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52" w:rsidRDefault="00FD3D52" w:rsidP="001C34E8">
      <w:pPr>
        <w:spacing w:after="120" w:line="276" w:lineRule="auto"/>
        <w:rPr>
          <w:rFonts w:asciiTheme="minorHAnsi" w:hAnsiTheme="minorHAnsi"/>
          <w:b/>
          <w:bCs/>
          <w:sz w:val="24"/>
          <w:szCs w:val="24"/>
        </w:rPr>
      </w:pPr>
      <w:r w:rsidRPr="00FD3D52">
        <w:rPr>
          <w:rFonts w:asciiTheme="minorHAnsi" w:hAnsiTheme="minorHAnsi"/>
          <w:b/>
          <w:bCs/>
          <w:sz w:val="24"/>
          <w:szCs w:val="24"/>
        </w:rPr>
        <w:t>[</w:t>
      </w:r>
      <w:r>
        <w:rPr>
          <w:rFonts w:asciiTheme="minorHAnsi" w:hAnsiTheme="minorHAnsi"/>
          <w:b/>
          <w:bCs/>
          <w:sz w:val="24"/>
          <w:szCs w:val="24"/>
        </w:rPr>
        <w:t>00:00:00</w:t>
      </w:r>
      <w:r w:rsidRPr="00FD3D52">
        <w:rPr>
          <w:rFonts w:asciiTheme="minorHAnsi" w:hAnsiTheme="minorHAnsi"/>
          <w:b/>
          <w:bCs/>
          <w:sz w:val="24"/>
          <w:szCs w:val="24"/>
        </w:rPr>
        <w:t>]</w:t>
      </w:r>
      <w:r>
        <w:rPr>
          <w:rFonts w:asciiTheme="minorHAnsi" w:hAnsiTheme="minorHAnsi"/>
          <w:b/>
          <w:bCs/>
          <w:sz w:val="24"/>
          <w:szCs w:val="24"/>
        </w:rPr>
        <w:t xml:space="preserve"> </w:t>
      </w:r>
      <w:r w:rsidRPr="00FD3D52">
        <w:rPr>
          <w:rFonts w:asciiTheme="minorHAnsi" w:hAnsiTheme="minorHAnsi"/>
          <w:b/>
          <w:bCs/>
          <w:sz w:val="24"/>
          <w:szCs w:val="24"/>
        </w:rPr>
        <w:t>[</w:t>
      </w:r>
      <w:r>
        <w:rPr>
          <w:rFonts w:asciiTheme="minorHAnsi" w:hAnsiTheme="minorHAnsi"/>
          <w:b/>
          <w:bCs/>
          <w:sz w:val="24"/>
          <w:szCs w:val="24"/>
        </w:rPr>
        <w:t>Начало записи</w:t>
      </w:r>
      <w:r w:rsidRPr="00FD3D52">
        <w:rPr>
          <w:rFonts w:asciiTheme="minorHAnsi" w:hAnsiTheme="minorHAnsi"/>
          <w:b/>
          <w:bCs/>
          <w:sz w:val="24"/>
          <w:szCs w:val="24"/>
        </w:rPr>
        <w:t>]</w:t>
      </w:r>
    </w:p>
    <w:p w:rsidR="00356E01" w:rsidRDefault="00FD3D52" w:rsidP="001C34E8">
      <w:pPr>
        <w:spacing w:after="120" w:line="276" w:lineRule="auto"/>
        <w:rPr>
          <w:rFonts w:asciiTheme="minorHAnsi" w:hAnsiTheme="minorHAnsi"/>
          <w:bCs/>
          <w:sz w:val="24"/>
          <w:szCs w:val="24"/>
        </w:rPr>
      </w:pPr>
      <w:r w:rsidRPr="0071529A">
        <w:rPr>
          <w:rFonts w:asciiTheme="minorHAnsi" w:hAnsiTheme="minorHAnsi"/>
          <w:b/>
          <w:bCs/>
          <w:sz w:val="24"/>
          <w:szCs w:val="24"/>
        </w:rPr>
        <w:t xml:space="preserve">Александр Агеев: </w:t>
      </w:r>
      <w:r w:rsidR="00356E01" w:rsidRPr="00356E01">
        <w:rPr>
          <w:rFonts w:asciiTheme="minorHAnsi" w:hAnsiTheme="minorHAnsi"/>
          <w:bCs/>
          <w:sz w:val="24"/>
          <w:szCs w:val="24"/>
        </w:rPr>
        <w:t>Одного из самых</w:t>
      </w:r>
      <w:r w:rsidR="00356E01">
        <w:rPr>
          <w:rFonts w:asciiTheme="minorHAnsi" w:hAnsiTheme="minorHAnsi"/>
          <w:bCs/>
          <w:sz w:val="24"/>
          <w:szCs w:val="24"/>
        </w:rPr>
        <w:t xml:space="preserve"> важных круглых столов Московского экономического форума. Хотя бы потому он важен, что это молодежный круглый стол. Здесь мы имеем настоящий симбиоз. Не то что научные хунвейбины собрались, но без альянса молодежи и ветеранов мы не обеспечим будущее, во-первых. Во-вторых, речь идет о самом главном процессе, который определяет будущее на следующее десятилетие.</w:t>
      </w:r>
    </w:p>
    <w:p w:rsidR="00356E01" w:rsidRDefault="00356E01" w:rsidP="001C34E8">
      <w:pPr>
        <w:spacing w:after="120" w:line="276" w:lineRule="auto"/>
        <w:rPr>
          <w:rFonts w:asciiTheme="minorHAnsi" w:hAnsiTheme="minorHAnsi"/>
          <w:bCs/>
          <w:sz w:val="24"/>
          <w:szCs w:val="24"/>
        </w:rPr>
      </w:pPr>
      <w:r>
        <w:rPr>
          <w:rFonts w:asciiTheme="minorHAnsi" w:hAnsiTheme="minorHAnsi"/>
          <w:bCs/>
          <w:sz w:val="24"/>
          <w:szCs w:val="24"/>
        </w:rPr>
        <w:t xml:space="preserve">В чем заключается особенность современного большого момента, и почему именно эта тема такая ключевая? В начале </w:t>
      </w:r>
      <w:r>
        <w:rPr>
          <w:rFonts w:asciiTheme="minorHAnsi" w:hAnsiTheme="minorHAnsi"/>
          <w:bCs/>
          <w:sz w:val="24"/>
          <w:szCs w:val="24"/>
          <w:lang w:val="en-US"/>
        </w:rPr>
        <w:t>XIX</w:t>
      </w:r>
      <w:r>
        <w:rPr>
          <w:rFonts w:asciiTheme="minorHAnsi" w:hAnsiTheme="minorHAnsi"/>
          <w:bCs/>
          <w:sz w:val="24"/>
          <w:szCs w:val="24"/>
        </w:rPr>
        <w:t xml:space="preserve"> века, когда Наполеон был еще нашим союзником, на долю стран БРИКС приходилось 70% мирового ВВП. Их тогда никто так не называл, потому что не было компании «</w:t>
      </w:r>
      <w:r>
        <w:rPr>
          <w:rFonts w:asciiTheme="minorHAnsi" w:hAnsiTheme="minorHAnsi"/>
          <w:bCs/>
          <w:sz w:val="24"/>
          <w:szCs w:val="24"/>
          <w:lang w:val="en-US"/>
        </w:rPr>
        <w:t>Goldman</w:t>
      </w:r>
      <w:r w:rsidRPr="00356E01">
        <w:rPr>
          <w:rFonts w:asciiTheme="minorHAnsi" w:hAnsiTheme="minorHAnsi"/>
          <w:bCs/>
          <w:sz w:val="24"/>
          <w:szCs w:val="24"/>
        </w:rPr>
        <w:t xml:space="preserve"> </w:t>
      </w:r>
      <w:r>
        <w:rPr>
          <w:rFonts w:asciiTheme="minorHAnsi" w:hAnsiTheme="minorHAnsi"/>
          <w:bCs/>
          <w:sz w:val="24"/>
          <w:szCs w:val="24"/>
          <w:lang w:val="en-US"/>
        </w:rPr>
        <w:t>Sachs</w:t>
      </w:r>
      <w:r>
        <w:rPr>
          <w:rFonts w:asciiTheme="minorHAnsi" w:hAnsiTheme="minorHAnsi"/>
          <w:bCs/>
          <w:sz w:val="24"/>
          <w:szCs w:val="24"/>
        </w:rPr>
        <w:t>», но эти страны все были. И на Китай приходилась треть мирового ВВП. Мы обычно одержимы европоцентричным взглядом на мир и на этом внимания не обращаем.</w:t>
      </w:r>
    </w:p>
    <w:p w:rsidR="00356E01" w:rsidRDefault="00356E01" w:rsidP="001C34E8">
      <w:pPr>
        <w:spacing w:after="120" w:line="276" w:lineRule="auto"/>
        <w:rPr>
          <w:rFonts w:asciiTheme="minorHAnsi" w:hAnsiTheme="minorHAnsi"/>
          <w:bCs/>
          <w:sz w:val="24"/>
          <w:szCs w:val="24"/>
        </w:rPr>
      </w:pPr>
      <w:r>
        <w:rPr>
          <w:rFonts w:asciiTheme="minorHAnsi" w:hAnsiTheme="minorHAnsi"/>
          <w:bCs/>
          <w:sz w:val="24"/>
          <w:szCs w:val="24"/>
        </w:rPr>
        <w:t>Прошло сто лет, прошло 150 лет. И когда Мао Цзедун пришел к власти в Китае в 1949 году не без помощи Советского Союза, на долю Китая приходилось менее 5%, а вместе с Индией – менее 10% мирового ВВП. У нашей страны была немного другая история. Мы получили особенный приз во Второй мировой войне, и этот главный приз заключался в том, что возник обособленный от всего мира, капиталистического глобального рынка еще наш социалистический рынок. На него приходилось порядка 20%.</w:t>
      </w:r>
    </w:p>
    <w:p w:rsidR="00356E01" w:rsidRDefault="00356E01" w:rsidP="001C34E8">
      <w:pPr>
        <w:spacing w:after="120" w:line="276" w:lineRule="auto"/>
        <w:rPr>
          <w:rFonts w:asciiTheme="minorHAnsi" w:hAnsiTheme="minorHAnsi"/>
          <w:bCs/>
          <w:sz w:val="24"/>
          <w:szCs w:val="24"/>
        </w:rPr>
      </w:pPr>
      <w:r>
        <w:rPr>
          <w:rFonts w:asciiTheme="minorHAnsi" w:hAnsiTheme="minorHAnsi"/>
          <w:bCs/>
          <w:sz w:val="24"/>
          <w:szCs w:val="24"/>
        </w:rPr>
        <w:t>На весь западный мир приходилось в 1950 году 70% мирового ВВП. То есть за 150 лет качнулся маятник, и теперь тот мир, который когда-то сиял своими научно-техническими достижениями, наукой, особой культурой, стал зависимым, колониальным.</w:t>
      </w:r>
    </w:p>
    <w:p w:rsidR="00356E01" w:rsidRDefault="00356E01" w:rsidP="001C34E8">
      <w:pPr>
        <w:spacing w:after="120" w:line="276" w:lineRule="auto"/>
        <w:rPr>
          <w:rFonts w:asciiTheme="minorHAnsi" w:hAnsiTheme="minorHAnsi"/>
          <w:bCs/>
          <w:sz w:val="24"/>
          <w:szCs w:val="24"/>
        </w:rPr>
      </w:pPr>
      <w:r>
        <w:rPr>
          <w:rFonts w:asciiTheme="minorHAnsi" w:hAnsiTheme="minorHAnsi"/>
          <w:bCs/>
          <w:sz w:val="24"/>
          <w:szCs w:val="24"/>
        </w:rPr>
        <w:t xml:space="preserve">Великобритания, которая в течение </w:t>
      </w:r>
      <w:r>
        <w:rPr>
          <w:rFonts w:asciiTheme="minorHAnsi" w:hAnsiTheme="minorHAnsi"/>
          <w:bCs/>
          <w:sz w:val="24"/>
          <w:szCs w:val="24"/>
          <w:lang w:val="en-US"/>
        </w:rPr>
        <w:t>XIX</w:t>
      </w:r>
      <w:r>
        <w:rPr>
          <w:rFonts w:asciiTheme="minorHAnsi" w:hAnsiTheme="minorHAnsi"/>
          <w:bCs/>
          <w:sz w:val="24"/>
          <w:szCs w:val="24"/>
        </w:rPr>
        <w:t xml:space="preserve"> века вышла на лидирующие позиции в мире и стала мировым гегемоном, валютным, технологическим, лидировала в создании третьего экономического уклада и практически вытеснила с этой позиции Нидерланды, которые до этого стали мировым центром</w:t>
      </w:r>
      <w:r w:rsidR="00087D60">
        <w:rPr>
          <w:rFonts w:asciiTheme="minorHAnsi" w:hAnsiTheme="minorHAnsi"/>
          <w:bCs/>
          <w:sz w:val="24"/>
          <w:szCs w:val="24"/>
        </w:rPr>
        <w:t xml:space="preserve">, имела на начало </w:t>
      </w:r>
      <w:r w:rsidR="00087D60">
        <w:rPr>
          <w:rFonts w:asciiTheme="minorHAnsi" w:hAnsiTheme="minorHAnsi"/>
          <w:bCs/>
          <w:sz w:val="24"/>
          <w:szCs w:val="24"/>
          <w:lang w:val="en-US"/>
        </w:rPr>
        <w:t>XIX</w:t>
      </w:r>
      <w:r w:rsidR="00087D60" w:rsidRPr="00087D60">
        <w:rPr>
          <w:rFonts w:asciiTheme="minorHAnsi" w:hAnsiTheme="minorHAnsi"/>
          <w:bCs/>
          <w:sz w:val="24"/>
          <w:szCs w:val="24"/>
        </w:rPr>
        <w:t xml:space="preserve"> </w:t>
      </w:r>
      <w:r w:rsidR="00087D60">
        <w:rPr>
          <w:rFonts w:asciiTheme="minorHAnsi" w:hAnsiTheme="minorHAnsi"/>
          <w:bCs/>
          <w:sz w:val="24"/>
          <w:szCs w:val="24"/>
        </w:rPr>
        <w:t>века 2000 долларов в ценах 90-го года на душу населения. К концу века это доросло до 5000 долларов, и при этом благосостояние английского народа состояла из двух частей. Одна часть добывалась внутренней экономикой, другая часть добывалась за счет колоний. Я не говорю слово грабеж, но, по сути, речь шла об эксплуатации всего колониального мира.</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t>В Британии жило в 10 раз меньше людей, чем во всех колониях, которые ей подчинялись. Это была изящно выстроенная система. Все военные базы были одновременно и угольными складами. Все корабли, которые поставляли уголь во все страны мира, должны были перегружаться только на английские корабли и так далее. То есть система эксплуатации колоний была развита изящно.</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t>Но основой основ являлся фунт стерлингов. Мы сейчас не будем вдаваться в перипети</w:t>
      </w:r>
      <w:r w:rsidR="00366CAA">
        <w:rPr>
          <w:rFonts w:asciiTheme="minorHAnsi" w:hAnsiTheme="minorHAnsi"/>
          <w:bCs/>
          <w:sz w:val="24"/>
          <w:szCs w:val="24"/>
        </w:rPr>
        <w:t>и золотого стандарта, но роль се</w:t>
      </w:r>
      <w:r>
        <w:rPr>
          <w:rFonts w:asciiTheme="minorHAnsi" w:hAnsiTheme="minorHAnsi"/>
          <w:bCs/>
          <w:sz w:val="24"/>
          <w:szCs w:val="24"/>
        </w:rPr>
        <w:t xml:space="preserve">ньоража, а именно извлечения дохода от контроля над мировой резервной валютой и валютой расчетов обеспечивал вот то самое процветание викторианской эпохи Великобритании и все, чем до сих пор британский народ гордится. </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lastRenderedPageBreak/>
        <w:t>Однако на долю США в то время, когда немецкие войска подошли к Парижу в 1871 году, приходилось 2% мирового ВВП. Это примерно столько, сколько сейчас приходится на нас.</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t xml:space="preserve">Однако прошло всего-навсего одно поколение, и уже к рубежу </w:t>
      </w:r>
      <w:r>
        <w:rPr>
          <w:rFonts w:asciiTheme="minorHAnsi" w:hAnsiTheme="minorHAnsi"/>
          <w:bCs/>
          <w:sz w:val="24"/>
          <w:szCs w:val="24"/>
          <w:lang w:val="en-US"/>
        </w:rPr>
        <w:t>XX</w:t>
      </w:r>
      <w:r>
        <w:rPr>
          <w:rFonts w:asciiTheme="minorHAnsi" w:hAnsiTheme="minorHAnsi"/>
          <w:bCs/>
          <w:sz w:val="24"/>
          <w:szCs w:val="24"/>
        </w:rPr>
        <w:t xml:space="preserve"> века две страны бросились вдогонку за Великобританией – Германия и Соединенные Штаты. И они стали лидерами четвертого технологического уклада, основой которого, конечно, был главный энергоисточник – нефть. К 13-му году Соединенные Штаты, создавшие Федеральную резервную систему, были готовы принять на себя роль мирового лидера, но кто бы ее им отдал.</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t>И потребовалось две мировых войны, чтобы в мире произошла смена гегемона. И эти 13 лет с 1913-1914 по 1944-1945 годы были периодом ожесточенной схватки за судьбу гегемона мировой экономики.</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00:04:55</w:t>
      </w:r>
      <w:r w:rsidRPr="00FD3D52">
        <w:rPr>
          <w:rFonts w:asciiTheme="minorHAnsi" w:hAnsiTheme="minorHAnsi"/>
          <w:b/>
          <w:bCs/>
          <w:sz w:val="24"/>
          <w:szCs w:val="24"/>
        </w:rPr>
        <w:t>]</w:t>
      </w:r>
    </w:p>
    <w:p w:rsidR="00087D60" w:rsidRDefault="00087D60" w:rsidP="001C34E8">
      <w:pPr>
        <w:spacing w:after="120" w:line="276" w:lineRule="auto"/>
        <w:rPr>
          <w:rFonts w:asciiTheme="minorHAnsi" w:hAnsiTheme="minorHAnsi"/>
          <w:bCs/>
          <w:sz w:val="24"/>
          <w:szCs w:val="24"/>
        </w:rPr>
      </w:pPr>
      <w:r>
        <w:rPr>
          <w:rFonts w:asciiTheme="minorHAnsi" w:hAnsiTheme="minorHAnsi"/>
          <w:bCs/>
          <w:sz w:val="24"/>
          <w:szCs w:val="24"/>
        </w:rPr>
        <w:t>Во время Первой мировой войны практически система мировой торговли была разрушена. Основным нетто-кредитором мира стали Соединенные Штаты, хотя было несколько твердых валют по окончанию Первой мировой войны: японская, датская, швейцарская и американская. Но самое главное, что основные победители в Первой мировой войне, Великобритания и Франция, оказались по уши в долгах у Соединенных Штатов. Россия не стала, не получила все полагающиеся ей дивиденды. Россия впала в состояние внутреннего раздрая и подверглась иностранной интервенции. И когда она едва отдохнула от нее, ей предъявили иск в размере 18,5 миллиардов рублей золотом. Это практически размер ВВП. В наших ценах нынешних это под три триллиона долларов.</w:t>
      </w:r>
      <w:r w:rsidR="00366CAA">
        <w:rPr>
          <w:rFonts w:asciiTheme="minorHAnsi" w:hAnsiTheme="minorHAnsi"/>
          <w:bCs/>
          <w:sz w:val="24"/>
          <w:szCs w:val="24"/>
        </w:rPr>
        <w:t xml:space="preserve"> За долги военные, довоенные, за проценты и за национализированное имущество иностранных инвесторов. Это была катастрофа, потому что советское руководство прекрасно сознавало, что война не за горами, что от промышленности осталось процентов 13, от той, которая была, и что если не устроить мировую революцию или не обеспечить строительство социализма в одной стране, то практически страны не будет.</w:t>
      </w:r>
    </w:p>
    <w:p w:rsidR="00366CAA" w:rsidRDefault="00366CAA" w:rsidP="001C34E8">
      <w:pPr>
        <w:spacing w:after="120" w:line="276" w:lineRule="auto"/>
        <w:rPr>
          <w:rFonts w:asciiTheme="minorHAnsi" w:hAnsiTheme="minorHAnsi"/>
          <w:bCs/>
          <w:sz w:val="24"/>
          <w:szCs w:val="24"/>
        </w:rPr>
      </w:pPr>
      <w:r>
        <w:rPr>
          <w:rFonts w:asciiTheme="minorHAnsi" w:hAnsiTheme="minorHAnsi"/>
          <w:bCs/>
          <w:sz w:val="24"/>
          <w:szCs w:val="24"/>
        </w:rPr>
        <w:t>Это была серьезная дилемма. И советское руководство достигло блестящего успеха в Генуе. Мы выдвинули ответный иск западным странам в размере в два раза большем, то есть 39 миллиардов долларов за материальный ущерб, понесенный в ходе иностранной интервенции. Понятно, что никто не заплатил. С Англией наши взаимные неувязки длились до 1980-х годов. С Францией они были улажены в 1990-е годы. То есть это очень серьезный вопрос, который касался судьбы мировой экономики.</w:t>
      </w:r>
    </w:p>
    <w:p w:rsidR="00366CAA" w:rsidRDefault="00366CAA" w:rsidP="001C34E8">
      <w:pPr>
        <w:spacing w:after="120" w:line="276" w:lineRule="auto"/>
        <w:rPr>
          <w:rFonts w:asciiTheme="minorHAnsi" w:hAnsiTheme="minorHAnsi"/>
          <w:bCs/>
          <w:sz w:val="24"/>
          <w:szCs w:val="24"/>
        </w:rPr>
      </w:pPr>
      <w:r>
        <w:rPr>
          <w:rFonts w:asciiTheme="minorHAnsi" w:hAnsiTheme="minorHAnsi"/>
          <w:bCs/>
          <w:sz w:val="24"/>
          <w:szCs w:val="24"/>
        </w:rPr>
        <w:t xml:space="preserve">Однако в это время фунт стерлингов еще оставался крупнейшей валютой, и Британия была одержима идеей сохранить свою валютную и технологическую гегемонию. Между двумя войнами практически расстроилась вся мировая торговля, ей не хватало надежной валюты. Разные страны то вводили, то отказывались от золотого стандарта. Соединенные Штаты то увеличивали золотое обеспечение доллара, то снимали. В конце концов, это кончилось колоссальным кризисом, в который был ввергнут весь мир, провалились все усилия стран через Лигу наций обеспечить мирное развитие всего мира. И главной </w:t>
      </w:r>
      <w:r>
        <w:rPr>
          <w:rFonts w:asciiTheme="minorHAnsi" w:hAnsiTheme="minorHAnsi"/>
          <w:bCs/>
          <w:sz w:val="24"/>
          <w:szCs w:val="24"/>
        </w:rPr>
        <w:lastRenderedPageBreak/>
        <w:t>причиной было то, что ни Соединенные Штаты, ни советская Россия не участвовали на равных в начале процесса осознанной легинации.</w:t>
      </w:r>
    </w:p>
    <w:p w:rsidR="00366CAA" w:rsidRDefault="00366CAA" w:rsidP="001C34E8">
      <w:pPr>
        <w:spacing w:after="120" w:line="276" w:lineRule="auto"/>
        <w:rPr>
          <w:rFonts w:asciiTheme="minorHAnsi" w:hAnsiTheme="minorHAnsi"/>
          <w:bCs/>
          <w:sz w:val="24"/>
          <w:szCs w:val="24"/>
        </w:rPr>
      </w:pPr>
      <w:r>
        <w:rPr>
          <w:rFonts w:asciiTheme="minorHAnsi" w:hAnsiTheme="minorHAnsi"/>
          <w:bCs/>
          <w:sz w:val="24"/>
          <w:szCs w:val="24"/>
        </w:rPr>
        <w:t xml:space="preserve">Все эти дисфункции не могли не разрешиться в ходе колоссальной </w:t>
      </w:r>
      <w:r w:rsidR="002B5244">
        <w:rPr>
          <w:rFonts w:asciiTheme="minorHAnsi" w:hAnsiTheme="minorHAnsi"/>
          <w:bCs/>
          <w:sz w:val="24"/>
          <w:szCs w:val="24"/>
        </w:rPr>
        <w:t xml:space="preserve">войны – Второй мировой войны. Но здесь надо иметь в виду одну из фундаментальных особенностей этой войны: ради чего воевали все эти страны. Мы обнаружим, что они воевали за три рода выгод. Выгода первая: для одних это были минерально-сырьевые ресурсы. Для Германии крайне важно было получить доступ к нефти не только кавказской, но нефти арабской, Ближнего Востока. Коммуникация, </w:t>
      </w:r>
      <w:r w:rsidR="00C220E7">
        <w:rPr>
          <w:rFonts w:asciiTheme="minorHAnsi" w:hAnsiTheme="minorHAnsi"/>
          <w:bCs/>
          <w:sz w:val="24"/>
          <w:szCs w:val="24"/>
        </w:rPr>
        <w:t>продовольствие</w:t>
      </w:r>
      <w:r w:rsidR="002B5244">
        <w:rPr>
          <w:rFonts w:asciiTheme="minorHAnsi" w:hAnsiTheme="minorHAnsi"/>
          <w:bCs/>
          <w:sz w:val="24"/>
          <w:szCs w:val="24"/>
        </w:rPr>
        <w:t>. Практически все немецкие войска имели внутри своих штабов военно-экономические управления, задача которых была обеспечить поставки продовольствия, нефти и прочих ресурсов в Германию. Гитлер довольно быстро понял, что минерально-сырьевой достаточности в Германии быть не может, и поэтому возникли естественные причины для расширения своей экспансии. Сначала это было сделано в Европе. Реально раза в четыре Гитлер увеличил свою экономическую мощь до войны с Советским Союзом. Мотивы немецкие были понятны. Помимо мотива коммуникаций была и цель мирового господства.</w:t>
      </w:r>
    </w:p>
    <w:p w:rsidR="002B5244" w:rsidRDefault="002B5244" w:rsidP="001C34E8">
      <w:pPr>
        <w:spacing w:after="120" w:line="276" w:lineRule="auto"/>
        <w:rPr>
          <w:rFonts w:asciiTheme="minorHAnsi" w:hAnsiTheme="minorHAnsi"/>
          <w:bCs/>
          <w:sz w:val="24"/>
          <w:szCs w:val="24"/>
        </w:rPr>
      </w:pPr>
      <w:r>
        <w:rPr>
          <w:rFonts w:asciiTheme="minorHAnsi" w:hAnsiTheme="minorHAnsi"/>
          <w:bCs/>
          <w:sz w:val="24"/>
          <w:szCs w:val="24"/>
        </w:rPr>
        <w:t>Какие цели были у Великобритании и Франции? Отчасти оборонительные. Хотя бы обороняться от возвращения Германией того, что взято было у нее после ее поражения в Первой мировой войне. Напомню, что у Германии была</w:t>
      </w:r>
      <w:r w:rsidR="00B355C8">
        <w:rPr>
          <w:rFonts w:asciiTheme="minorHAnsi" w:hAnsiTheme="minorHAnsi"/>
          <w:bCs/>
          <w:sz w:val="24"/>
          <w:szCs w:val="24"/>
        </w:rPr>
        <w:t xml:space="preserve"> взята подмандатная территория, вся ее колониальная система. И конечно же, Франция и Великобритания не хотели отдавать этот контроль. Главный интерес Великобритании был попытаться сохранить, несмотря ни на что свою роль валютного гегемона в мире. Она еще оставалась, хотя вся мировая торговля была расстроена, перешла на бартер, на двусторонние отношения. И в конце концов страны решили друг с дру</w:t>
      </w:r>
      <w:r w:rsidR="00B76103">
        <w:rPr>
          <w:rFonts w:asciiTheme="minorHAnsi" w:hAnsiTheme="minorHAnsi"/>
          <w:bCs/>
          <w:sz w:val="24"/>
          <w:szCs w:val="24"/>
        </w:rPr>
        <w:t>гом торговать на основе насилия и агрессии.</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00:10:02</w:t>
      </w:r>
      <w:r w:rsidRPr="00FD3D52">
        <w:rPr>
          <w:rFonts w:asciiTheme="minorHAnsi" w:hAnsiTheme="minorHAnsi"/>
          <w:b/>
          <w:bCs/>
          <w:sz w:val="24"/>
          <w:szCs w:val="24"/>
        </w:rPr>
        <w:t>]</w:t>
      </w:r>
    </w:p>
    <w:p w:rsidR="00B76103" w:rsidRDefault="00B76103" w:rsidP="001C34E8">
      <w:pPr>
        <w:spacing w:after="120" w:line="276" w:lineRule="auto"/>
        <w:rPr>
          <w:rFonts w:asciiTheme="minorHAnsi" w:hAnsiTheme="minorHAnsi"/>
          <w:bCs/>
          <w:sz w:val="24"/>
          <w:szCs w:val="24"/>
        </w:rPr>
      </w:pPr>
      <w:r>
        <w:rPr>
          <w:rFonts w:asciiTheme="minorHAnsi" w:hAnsiTheme="minorHAnsi"/>
          <w:bCs/>
          <w:sz w:val="24"/>
          <w:szCs w:val="24"/>
        </w:rPr>
        <w:t xml:space="preserve">Свои цели были у Советского Союза: прежде всего, безопасность странны. Мы существенно уступали в материально-сырьевом плане. У нас не хватало нефти, многих стратегически важных вещей, таких, как авиационное масло, поэтому была категорическая заинтересованность в </w:t>
      </w:r>
      <w:r w:rsidR="00C220E7">
        <w:rPr>
          <w:rFonts w:asciiTheme="minorHAnsi" w:hAnsiTheme="minorHAnsi"/>
          <w:bCs/>
          <w:sz w:val="24"/>
          <w:szCs w:val="24"/>
        </w:rPr>
        <w:t>ленд-лизе</w:t>
      </w:r>
      <w:r>
        <w:rPr>
          <w:rFonts w:asciiTheme="minorHAnsi" w:hAnsiTheme="minorHAnsi"/>
          <w:bCs/>
          <w:sz w:val="24"/>
          <w:szCs w:val="24"/>
        </w:rPr>
        <w:t>, когда война уже началась.</w:t>
      </w:r>
    </w:p>
    <w:p w:rsidR="002A70E4" w:rsidRDefault="001633C4" w:rsidP="001C34E8">
      <w:pPr>
        <w:spacing w:after="120" w:line="276" w:lineRule="auto"/>
        <w:rPr>
          <w:rFonts w:asciiTheme="minorHAnsi" w:hAnsiTheme="minorHAnsi"/>
          <w:bCs/>
          <w:sz w:val="24"/>
          <w:szCs w:val="24"/>
        </w:rPr>
      </w:pPr>
      <w:r>
        <w:rPr>
          <w:rFonts w:asciiTheme="minorHAnsi" w:hAnsiTheme="minorHAnsi"/>
          <w:bCs/>
          <w:sz w:val="24"/>
          <w:szCs w:val="24"/>
        </w:rPr>
        <w:t>Какая цель была у США? США не интересовали территориальные приобретения. Не интересовали репарации и подобные материальные выгоды. США интересовало одно – возможность смены гегемона.</w:t>
      </w:r>
      <w:r w:rsidR="00C858F6">
        <w:rPr>
          <w:rFonts w:asciiTheme="minorHAnsi" w:hAnsiTheme="minorHAnsi"/>
          <w:bCs/>
          <w:sz w:val="24"/>
          <w:szCs w:val="24"/>
        </w:rPr>
        <w:t xml:space="preserve"> И уже в 1940 году британцы поняли, что им придется эту роль уступить, и они ее уступили. Они отдали контроль над Саудовской Аравией. Это были нефтяные источники. И потом в ходе войны им пришлось согласиться на установление либеральных правил мировой торговли, а это означало доступ американцев и фактически развал Британской Империи.</w:t>
      </w:r>
    </w:p>
    <w:p w:rsidR="00772F8A" w:rsidRDefault="002A70E4" w:rsidP="001C34E8">
      <w:pPr>
        <w:spacing w:after="120" w:line="276" w:lineRule="auto"/>
        <w:rPr>
          <w:rFonts w:asciiTheme="minorHAnsi" w:hAnsiTheme="minorHAnsi"/>
          <w:bCs/>
          <w:sz w:val="24"/>
          <w:szCs w:val="24"/>
        </w:rPr>
      </w:pPr>
      <w:r>
        <w:rPr>
          <w:rFonts w:asciiTheme="minorHAnsi" w:hAnsiTheme="minorHAnsi"/>
          <w:bCs/>
          <w:sz w:val="24"/>
          <w:szCs w:val="24"/>
        </w:rPr>
        <w:t xml:space="preserve">Это очень драматические картины, когда были переговоры Черчилля и Рузвельта, когда тот и другой </w:t>
      </w:r>
      <w:r w:rsidR="00C220E7">
        <w:rPr>
          <w:rFonts w:asciiTheme="minorHAnsi" w:hAnsiTheme="minorHAnsi"/>
          <w:bCs/>
          <w:sz w:val="24"/>
          <w:szCs w:val="24"/>
        </w:rPr>
        <w:t>понимали</w:t>
      </w:r>
      <w:r>
        <w:rPr>
          <w:rFonts w:asciiTheme="minorHAnsi" w:hAnsiTheme="minorHAnsi"/>
          <w:bCs/>
          <w:sz w:val="24"/>
          <w:szCs w:val="24"/>
        </w:rPr>
        <w:t xml:space="preserve">, что происходит, а происходила ликвидация британской колониальной системы. То есть американцы бились за выгоды второго порядка – контроль правил игры, а именно правил мировой торговли и мировых инвестиций. В этом смысле мы можем даже предположить, что американцы согласились с тем, что кусок </w:t>
      </w:r>
      <w:r>
        <w:rPr>
          <w:rFonts w:asciiTheme="minorHAnsi" w:hAnsiTheme="minorHAnsi"/>
          <w:bCs/>
          <w:sz w:val="24"/>
          <w:szCs w:val="24"/>
        </w:rPr>
        <w:lastRenderedPageBreak/>
        <w:t>мирового рынка будет отдан Советскому Союзу, потому что у них не могли дойти руки. Руки дошли позже, после 1991 года.</w:t>
      </w:r>
    </w:p>
    <w:p w:rsidR="002A70E4" w:rsidRDefault="009558AF" w:rsidP="001C34E8">
      <w:pPr>
        <w:spacing w:after="120" w:line="276" w:lineRule="auto"/>
        <w:rPr>
          <w:rFonts w:asciiTheme="minorHAnsi" w:hAnsiTheme="minorHAnsi"/>
          <w:bCs/>
          <w:sz w:val="24"/>
          <w:szCs w:val="24"/>
        </w:rPr>
      </w:pPr>
      <w:r>
        <w:rPr>
          <w:rFonts w:asciiTheme="minorHAnsi" w:hAnsiTheme="minorHAnsi"/>
          <w:bCs/>
          <w:sz w:val="24"/>
          <w:szCs w:val="24"/>
        </w:rPr>
        <w:t>Но была и очевидная выгодна особого порядка, некая нематериальная ценность – образ победы. И в этом раскладе трех выгод – материальных, правил игры и неких сокровищ – расклад победы видится совершенно иным спустя пару десятилетий.</w:t>
      </w:r>
    </w:p>
    <w:p w:rsidR="009558AF" w:rsidRDefault="009558AF" w:rsidP="001C34E8">
      <w:pPr>
        <w:spacing w:after="120" w:line="276" w:lineRule="auto"/>
        <w:rPr>
          <w:rFonts w:asciiTheme="minorHAnsi" w:hAnsiTheme="minorHAnsi"/>
          <w:bCs/>
          <w:sz w:val="24"/>
          <w:szCs w:val="24"/>
        </w:rPr>
      </w:pPr>
      <w:r>
        <w:rPr>
          <w:rFonts w:asciiTheme="minorHAnsi" w:hAnsiTheme="minorHAnsi"/>
          <w:bCs/>
          <w:sz w:val="24"/>
          <w:szCs w:val="24"/>
        </w:rPr>
        <w:t>Я подчеркну, что в 1943-1944 годах в США, в Великобритании и СССР разрабатывались планы послевоенного устройства. Они сейчас опубликованы. Многие были засекречены до сих пор. Это интереснейшие документы, которые достойны введения в научный оборот для понимания перспектив будущего.</w:t>
      </w:r>
    </w:p>
    <w:p w:rsidR="009558AF" w:rsidRDefault="009558AF" w:rsidP="001C34E8">
      <w:pPr>
        <w:spacing w:after="120" w:line="276" w:lineRule="auto"/>
        <w:rPr>
          <w:rFonts w:asciiTheme="minorHAnsi" w:hAnsiTheme="minorHAnsi"/>
          <w:bCs/>
          <w:sz w:val="24"/>
          <w:szCs w:val="24"/>
        </w:rPr>
      </w:pPr>
      <w:r>
        <w:rPr>
          <w:rFonts w:asciiTheme="minorHAnsi" w:hAnsiTheme="minorHAnsi"/>
          <w:bCs/>
          <w:sz w:val="24"/>
          <w:szCs w:val="24"/>
        </w:rPr>
        <w:t>Что характерно для этих планов, они все строились только на 25 лет. То есть для всех стран, которые выходили победителями из Второй мировой войны, самым главным было обеспечить контроль своих преимуществ на протяжении одного поколения. Так и получилось. В 1970 году начинается уже другая история, в 1993 году третья история и так далее. Но очень важно понимать, что планирование таких глобальных вещей идет на интервале в одно поколение.</w:t>
      </w:r>
    </w:p>
    <w:p w:rsidR="00580AD5" w:rsidRDefault="009558AF" w:rsidP="001C34E8">
      <w:pPr>
        <w:spacing w:after="120" w:line="276" w:lineRule="auto"/>
        <w:rPr>
          <w:rFonts w:asciiTheme="minorHAnsi" w:hAnsiTheme="minorHAnsi"/>
          <w:bCs/>
          <w:sz w:val="24"/>
          <w:szCs w:val="24"/>
        </w:rPr>
      </w:pPr>
      <w:r>
        <w:rPr>
          <w:rFonts w:asciiTheme="minorHAnsi" w:hAnsiTheme="minorHAnsi"/>
          <w:bCs/>
          <w:sz w:val="24"/>
          <w:szCs w:val="24"/>
        </w:rPr>
        <w:t>Что мы имеем в этой ситуации? 1950 год. На долю стран БРИКС приходится всего 30%. И с этого момента начинается неизбежное увеличение роли и влияния Китая, Индии, советской социалистической системы и других стран мировой экономики.</w:t>
      </w:r>
      <w:r w:rsidR="00814B35">
        <w:rPr>
          <w:rFonts w:asciiTheme="minorHAnsi" w:hAnsiTheme="minorHAnsi"/>
          <w:bCs/>
          <w:sz w:val="24"/>
          <w:szCs w:val="24"/>
        </w:rPr>
        <w:t xml:space="preserve"> Тогда США имели 80% мировой промышленности, практически 80% мировых операций в торговле и валютных запасах. Это все были американцы. И они прекрасно понимали, что долго удержать это положение доминирования не получится, и нужны особо творческие усилия, с тем чтобы когда кончится время и когда президент Франции де Голль и другие европейские страны начнут обменивать доллары на золото из Форта Нокса, к этому моменту нужно б</w:t>
      </w:r>
      <w:r w:rsidR="00580AD5">
        <w:rPr>
          <w:rFonts w:asciiTheme="minorHAnsi" w:hAnsiTheme="minorHAnsi"/>
          <w:bCs/>
          <w:sz w:val="24"/>
          <w:szCs w:val="24"/>
        </w:rPr>
        <w:t>ыть готовыми и объявить дефолт.</w:t>
      </w:r>
    </w:p>
    <w:p w:rsidR="009558AF" w:rsidRDefault="00814B35" w:rsidP="001C34E8">
      <w:pPr>
        <w:spacing w:after="120" w:line="276" w:lineRule="auto"/>
        <w:rPr>
          <w:rFonts w:asciiTheme="minorHAnsi" w:hAnsiTheme="minorHAnsi"/>
          <w:bCs/>
          <w:sz w:val="24"/>
          <w:szCs w:val="24"/>
        </w:rPr>
      </w:pPr>
      <w:r>
        <w:rPr>
          <w:rFonts w:asciiTheme="minorHAnsi" w:hAnsiTheme="minorHAnsi"/>
          <w:bCs/>
          <w:sz w:val="24"/>
          <w:szCs w:val="24"/>
        </w:rPr>
        <w:t>Американцы это делали спокойно и беспощадно, подводя постепенно под свои доллары нефтяные активы, а потом, уже в 1990-е годы, после нашего поражения в «холодной войне»</w:t>
      </w:r>
      <w:r w:rsidR="00580AD5">
        <w:rPr>
          <w:rFonts w:asciiTheme="minorHAnsi" w:hAnsiTheme="minorHAnsi"/>
          <w:bCs/>
          <w:sz w:val="24"/>
          <w:szCs w:val="24"/>
        </w:rPr>
        <w:t xml:space="preserve">… </w:t>
      </w:r>
      <w:r w:rsidR="00580AD5">
        <w:rPr>
          <w:rFonts w:asciiTheme="minorHAnsi" w:hAnsiTheme="minorHAnsi"/>
          <w:bCs/>
          <w:sz w:val="24"/>
          <w:szCs w:val="24"/>
        </w:rPr>
        <w:br/>
        <w:t>Э</w:t>
      </w:r>
      <w:r>
        <w:rPr>
          <w:rFonts w:asciiTheme="minorHAnsi" w:hAnsiTheme="minorHAnsi"/>
          <w:bCs/>
          <w:sz w:val="24"/>
          <w:szCs w:val="24"/>
        </w:rPr>
        <w:t>то нужно понимать, потому что это важнейшая сторона истории взаимоотношений и места БРИКС в современном мире</w:t>
      </w:r>
      <w:r w:rsidR="00580AD5">
        <w:rPr>
          <w:rFonts w:asciiTheme="minorHAnsi" w:hAnsiTheme="minorHAnsi"/>
          <w:bCs/>
          <w:sz w:val="24"/>
          <w:szCs w:val="24"/>
        </w:rPr>
        <w:t xml:space="preserve"> – поражение в «холодной войне». К тому времени победители научились приводить в подчинение побежденных более изящными методами, чем это делали немцы 100 лет назад или чем это делали после Первой мировой войны, когда это делали еще жестко. И есть уникальная работа Джона Мейнарда Кейнса под </w:t>
      </w:r>
      <w:r w:rsidR="00C220E7">
        <w:rPr>
          <w:rFonts w:asciiTheme="minorHAnsi" w:hAnsiTheme="minorHAnsi"/>
          <w:bCs/>
          <w:sz w:val="24"/>
          <w:szCs w:val="24"/>
        </w:rPr>
        <w:t>названием</w:t>
      </w:r>
      <w:r w:rsidR="00580AD5">
        <w:rPr>
          <w:rFonts w:asciiTheme="minorHAnsi" w:hAnsiTheme="minorHAnsi"/>
          <w:bCs/>
          <w:sz w:val="24"/>
          <w:szCs w:val="24"/>
        </w:rPr>
        <w:t xml:space="preserve"> «Экономические последствия Версальского мира», где он показал, что то унижение, которое испытала Германия, та сжатая пружина неизбежно кончится новой войной. Это была очень серьезная причина. Поэтому к 1991 году были уже отработаны более тонкие технологии, по которым наш свободный народ совершил свободный выбор в пользу вхождения в западное сообщество.</w:t>
      </w:r>
    </w:p>
    <w:p w:rsidR="00580AD5" w:rsidRDefault="00580AD5" w:rsidP="001C34E8">
      <w:pPr>
        <w:spacing w:after="120" w:line="276" w:lineRule="auto"/>
        <w:rPr>
          <w:rFonts w:asciiTheme="minorHAnsi" w:hAnsiTheme="minorHAnsi"/>
          <w:bCs/>
          <w:sz w:val="24"/>
          <w:szCs w:val="24"/>
        </w:rPr>
      </w:pPr>
      <w:r>
        <w:rPr>
          <w:rFonts w:asciiTheme="minorHAnsi" w:hAnsiTheme="minorHAnsi"/>
          <w:bCs/>
          <w:sz w:val="24"/>
          <w:szCs w:val="24"/>
        </w:rPr>
        <w:t>Иллюзии этого процесса нам хватило на одно поколение. Скоро исполняется ровно 25 лет, с тех пор как мы, фактически не подписывая, совершили акт капитуляции.</w:t>
      </w:r>
    </w:p>
    <w:p w:rsidR="00580AD5" w:rsidRDefault="00580AD5" w:rsidP="001C34E8">
      <w:pPr>
        <w:spacing w:after="120" w:line="276" w:lineRule="auto"/>
        <w:rPr>
          <w:rFonts w:asciiTheme="minorHAnsi" w:hAnsiTheme="minorHAnsi"/>
          <w:bCs/>
          <w:sz w:val="24"/>
          <w:szCs w:val="24"/>
        </w:rPr>
      </w:pPr>
      <w:r>
        <w:rPr>
          <w:rFonts w:asciiTheme="minorHAnsi" w:hAnsiTheme="minorHAnsi"/>
          <w:bCs/>
          <w:sz w:val="24"/>
          <w:szCs w:val="24"/>
        </w:rPr>
        <w:lastRenderedPageBreak/>
        <w:t xml:space="preserve">Какая была цена участия России во всех этих войнах? После каждого войны мы теряли колоссальные объемы нашего национального богатства и имущества в виде имущества, людей, квалификации, перестройки организационных </w:t>
      </w:r>
      <w:r w:rsidR="00C220E7">
        <w:rPr>
          <w:rFonts w:asciiTheme="minorHAnsi" w:hAnsiTheme="minorHAnsi"/>
          <w:bCs/>
          <w:sz w:val="24"/>
          <w:szCs w:val="24"/>
        </w:rPr>
        <w:t>структур</w:t>
      </w:r>
      <w:r>
        <w:rPr>
          <w:rFonts w:asciiTheme="minorHAnsi" w:hAnsiTheme="minorHAnsi"/>
          <w:bCs/>
          <w:sz w:val="24"/>
          <w:szCs w:val="24"/>
        </w:rPr>
        <w:t>, в виде всех видов капитала: и природного, и социального, и человеческого, и финансового, и производственного. То же самое произошло во Второй мировой войне. Мы имели только материальные потери</w:t>
      </w:r>
      <w:r w:rsidR="002F6203">
        <w:rPr>
          <w:rFonts w:asciiTheme="minorHAnsi" w:hAnsiTheme="minorHAnsi"/>
          <w:bCs/>
          <w:sz w:val="24"/>
          <w:szCs w:val="24"/>
        </w:rPr>
        <w:t xml:space="preserve"> 168 миллиардов долларов. Это была колоссальная сумма. В качестве репарации мы получили только 10 миллиардов. И естественно, некоторое влияние в Восточной Европе.</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00:15:09</w:t>
      </w:r>
      <w:r w:rsidRPr="00FD3D52">
        <w:rPr>
          <w:rFonts w:asciiTheme="minorHAnsi" w:hAnsiTheme="minorHAnsi"/>
          <w:b/>
          <w:bCs/>
          <w:sz w:val="24"/>
          <w:szCs w:val="24"/>
        </w:rPr>
        <w:t>]</w:t>
      </w:r>
    </w:p>
    <w:p w:rsidR="002F6203" w:rsidRDefault="002F6203" w:rsidP="001C34E8">
      <w:pPr>
        <w:spacing w:after="120" w:line="276" w:lineRule="auto"/>
        <w:rPr>
          <w:rFonts w:asciiTheme="minorHAnsi" w:hAnsiTheme="minorHAnsi"/>
          <w:bCs/>
          <w:sz w:val="24"/>
          <w:szCs w:val="24"/>
        </w:rPr>
      </w:pPr>
      <w:r>
        <w:rPr>
          <w:rFonts w:asciiTheme="minorHAnsi" w:hAnsiTheme="minorHAnsi"/>
          <w:bCs/>
          <w:sz w:val="24"/>
          <w:szCs w:val="24"/>
        </w:rPr>
        <w:t>После поражения в «холодной войне» мы практически утратили по разным оценка более двух триллионов долларов инвестиционного капитала. Опять же, сумма равна тому оттоку инвестиционного капитала, которые имели все страны, которые проигрывали в больших мировых войнах.</w:t>
      </w:r>
    </w:p>
    <w:p w:rsidR="002F6203" w:rsidRDefault="002F6203" w:rsidP="001C34E8">
      <w:pPr>
        <w:spacing w:after="120" w:line="276" w:lineRule="auto"/>
        <w:rPr>
          <w:rFonts w:asciiTheme="minorHAnsi" w:hAnsiTheme="minorHAnsi"/>
          <w:bCs/>
          <w:sz w:val="24"/>
          <w:szCs w:val="24"/>
        </w:rPr>
      </w:pPr>
      <w:r>
        <w:rPr>
          <w:rFonts w:asciiTheme="minorHAnsi" w:hAnsiTheme="minorHAnsi"/>
          <w:bCs/>
          <w:sz w:val="24"/>
          <w:szCs w:val="24"/>
        </w:rPr>
        <w:t>Тем временем, к счастью, другие страны БРИКС, а именно Китай, в 1990-е годы совершают стремительный рывок. Такой же рывок совершает Индия, Бразилия. И эти страны привели к тому, что начиная с 2008 года и по сей момент</w:t>
      </w:r>
      <w:r w:rsidR="00F55A94">
        <w:rPr>
          <w:rFonts w:asciiTheme="minorHAnsi" w:hAnsiTheme="minorHAnsi"/>
          <w:bCs/>
          <w:sz w:val="24"/>
          <w:szCs w:val="24"/>
        </w:rPr>
        <w:t>,</w:t>
      </w:r>
      <w:r>
        <w:rPr>
          <w:rFonts w:asciiTheme="minorHAnsi" w:hAnsiTheme="minorHAnsi"/>
          <w:bCs/>
          <w:sz w:val="24"/>
          <w:szCs w:val="24"/>
        </w:rPr>
        <w:t xml:space="preserve"> по паритету покупательной способности мир Севера и мир Юга, куда теперь Россия определилась, сравнялись. А если тренды сохранятся в неизменном виде, то к 2030 году соотношение сил в мировой экономике возвращается к заветной пропорции 70/30 в пользу стран БРИКС.</w:t>
      </w:r>
    </w:p>
    <w:p w:rsidR="002F6203" w:rsidRDefault="002F6203" w:rsidP="001C34E8">
      <w:pPr>
        <w:spacing w:after="120" w:line="276" w:lineRule="auto"/>
        <w:rPr>
          <w:rFonts w:asciiTheme="minorHAnsi" w:hAnsiTheme="minorHAnsi"/>
          <w:bCs/>
          <w:sz w:val="24"/>
          <w:szCs w:val="24"/>
        </w:rPr>
      </w:pPr>
      <w:r>
        <w:rPr>
          <w:rFonts w:asciiTheme="minorHAnsi" w:hAnsiTheme="minorHAnsi"/>
          <w:bCs/>
          <w:sz w:val="24"/>
          <w:szCs w:val="24"/>
        </w:rPr>
        <w:t xml:space="preserve">Эта перспектива не может быть совершенно спокойно воспринята теми, кто еще удерживает половину, потому что для удержания половины мировой экономики и повышенного уровня благосостояния применяются самые </w:t>
      </w:r>
      <w:r w:rsidR="00C220E7">
        <w:rPr>
          <w:rFonts w:asciiTheme="minorHAnsi" w:hAnsiTheme="minorHAnsi"/>
          <w:bCs/>
          <w:sz w:val="24"/>
          <w:szCs w:val="24"/>
        </w:rPr>
        <w:t>разнообразные</w:t>
      </w:r>
      <w:r>
        <w:rPr>
          <w:rFonts w:asciiTheme="minorHAnsi" w:hAnsiTheme="minorHAnsi"/>
          <w:bCs/>
          <w:sz w:val="24"/>
          <w:szCs w:val="24"/>
        </w:rPr>
        <w:t xml:space="preserve"> методы, прежде всего, организационного капитала и разные методы стимулирования экономического роста, где мы выступаем донорами, потому что мы своими реальными активами компенсируем те надутые финансовые пузыри, которые есть в мировой экономике.</w:t>
      </w:r>
    </w:p>
    <w:p w:rsidR="00FE0592" w:rsidRDefault="002F6203" w:rsidP="001C34E8">
      <w:pPr>
        <w:spacing w:after="120" w:line="276" w:lineRule="auto"/>
        <w:rPr>
          <w:rFonts w:asciiTheme="minorHAnsi" w:hAnsiTheme="minorHAnsi"/>
          <w:bCs/>
          <w:sz w:val="24"/>
          <w:szCs w:val="24"/>
        </w:rPr>
      </w:pPr>
      <w:r>
        <w:rPr>
          <w:rFonts w:asciiTheme="minorHAnsi" w:hAnsiTheme="minorHAnsi"/>
          <w:bCs/>
          <w:sz w:val="24"/>
          <w:szCs w:val="24"/>
        </w:rPr>
        <w:t xml:space="preserve">Перспективы этого 15-летнего периода уникальны. Если сработают эти прогнозы, то мы получаем ситуацию, по </w:t>
      </w:r>
      <w:r w:rsidR="00C220E7">
        <w:rPr>
          <w:rFonts w:asciiTheme="minorHAnsi" w:hAnsiTheme="minorHAnsi"/>
          <w:bCs/>
          <w:sz w:val="24"/>
          <w:szCs w:val="24"/>
        </w:rPr>
        <w:t>принципиальным</w:t>
      </w:r>
      <w:r>
        <w:rPr>
          <w:rFonts w:asciiTheme="minorHAnsi" w:hAnsiTheme="minorHAnsi"/>
          <w:bCs/>
          <w:sz w:val="24"/>
          <w:szCs w:val="24"/>
        </w:rPr>
        <w:t xml:space="preserve"> характеристикам очень близкую к тому, что было в начале </w:t>
      </w:r>
      <w:r>
        <w:rPr>
          <w:rFonts w:asciiTheme="minorHAnsi" w:hAnsiTheme="minorHAnsi"/>
          <w:bCs/>
          <w:sz w:val="24"/>
          <w:szCs w:val="24"/>
          <w:lang w:val="en-US"/>
        </w:rPr>
        <w:t>XIX</w:t>
      </w:r>
      <w:r>
        <w:rPr>
          <w:rFonts w:asciiTheme="minorHAnsi" w:hAnsiTheme="minorHAnsi"/>
          <w:bCs/>
          <w:sz w:val="24"/>
          <w:szCs w:val="24"/>
        </w:rPr>
        <w:t xml:space="preserve"> века. Если это не сработает, это означает развязывание большого количества очагов войн, конфликтов больших и малых с угрозой перерастания в третью и четвертую мировую войну. Это очень серьезная перспектива, поэтому осознавать </w:t>
      </w:r>
      <w:r w:rsidR="00C220E7">
        <w:rPr>
          <w:rFonts w:asciiTheme="minorHAnsi" w:hAnsiTheme="minorHAnsi"/>
          <w:bCs/>
          <w:sz w:val="24"/>
          <w:szCs w:val="24"/>
        </w:rPr>
        <w:t>роль</w:t>
      </w:r>
      <w:r>
        <w:rPr>
          <w:rFonts w:asciiTheme="minorHAnsi" w:hAnsiTheme="minorHAnsi"/>
          <w:bCs/>
          <w:sz w:val="24"/>
          <w:szCs w:val="24"/>
        </w:rPr>
        <w:t xml:space="preserve">, которую занимали страны БРИКС в мировой экономике, крайне важно, потому что </w:t>
      </w:r>
      <w:r w:rsidR="00FE0592">
        <w:rPr>
          <w:rFonts w:asciiTheme="minorHAnsi" w:hAnsiTheme="minorHAnsi"/>
          <w:bCs/>
          <w:sz w:val="24"/>
          <w:szCs w:val="24"/>
        </w:rPr>
        <w:t xml:space="preserve">понимая </w:t>
      </w:r>
      <w:r>
        <w:rPr>
          <w:rFonts w:asciiTheme="minorHAnsi" w:hAnsiTheme="minorHAnsi"/>
          <w:bCs/>
          <w:sz w:val="24"/>
          <w:szCs w:val="24"/>
        </w:rPr>
        <w:t>политические последствия этого диагноза, мы можем выстраивать надлеж</w:t>
      </w:r>
      <w:r w:rsidR="00FE0592">
        <w:rPr>
          <w:rFonts w:asciiTheme="minorHAnsi" w:hAnsiTheme="minorHAnsi"/>
          <w:bCs/>
          <w:sz w:val="24"/>
          <w:szCs w:val="24"/>
        </w:rPr>
        <w:t xml:space="preserve">ащие стратегии, потому что суть пребывания стран БРИКС в мировой экономике: эти страны не столько зависимы политически, сколько выступают в роли доноров. И разрешение многих финансовых проблем западного мира видится через экспроприацию от 20 до 40% имущества стран БРИКС. Именно поэтому формирование инфраструктур, структур, всевозможных институтов, координаций экономического развития наших стран имеет колоссальное значение, потому что или нас ждет перспектива очередного большого </w:t>
      </w:r>
      <w:r w:rsidR="00FE0592">
        <w:rPr>
          <w:rFonts w:asciiTheme="minorHAnsi" w:hAnsiTheme="minorHAnsi"/>
          <w:bCs/>
          <w:sz w:val="24"/>
          <w:szCs w:val="24"/>
        </w:rPr>
        <w:lastRenderedPageBreak/>
        <w:t>раскулачивания, или наращивания того, что Путин назвал увеличением экономического суверенитета. Так стоит вопрос.</w:t>
      </w:r>
      <w:r w:rsidR="003623CD">
        <w:rPr>
          <w:rFonts w:asciiTheme="minorHAnsi" w:hAnsiTheme="minorHAnsi"/>
          <w:bCs/>
          <w:sz w:val="24"/>
          <w:szCs w:val="24"/>
        </w:rPr>
        <w:t xml:space="preserve"> </w:t>
      </w:r>
      <w:r w:rsidR="00FE0592">
        <w:rPr>
          <w:rFonts w:asciiTheme="minorHAnsi" w:hAnsiTheme="minorHAnsi"/>
          <w:bCs/>
          <w:sz w:val="24"/>
          <w:szCs w:val="24"/>
        </w:rPr>
        <w:t>Поэтому разные институты укрепляющего сотрудничества и на евразийском пространстве, и в странах БРИКС – это исключительно важные и стратегические процессы.</w:t>
      </w:r>
    </w:p>
    <w:p w:rsidR="003623CD" w:rsidRDefault="00D23B06" w:rsidP="001C34E8">
      <w:pPr>
        <w:spacing w:after="120" w:line="276" w:lineRule="auto"/>
        <w:rPr>
          <w:rFonts w:asciiTheme="minorHAnsi" w:hAnsiTheme="minorHAnsi"/>
          <w:bCs/>
          <w:sz w:val="24"/>
          <w:szCs w:val="24"/>
        </w:rPr>
      </w:pPr>
      <w:r>
        <w:rPr>
          <w:rFonts w:asciiTheme="minorHAnsi" w:hAnsiTheme="minorHAnsi"/>
          <w:bCs/>
          <w:sz w:val="24"/>
          <w:szCs w:val="24"/>
        </w:rPr>
        <w:t xml:space="preserve">Наш круглый стол имеет молодежный </w:t>
      </w:r>
      <w:r w:rsidR="00C220E7">
        <w:rPr>
          <w:rFonts w:asciiTheme="minorHAnsi" w:hAnsiTheme="minorHAnsi"/>
          <w:bCs/>
          <w:sz w:val="24"/>
          <w:szCs w:val="24"/>
        </w:rPr>
        <w:t>характер</w:t>
      </w:r>
      <w:r>
        <w:rPr>
          <w:rFonts w:asciiTheme="minorHAnsi" w:hAnsiTheme="minorHAnsi"/>
          <w:bCs/>
          <w:sz w:val="24"/>
          <w:szCs w:val="24"/>
        </w:rPr>
        <w:t xml:space="preserve">. Надеюсь, по окончании его мы ощутим явное превращение знания и какого-то энтузиазма в жизнь, потому что это очень </w:t>
      </w:r>
      <w:r w:rsidR="00C220E7">
        <w:rPr>
          <w:rFonts w:asciiTheme="minorHAnsi" w:hAnsiTheme="minorHAnsi"/>
          <w:bCs/>
          <w:sz w:val="24"/>
          <w:szCs w:val="24"/>
        </w:rPr>
        <w:t>серьезная</w:t>
      </w:r>
      <w:r>
        <w:rPr>
          <w:rFonts w:asciiTheme="minorHAnsi" w:hAnsiTheme="minorHAnsi"/>
          <w:bCs/>
          <w:sz w:val="24"/>
          <w:szCs w:val="24"/>
        </w:rPr>
        <w:t xml:space="preserve"> перспектива. Тогда перспектива, которая давала силы жить очень многим деятелям не только коммунистического движения, не только китайским руководителям… Представляете, каково, помня, что когда-то они имели треть экономики, снова возвращаться через каскад экономических чудес, в роль такой страны. То есть это возвышение Китая.</w:t>
      </w:r>
    </w:p>
    <w:p w:rsidR="0081070F" w:rsidRDefault="0081070F" w:rsidP="001C34E8">
      <w:pPr>
        <w:spacing w:after="120" w:line="276" w:lineRule="auto"/>
        <w:rPr>
          <w:rFonts w:asciiTheme="minorHAnsi" w:hAnsiTheme="minorHAnsi"/>
          <w:bCs/>
          <w:sz w:val="24"/>
          <w:szCs w:val="24"/>
        </w:rPr>
      </w:pPr>
      <w:r>
        <w:rPr>
          <w:rFonts w:asciiTheme="minorHAnsi" w:hAnsiTheme="minorHAnsi"/>
          <w:bCs/>
          <w:sz w:val="24"/>
          <w:szCs w:val="24"/>
        </w:rPr>
        <w:t>Мы можем понять чувства Махатмы Ганди, который был не только человеком, проповедовавшим ненасильственные технологии. За ним еще стоял процесс отношений между Индией как колониальной страной и Британией как метрополией и участие во Второй мировой войне. Как вы думаете, сколько человек от Индии участвовало во Второй мировой войне?</w:t>
      </w:r>
    </w:p>
    <w:p w:rsidR="0081070F" w:rsidRDefault="0081070F" w:rsidP="001C34E8">
      <w:pPr>
        <w:spacing w:after="120" w:line="276" w:lineRule="auto"/>
        <w:rPr>
          <w:rFonts w:asciiTheme="minorHAnsi" w:hAnsiTheme="minorHAnsi"/>
          <w:bCs/>
          <w:sz w:val="24"/>
          <w:szCs w:val="24"/>
        </w:rPr>
      </w:pPr>
      <w:r w:rsidRPr="0081070F">
        <w:rPr>
          <w:rFonts w:asciiTheme="minorHAnsi" w:hAnsiTheme="minorHAnsi"/>
          <w:b/>
          <w:bCs/>
          <w:sz w:val="24"/>
          <w:szCs w:val="24"/>
        </w:rPr>
        <w:t>Мужчина</w:t>
      </w:r>
      <w:r w:rsidR="00FD3D52">
        <w:rPr>
          <w:rFonts w:asciiTheme="minorHAnsi" w:hAnsiTheme="minorHAnsi"/>
          <w:b/>
          <w:bCs/>
          <w:sz w:val="24"/>
          <w:szCs w:val="24"/>
        </w:rPr>
        <w:t xml:space="preserve"> 1</w:t>
      </w:r>
      <w:r w:rsidRPr="0081070F">
        <w:rPr>
          <w:rFonts w:asciiTheme="minorHAnsi" w:hAnsiTheme="minorHAnsi"/>
          <w:b/>
          <w:bCs/>
          <w:sz w:val="24"/>
          <w:szCs w:val="24"/>
        </w:rPr>
        <w:t>:</w:t>
      </w:r>
      <w:r>
        <w:rPr>
          <w:rFonts w:asciiTheme="minorHAnsi" w:hAnsiTheme="minorHAnsi"/>
          <w:bCs/>
          <w:sz w:val="24"/>
          <w:szCs w:val="24"/>
        </w:rPr>
        <w:t xml:space="preserve"> Мало.</w:t>
      </w:r>
    </w:p>
    <w:p w:rsidR="0081070F" w:rsidRDefault="00FD3D52" w:rsidP="001C34E8">
      <w:pPr>
        <w:spacing w:after="120" w:line="276" w:lineRule="auto"/>
        <w:rPr>
          <w:rFonts w:asciiTheme="minorHAnsi" w:hAnsiTheme="minorHAnsi"/>
          <w:bCs/>
          <w:sz w:val="24"/>
          <w:szCs w:val="24"/>
        </w:rPr>
      </w:pPr>
      <w:r w:rsidRPr="0071529A">
        <w:rPr>
          <w:rFonts w:asciiTheme="minorHAnsi" w:hAnsiTheme="minorHAnsi"/>
          <w:b/>
          <w:bCs/>
          <w:sz w:val="24"/>
          <w:szCs w:val="24"/>
        </w:rPr>
        <w:t xml:space="preserve">Александр Агеев: </w:t>
      </w:r>
      <w:r w:rsidR="0081070F">
        <w:rPr>
          <w:rFonts w:asciiTheme="minorHAnsi" w:hAnsiTheme="minorHAnsi"/>
          <w:bCs/>
          <w:sz w:val="24"/>
          <w:szCs w:val="24"/>
        </w:rPr>
        <w:t>Мы считаем, что мало. 2,5 миллиона человека. Об этом говорил представитель Индии на конференции в Сан-Франциско по образованию ООН. Это была четвертая сторона по вовлеченности военного контингента. И в годы второй мировой войны Индия наконец-то умудрилась выстроить правильные финансовые отношения с метрополией, и уже метрополия была должна ей. Это же огромная армия, ее нужно содержать. И пять миллионов фунтов стерлинга долга Британии перед Индией были той экономической подоплекой получения Индией своей свободы и независимости, потому что в каждом случае мы имеем процесс национального социально-экономического освобождения от колониальной зависимости.</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00:20:05</w:t>
      </w:r>
      <w:r w:rsidRPr="00FD3D52">
        <w:rPr>
          <w:rFonts w:asciiTheme="minorHAnsi" w:hAnsiTheme="minorHAnsi"/>
          <w:b/>
          <w:bCs/>
          <w:sz w:val="24"/>
          <w:szCs w:val="24"/>
        </w:rPr>
        <w:t>]</w:t>
      </w:r>
    </w:p>
    <w:p w:rsidR="0081070F" w:rsidRDefault="0081070F" w:rsidP="001C34E8">
      <w:pPr>
        <w:spacing w:after="120" w:line="276" w:lineRule="auto"/>
        <w:rPr>
          <w:rFonts w:asciiTheme="minorHAnsi" w:hAnsiTheme="minorHAnsi"/>
          <w:bCs/>
          <w:sz w:val="24"/>
          <w:szCs w:val="24"/>
        </w:rPr>
      </w:pPr>
      <w:r>
        <w:rPr>
          <w:rFonts w:asciiTheme="minorHAnsi" w:hAnsiTheme="minorHAnsi"/>
          <w:bCs/>
          <w:sz w:val="24"/>
          <w:szCs w:val="24"/>
        </w:rPr>
        <w:t xml:space="preserve">Этот процесс питал в 1950-1060-е годы образование новых независимых государств в Африке, Латинской Америке. Об этом говорил Че Гевара, когда сказал, что «на нашем континенте проживает 500 миллионов людей, у </w:t>
      </w:r>
      <w:r w:rsidR="00C220E7">
        <w:rPr>
          <w:rFonts w:asciiTheme="minorHAnsi" w:hAnsiTheme="minorHAnsi"/>
          <w:bCs/>
          <w:sz w:val="24"/>
          <w:szCs w:val="24"/>
        </w:rPr>
        <w:t>которых</w:t>
      </w:r>
      <w:r>
        <w:rPr>
          <w:rFonts w:asciiTheme="minorHAnsi" w:hAnsiTheme="minorHAnsi"/>
          <w:bCs/>
          <w:sz w:val="24"/>
          <w:szCs w:val="24"/>
        </w:rPr>
        <w:t xml:space="preserve"> не только горячие сердца и ум, который устремлен к свободе, но еще и чешутся кулаки, потому что мы хотим освободиться от этих пут империализма».</w:t>
      </w:r>
    </w:p>
    <w:p w:rsidR="00E341A3" w:rsidRDefault="0081070F" w:rsidP="001C34E8">
      <w:pPr>
        <w:spacing w:after="120" w:line="276" w:lineRule="auto"/>
        <w:rPr>
          <w:rFonts w:asciiTheme="minorHAnsi" w:hAnsiTheme="minorHAnsi"/>
          <w:bCs/>
          <w:sz w:val="24"/>
          <w:szCs w:val="24"/>
        </w:rPr>
      </w:pPr>
      <w:r>
        <w:rPr>
          <w:rFonts w:asciiTheme="minorHAnsi" w:hAnsiTheme="minorHAnsi"/>
          <w:bCs/>
          <w:sz w:val="24"/>
          <w:szCs w:val="24"/>
        </w:rPr>
        <w:t xml:space="preserve">Когда мы читаем многие документы </w:t>
      </w:r>
      <w:r w:rsidR="00C220E7">
        <w:rPr>
          <w:rFonts w:asciiTheme="minorHAnsi" w:hAnsiTheme="minorHAnsi"/>
          <w:bCs/>
          <w:sz w:val="24"/>
          <w:szCs w:val="24"/>
        </w:rPr>
        <w:t>Коминтерна</w:t>
      </w:r>
      <w:r>
        <w:rPr>
          <w:rFonts w:asciiTheme="minorHAnsi" w:hAnsiTheme="minorHAnsi"/>
          <w:bCs/>
          <w:sz w:val="24"/>
          <w:szCs w:val="24"/>
        </w:rPr>
        <w:t xml:space="preserve"> или целого ряда съездов, мы видим, что эти все тонкости понимались очень хорошо. </w:t>
      </w:r>
      <w:r w:rsidR="00C220E7">
        <w:rPr>
          <w:rFonts w:asciiTheme="minorHAnsi" w:hAnsiTheme="minorHAnsi"/>
          <w:bCs/>
          <w:sz w:val="24"/>
          <w:szCs w:val="24"/>
        </w:rPr>
        <w:t xml:space="preserve">Поколение ветеранов, кто еще изучал экономику по старым фундаментальным работам, в том числе нобелевских лауреатов, помнят фразу, которую сказал как-то Сталин, когда решался вопрос, вступать нам или нет в план Маршала, а некоторые восточноевропейские наши союзники были рады там принять участие, тогда была сказана фраза: </w:t>
      </w:r>
      <w:r>
        <w:rPr>
          <w:rFonts w:asciiTheme="minorHAnsi" w:hAnsiTheme="minorHAnsi"/>
          <w:bCs/>
          <w:sz w:val="24"/>
          <w:szCs w:val="24"/>
        </w:rPr>
        <w:t xml:space="preserve">«Это что </w:t>
      </w:r>
      <w:r w:rsidR="00C220E7">
        <w:rPr>
          <w:rFonts w:asciiTheme="minorHAnsi" w:hAnsiTheme="minorHAnsi"/>
          <w:bCs/>
          <w:sz w:val="24"/>
          <w:szCs w:val="24"/>
        </w:rPr>
        <w:t>такое</w:t>
      </w:r>
      <w:r>
        <w:rPr>
          <w:rFonts w:asciiTheme="minorHAnsi" w:hAnsiTheme="minorHAnsi"/>
          <w:bCs/>
          <w:sz w:val="24"/>
          <w:szCs w:val="24"/>
        </w:rPr>
        <w:t xml:space="preserve"> будет? Где-то в Париже или Лондоне будут определять, производить нам уголь в Польше </w:t>
      </w:r>
      <w:r w:rsidR="00C220E7">
        <w:rPr>
          <w:rFonts w:asciiTheme="minorHAnsi" w:hAnsiTheme="minorHAnsi"/>
          <w:bCs/>
          <w:sz w:val="24"/>
          <w:szCs w:val="24"/>
        </w:rPr>
        <w:t>или</w:t>
      </w:r>
      <w:r>
        <w:rPr>
          <w:rFonts w:asciiTheme="minorHAnsi" w:hAnsiTheme="minorHAnsi"/>
          <w:bCs/>
          <w:sz w:val="24"/>
          <w:szCs w:val="24"/>
        </w:rPr>
        <w:t xml:space="preserve"> нефть в Румынии? Мы </w:t>
      </w:r>
      <w:r>
        <w:rPr>
          <w:rFonts w:asciiTheme="minorHAnsi" w:hAnsiTheme="minorHAnsi"/>
          <w:bCs/>
          <w:sz w:val="24"/>
          <w:szCs w:val="24"/>
        </w:rPr>
        <w:lastRenderedPageBreak/>
        <w:t>сами хотим определять свое разделение труда». Сталин подчеркнул: «Они хотят, чтобы мы у них были батраками, да еще задаром».</w:t>
      </w:r>
    </w:p>
    <w:p w:rsidR="00E341A3" w:rsidRDefault="00E341A3" w:rsidP="001C34E8">
      <w:pPr>
        <w:spacing w:after="120" w:line="276" w:lineRule="auto"/>
        <w:rPr>
          <w:rFonts w:asciiTheme="minorHAnsi" w:hAnsiTheme="minorHAnsi"/>
          <w:bCs/>
          <w:sz w:val="24"/>
          <w:szCs w:val="24"/>
        </w:rPr>
      </w:pPr>
      <w:r>
        <w:rPr>
          <w:rFonts w:asciiTheme="minorHAnsi" w:hAnsiTheme="minorHAnsi"/>
          <w:bCs/>
          <w:sz w:val="24"/>
          <w:szCs w:val="24"/>
        </w:rPr>
        <w:t xml:space="preserve">И вот эти старинные вещи, которые связаны со справедливостью разделения создаваемого разными народами дохода, со справедливостью распределения доступа к природным ресурсам, к человеческим ресурсам, эти вопросы снова вышли на первый план, и мы наконец-то стали это осознавать, потому что некоторое время мы оказались заражены целым рядом иллюзорных представлений о мировой экономике, забыли совершенно те концепции </w:t>
      </w:r>
      <w:r w:rsidR="00C220E7">
        <w:rPr>
          <w:rFonts w:asciiTheme="minorHAnsi" w:hAnsiTheme="minorHAnsi"/>
          <w:bCs/>
          <w:sz w:val="24"/>
          <w:szCs w:val="24"/>
        </w:rPr>
        <w:t>международной</w:t>
      </w:r>
      <w:r>
        <w:rPr>
          <w:rFonts w:asciiTheme="minorHAnsi" w:hAnsiTheme="minorHAnsi"/>
          <w:bCs/>
          <w:sz w:val="24"/>
          <w:szCs w:val="24"/>
        </w:rPr>
        <w:t xml:space="preserve"> конкуренции, которые работают.</w:t>
      </w:r>
    </w:p>
    <w:p w:rsidR="0081070F" w:rsidRDefault="00E341A3" w:rsidP="001C34E8">
      <w:pPr>
        <w:spacing w:after="120" w:line="276" w:lineRule="auto"/>
        <w:rPr>
          <w:rFonts w:asciiTheme="minorHAnsi" w:hAnsiTheme="minorHAnsi"/>
          <w:bCs/>
          <w:sz w:val="24"/>
          <w:szCs w:val="24"/>
        </w:rPr>
      </w:pPr>
      <w:r>
        <w:rPr>
          <w:rFonts w:asciiTheme="minorHAnsi" w:hAnsiTheme="minorHAnsi"/>
          <w:bCs/>
          <w:sz w:val="24"/>
          <w:szCs w:val="24"/>
        </w:rPr>
        <w:t>Не только Перкинс на самом деле обратил внимание на давние теоретические построения о том, как устроена реальная мировая конкуренция. И вот в этой атмосфере предстоит возвышение и возрастание роли и значения стран БРИКС.</w:t>
      </w:r>
    </w:p>
    <w:p w:rsidR="00E341A3" w:rsidRDefault="00E341A3" w:rsidP="001C34E8">
      <w:pPr>
        <w:spacing w:after="120" w:line="276" w:lineRule="auto"/>
        <w:rPr>
          <w:rFonts w:asciiTheme="minorHAnsi" w:hAnsiTheme="minorHAnsi"/>
          <w:bCs/>
          <w:sz w:val="24"/>
          <w:szCs w:val="24"/>
        </w:rPr>
      </w:pPr>
      <w:r>
        <w:rPr>
          <w:rFonts w:asciiTheme="minorHAnsi" w:hAnsiTheme="minorHAnsi"/>
          <w:bCs/>
          <w:sz w:val="24"/>
          <w:szCs w:val="24"/>
        </w:rPr>
        <w:t xml:space="preserve">Сейчас я хотел бы предоставить слово Дмитрию Константиновичу Чистилину, президенту Международного института развития и самоорганизации имени Саймона Кузнеца. Многократно Дмитрий Константинович участвовал в различных научных конференциях и в ООН, в ЮНЕСКО, в России и других странах, лично знаком со многими выдающимися </w:t>
      </w:r>
      <w:r w:rsidR="00C220E7">
        <w:rPr>
          <w:rFonts w:asciiTheme="minorHAnsi" w:hAnsiTheme="minorHAnsi"/>
          <w:bCs/>
          <w:sz w:val="24"/>
          <w:szCs w:val="24"/>
        </w:rPr>
        <w:t>экономистами</w:t>
      </w:r>
      <w:r>
        <w:rPr>
          <w:rFonts w:asciiTheme="minorHAnsi" w:hAnsiTheme="minorHAnsi"/>
          <w:bCs/>
          <w:sz w:val="24"/>
          <w:szCs w:val="24"/>
        </w:rPr>
        <w:t xml:space="preserve"> современности. Многие из них поддержали образование этого института.</w:t>
      </w:r>
      <w:r w:rsidR="00FD3D52">
        <w:rPr>
          <w:rFonts w:asciiTheme="minorHAnsi" w:hAnsiTheme="minorHAnsi"/>
          <w:bCs/>
          <w:sz w:val="24"/>
          <w:szCs w:val="24"/>
        </w:rPr>
        <w:t xml:space="preserve"> Его опубликованные статьи касаются очень важных сюжетов, цивилизационных особенностей различных экономических систем. В частности, Дмитрий Константинович обратил внимание на колоссальное возрастание значения инвестиций в образование, сделал прогнозные оценки по остальным 12-ти цивилизационным группам, в том числе практически рекомендации, что нам делать в зоне БРИКС.</w:t>
      </w:r>
    </w:p>
    <w:p w:rsidR="00FD3D52" w:rsidRDefault="00FD3D52" w:rsidP="001C34E8">
      <w:pPr>
        <w:spacing w:after="120" w:line="276" w:lineRule="auto"/>
        <w:rPr>
          <w:rFonts w:asciiTheme="minorHAnsi" w:hAnsiTheme="minorHAnsi"/>
          <w:bCs/>
          <w:sz w:val="24"/>
          <w:szCs w:val="24"/>
        </w:rPr>
      </w:pPr>
      <w:r w:rsidRPr="00FD3D52">
        <w:rPr>
          <w:rFonts w:asciiTheme="minorHAnsi" w:hAnsiTheme="minorHAnsi"/>
          <w:b/>
          <w:bCs/>
          <w:sz w:val="24"/>
          <w:szCs w:val="24"/>
        </w:rPr>
        <w:t xml:space="preserve">Дмитрий Чистилин: </w:t>
      </w:r>
      <w:r>
        <w:rPr>
          <w:rFonts w:asciiTheme="minorHAnsi" w:hAnsiTheme="minorHAnsi"/>
          <w:bCs/>
          <w:sz w:val="24"/>
          <w:szCs w:val="24"/>
        </w:rPr>
        <w:t>Здравствуйте, уважаемые друзья. К сожалению, Александр Иванович забрал часть моего доклада, и это хорошо, потому что у меня практически не осталось времени.</w:t>
      </w:r>
    </w:p>
    <w:p w:rsidR="00FD3D52" w:rsidRDefault="00FD3D52" w:rsidP="001C34E8">
      <w:pPr>
        <w:spacing w:after="120" w:line="276" w:lineRule="auto"/>
        <w:rPr>
          <w:rFonts w:asciiTheme="minorHAnsi" w:hAnsiTheme="minorHAnsi"/>
          <w:bCs/>
          <w:sz w:val="24"/>
          <w:szCs w:val="24"/>
        </w:rPr>
      </w:pPr>
      <w:r>
        <w:rPr>
          <w:rFonts w:asciiTheme="minorHAnsi" w:hAnsiTheme="minorHAnsi"/>
          <w:bCs/>
          <w:sz w:val="24"/>
          <w:szCs w:val="24"/>
        </w:rPr>
        <w:t>Я продолжу тему контекста возникновения отношений стран БРИКС и США в структуре глобальных международных отношений, как политических, так и экономических, но я больше сакцентируюсь на экономической сфере.</w:t>
      </w:r>
    </w:p>
    <w:p w:rsidR="00FD3D52" w:rsidRDefault="00FD3D52" w:rsidP="001C34E8">
      <w:pPr>
        <w:spacing w:after="120" w:line="276" w:lineRule="auto"/>
        <w:rPr>
          <w:rFonts w:asciiTheme="minorHAnsi" w:hAnsiTheme="minorHAnsi"/>
          <w:bCs/>
          <w:sz w:val="24"/>
          <w:szCs w:val="24"/>
        </w:rPr>
      </w:pPr>
      <w:r>
        <w:rPr>
          <w:rFonts w:asciiTheme="minorHAnsi" w:hAnsiTheme="minorHAnsi"/>
          <w:bCs/>
          <w:sz w:val="24"/>
          <w:szCs w:val="24"/>
        </w:rPr>
        <w:t xml:space="preserve">В 2012 году мы были на конференции по устойчивому развитию ООН в Рио-де-Жанейро, где мы с Александром Ивановичем делали доклады, и в результате, случилась интересная ситуация. Бразильцы попросили у меня электронную версию доклада на английском языке, который я там делал по БРИКС, и сразу сказали, что будут передавать в составе аналитической записки президенту Бразилии. Я пожал плечами, отдал. Хорошее дело, не жалко. Некоторое время спустя, мы были в июне на конференции ООН, а в августе я встречался с Сергеем </w:t>
      </w:r>
      <w:r w:rsidR="00C220E7">
        <w:rPr>
          <w:rFonts w:asciiTheme="minorHAnsi" w:hAnsiTheme="minorHAnsi"/>
          <w:bCs/>
          <w:sz w:val="24"/>
          <w:szCs w:val="24"/>
        </w:rPr>
        <w:t>Юрьевичем</w:t>
      </w:r>
      <w:r>
        <w:rPr>
          <w:rFonts w:asciiTheme="minorHAnsi" w:hAnsiTheme="minorHAnsi"/>
          <w:bCs/>
          <w:sz w:val="24"/>
          <w:szCs w:val="24"/>
        </w:rPr>
        <w:t xml:space="preserve"> Глазьевым, который в то время плотно работал, как и сегодня, с Президентом Российской Федерации Владимиром Владимировичем Путиным. И он мне рассказал, что на саммите </w:t>
      </w:r>
      <w:r>
        <w:rPr>
          <w:rFonts w:asciiTheme="minorHAnsi" w:hAnsiTheme="minorHAnsi"/>
          <w:bCs/>
          <w:sz w:val="24"/>
          <w:szCs w:val="24"/>
          <w:lang w:val="en-US"/>
        </w:rPr>
        <w:t>G</w:t>
      </w:r>
      <w:r w:rsidRPr="00FD3D52">
        <w:rPr>
          <w:rFonts w:asciiTheme="minorHAnsi" w:hAnsiTheme="minorHAnsi"/>
          <w:bCs/>
          <w:sz w:val="24"/>
          <w:szCs w:val="24"/>
        </w:rPr>
        <w:t>20</w:t>
      </w:r>
      <w:r>
        <w:rPr>
          <w:rFonts w:asciiTheme="minorHAnsi" w:hAnsiTheme="minorHAnsi"/>
          <w:bCs/>
          <w:sz w:val="24"/>
          <w:szCs w:val="24"/>
        </w:rPr>
        <w:t xml:space="preserve"> – а по традиции стран БРИКС перед саммитом </w:t>
      </w:r>
      <w:r>
        <w:rPr>
          <w:rFonts w:asciiTheme="minorHAnsi" w:hAnsiTheme="minorHAnsi"/>
          <w:bCs/>
          <w:sz w:val="24"/>
          <w:szCs w:val="24"/>
          <w:lang w:val="en-US"/>
        </w:rPr>
        <w:t>G</w:t>
      </w:r>
      <w:r w:rsidRPr="00FD3D52">
        <w:rPr>
          <w:rFonts w:asciiTheme="minorHAnsi" w:hAnsiTheme="minorHAnsi"/>
          <w:bCs/>
          <w:sz w:val="24"/>
          <w:szCs w:val="24"/>
        </w:rPr>
        <w:t>20</w:t>
      </w:r>
      <w:r>
        <w:rPr>
          <w:rFonts w:asciiTheme="minorHAnsi" w:hAnsiTheme="minorHAnsi"/>
          <w:bCs/>
          <w:sz w:val="24"/>
          <w:szCs w:val="24"/>
        </w:rPr>
        <w:t xml:space="preserve"> встречаются руководители стран БРИКС отдельно и проводят мероприятия, обсуждая вопрос, которые касаются стран БРИКС – президент Бразилии на этой встрече выдвинула предложение по действиям стран БРИКС, в котором были неожиданные предложения, которые касались разработки самим Сергеем Юрьевичем Глазьевым шагов и позиций по </w:t>
      </w:r>
      <w:r>
        <w:rPr>
          <w:rFonts w:asciiTheme="minorHAnsi" w:hAnsiTheme="minorHAnsi"/>
          <w:bCs/>
          <w:sz w:val="24"/>
          <w:szCs w:val="24"/>
        </w:rPr>
        <w:lastRenderedPageBreak/>
        <w:t xml:space="preserve">реструктуризации структуры международных валютно-финансовых отношений. В первую очередь, это правило принятия решений по квотированию и выдаче кредитов в структуре Международного валютного фонда, по взаимодействию с основными институтами и группами Мирового банка и так далее. То есть те требования, которые реально должны были облегчить жизнь и формирование </w:t>
      </w:r>
      <w:r w:rsidR="00C220E7">
        <w:rPr>
          <w:rFonts w:asciiTheme="minorHAnsi" w:hAnsiTheme="minorHAnsi"/>
          <w:bCs/>
          <w:sz w:val="24"/>
          <w:szCs w:val="24"/>
        </w:rPr>
        <w:t>макроэкономической</w:t>
      </w:r>
      <w:r>
        <w:rPr>
          <w:rFonts w:asciiTheme="minorHAnsi" w:hAnsiTheme="minorHAnsi"/>
          <w:bCs/>
          <w:sz w:val="24"/>
          <w:szCs w:val="24"/>
        </w:rPr>
        <w:t xml:space="preserve"> политики для, в первую очередь, стран БРИКС. Я с удивлением узнал, что в это предложение со стороны Бразилии были включены те существенные позиции, которые я излагал в своем докладе там.</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00:25:20</w:t>
      </w:r>
      <w:r w:rsidRPr="00FD3D52">
        <w:rPr>
          <w:rFonts w:asciiTheme="minorHAnsi" w:hAnsiTheme="minorHAnsi"/>
          <w:b/>
          <w:bCs/>
          <w:sz w:val="24"/>
          <w:szCs w:val="24"/>
        </w:rPr>
        <w:t>]</w:t>
      </w:r>
    </w:p>
    <w:p w:rsidR="004B08F1" w:rsidRDefault="00FD3D52" w:rsidP="001C34E8">
      <w:pPr>
        <w:spacing w:after="120" w:line="276" w:lineRule="auto"/>
        <w:rPr>
          <w:rFonts w:asciiTheme="minorHAnsi" w:hAnsiTheme="minorHAnsi"/>
          <w:bCs/>
          <w:sz w:val="24"/>
          <w:szCs w:val="24"/>
        </w:rPr>
      </w:pPr>
      <w:r>
        <w:rPr>
          <w:rFonts w:asciiTheme="minorHAnsi" w:hAnsiTheme="minorHAnsi"/>
          <w:bCs/>
          <w:sz w:val="24"/>
          <w:szCs w:val="24"/>
        </w:rPr>
        <w:t xml:space="preserve">Я вернусь к истории, которую начал Александр Иванович. Фактически мировая война закончилась не только гегемонией Соединенных Штатов и концентрацией 85% золотых запасов в США, но и новой структурой международных валютно-финансовых отношений, которая сложилась из двух частей. Политическая </w:t>
      </w:r>
      <w:r w:rsidR="004B08F1">
        <w:rPr>
          <w:rFonts w:asciiTheme="minorHAnsi" w:hAnsiTheme="minorHAnsi"/>
          <w:bCs/>
          <w:sz w:val="24"/>
          <w:szCs w:val="24"/>
        </w:rPr>
        <w:t xml:space="preserve">часть – это </w:t>
      </w:r>
      <w:r>
        <w:rPr>
          <w:rFonts w:asciiTheme="minorHAnsi" w:hAnsiTheme="minorHAnsi"/>
          <w:bCs/>
          <w:sz w:val="24"/>
          <w:szCs w:val="24"/>
        </w:rPr>
        <w:t>ООН было создано</w:t>
      </w:r>
      <w:r w:rsidR="004B08F1">
        <w:rPr>
          <w:rFonts w:asciiTheme="minorHAnsi" w:hAnsiTheme="minorHAnsi"/>
          <w:bCs/>
          <w:sz w:val="24"/>
          <w:szCs w:val="24"/>
        </w:rPr>
        <w:t xml:space="preserve"> на базе легинации. И экономическая часть: были созданы инструменты регулирования взаимоотношения стран в сфере торговли, которые раскрывали США двери практически во все страны, которые участвовали в этих организациях. Это Международный валютный фонд, назначение </w:t>
      </w:r>
      <w:r w:rsidR="00C220E7">
        <w:rPr>
          <w:rFonts w:asciiTheme="minorHAnsi" w:hAnsiTheme="minorHAnsi"/>
          <w:bCs/>
          <w:sz w:val="24"/>
          <w:szCs w:val="24"/>
        </w:rPr>
        <w:t>которого</w:t>
      </w:r>
      <w:r w:rsidR="004B08F1">
        <w:rPr>
          <w:rFonts w:asciiTheme="minorHAnsi" w:hAnsiTheme="minorHAnsi"/>
          <w:bCs/>
          <w:sz w:val="24"/>
          <w:szCs w:val="24"/>
        </w:rPr>
        <w:t xml:space="preserve"> было аккредитовать платежные балансы стран и сбалансировать международную торговлю, чтобы не возникали проблемы, которые были в мировой системе в 20-30-х годах </w:t>
      </w:r>
      <w:r w:rsidR="004B08F1">
        <w:rPr>
          <w:rFonts w:asciiTheme="minorHAnsi" w:hAnsiTheme="minorHAnsi"/>
          <w:bCs/>
          <w:sz w:val="24"/>
          <w:szCs w:val="24"/>
          <w:lang w:val="en-US"/>
        </w:rPr>
        <w:t>XX</w:t>
      </w:r>
      <w:r w:rsidR="004B08F1">
        <w:rPr>
          <w:rFonts w:asciiTheme="minorHAnsi" w:hAnsiTheme="minorHAnsi"/>
          <w:bCs/>
          <w:sz w:val="24"/>
          <w:szCs w:val="24"/>
        </w:rPr>
        <w:t xml:space="preserve"> века. Это Генеральная ассамблея по тарифам и торговле, которая была призвана регулировать тарифные и нетарифные ограничения и развивать торговлю. И Международная организация торговли. Чуть позже, в течение 40-50-х годов, были созданы институты группы Мирового банка.</w:t>
      </w:r>
    </w:p>
    <w:p w:rsidR="004B08F1" w:rsidRDefault="004B08F1" w:rsidP="001C34E8">
      <w:pPr>
        <w:spacing w:after="120" w:line="276" w:lineRule="auto"/>
        <w:rPr>
          <w:rFonts w:asciiTheme="minorHAnsi" w:hAnsiTheme="minorHAnsi"/>
          <w:bCs/>
          <w:sz w:val="24"/>
          <w:szCs w:val="24"/>
        </w:rPr>
      </w:pPr>
      <w:r>
        <w:rPr>
          <w:rFonts w:asciiTheme="minorHAnsi" w:hAnsiTheme="minorHAnsi"/>
          <w:bCs/>
          <w:sz w:val="24"/>
          <w:szCs w:val="24"/>
        </w:rPr>
        <w:t xml:space="preserve">Результатом этих действий стали высокие темпы развития мировой экономики до 1965 года, более 5%, и нарастание недовольства развивающихся стран и тех стран, </w:t>
      </w:r>
      <w:r w:rsidR="00C220E7">
        <w:rPr>
          <w:rFonts w:asciiTheme="minorHAnsi" w:hAnsiTheme="minorHAnsi"/>
          <w:bCs/>
          <w:sz w:val="24"/>
          <w:szCs w:val="24"/>
        </w:rPr>
        <w:t>которые</w:t>
      </w:r>
      <w:r>
        <w:rPr>
          <w:rFonts w:asciiTheme="minorHAnsi" w:hAnsiTheme="minorHAnsi"/>
          <w:bCs/>
          <w:sz w:val="24"/>
          <w:szCs w:val="24"/>
        </w:rPr>
        <w:t xml:space="preserve"> попали в орбиту интересов глобальных корпораций, условиями макроэкономической политики и взаимодействия с глобальными институтами, в которых фактически хозяйничали представители истеблишмента США.</w:t>
      </w:r>
    </w:p>
    <w:p w:rsidR="004B08F1" w:rsidRDefault="004B08F1" w:rsidP="001C34E8">
      <w:pPr>
        <w:spacing w:after="120" w:line="276" w:lineRule="auto"/>
        <w:rPr>
          <w:rFonts w:asciiTheme="minorHAnsi" w:hAnsiTheme="minorHAnsi"/>
          <w:bCs/>
          <w:sz w:val="24"/>
          <w:szCs w:val="24"/>
        </w:rPr>
      </w:pPr>
      <w:r>
        <w:rPr>
          <w:rFonts w:asciiTheme="minorHAnsi" w:hAnsiTheme="minorHAnsi"/>
          <w:bCs/>
          <w:sz w:val="24"/>
          <w:szCs w:val="24"/>
        </w:rPr>
        <w:t>Эта политика была направлена на то, чтобы неконфликтным путем захватывать новые рынки для глобальных корпораций из США и Европы, в основном, Великобритании.</w:t>
      </w:r>
    </w:p>
    <w:p w:rsidR="004B08F1" w:rsidRDefault="004B08F1" w:rsidP="001C34E8">
      <w:pPr>
        <w:spacing w:after="120" w:line="276" w:lineRule="auto"/>
        <w:rPr>
          <w:rFonts w:asciiTheme="minorHAnsi" w:hAnsiTheme="minorHAnsi"/>
          <w:bCs/>
          <w:sz w:val="24"/>
          <w:szCs w:val="24"/>
        </w:rPr>
      </w:pPr>
      <w:r>
        <w:rPr>
          <w:rFonts w:asciiTheme="minorHAnsi" w:hAnsiTheme="minorHAnsi"/>
          <w:bCs/>
          <w:sz w:val="24"/>
          <w:szCs w:val="24"/>
        </w:rPr>
        <w:t>Жертвой такой политики, в том числе, стал Советский Союз. Я считаю, что это один из инструментов, который привел к разрушению систему, если не брать политические и секретные операции, о которых я ничего не знаю. Жертвой стали все страны постсоветского пространства, в первую очередь, Украина. То, что сегодня происходит на Украине, является результатом этой политики. То есть это не только борьба с Россией руками Украины, но и целевая борьба за захват рынков Украины, разрушение той промышленности, которая может конкурировать с глобальными корпорациями. Это очевидно.</w:t>
      </w:r>
    </w:p>
    <w:p w:rsidR="006C0E9C" w:rsidRDefault="004B08F1" w:rsidP="001C34E8">
      <w:pPr>
        <w:spacing w:after="120" w:line="276" w:lineRule="auto"/>
        <w:rPr>
          <w:rFonts w:asciiTheme="minorHAnsi" w:hAnsiTheme="minorHAnsi"/>
          <w:bCs/>
          <w:sz w:val="24"/>
          <w:szCs w:val="24"/>
        </w:rPr>
      </w:pPr>
      <w:r>
        <w:rPr>
          <w:rFonts w:asciiTheme="minorHAnsi" w:hAnsiTheme="minorHAnsi"/>
          <w:bCs/>
          <w:sz w:val="24"/>
          <w:szCs w:val="24"/>
        </w:rPr>
        <w:t xml:space="preserve">В качестве примера я приведу две вещи. Первое, на моих глазах эти процессы произошли в Чехии. Я 10 лет ездил в Чехию практически ежегодно, по несколько раз в год. Там произошло следующее. Правительство Гавела в свое время набрало займов у частных и государственных инвесторов в обмен на свои внешние обязательства. И когда подошел </w:t>
      </w:r>
      <w:r>
        <w:rPr>
          <w:rFonts w:asciiTheme="minorHAnsi" w:hAnsiTheme="minorHAnsi"/>
          <w:bCs/>
          <w:sz w:val="24"/>
          <w:szCs w:val="24"/>
        </w:rPr>
        <w:lastRenderedPageBreak/>
        <w:t>период расчетов, Чехия в расчет отдала государственные пакеты в компаниях типа «Шкода» и аналогичных предприятиях. Эти предприятия были уничтожены. На сегодня «Шкода» практически ничего не происходит, она разделена на мелкие лицензированные предприятия. Эти лицензии отданы частным предпринимателям, производятся запчасти, и ничего существенно крупного, что может конкурировать на рынках, там не производится.</w:t>
      </w:r>
    </w:p>
    <w:p w:rsidR="004B08F1" w:rsidRDefault="006C0E9C" w:rsidP="001C34E8">
      <w:pPr>
        <w:spacing w:after="120" w:line="276" w:lineRule="auto"/>
        <w:rPr>
          <w:rFonts w:asciiTheme="minorHAnsi" w:hAnsiTheme="minorHAnsi"/>
          <w:bCs/>
          <w:sz w:val="24"/>
          <w:szCs w:val="24"/>
        </w:rPr>
      </w:pPr>
      <w:r>
        <w:rPr>
          <w:rFonts w:asciiTheme="minorHAnsi" w:hAnsiTheme="minorHAnsi"/>
          <w:bCs/>
          <w:sz w:val="24"/>
          <w:szCs w:val="24"/>
        </w:rPr>
        <w:t xml:space="preserve">С </w:t>
      </w:r>
      <w:r w:rsidR="0078305D">
        <w:rPr>
          <w:rFonts w:asciiTheme="minorHAnsi" w:hAnsiTheme="minorHAnsi"/>
          <w:bCs/>
          <w:sz w:val="24"/>
          <w:szCs w:val="24"/>
        </w:rPr>
        <w:t xml:space="preserve">тепловозами </w:t>
      </w:r>
      <w:r>
        <w:rPr>
          <w:rFonts w:asciiTheme="minorHAnsi" w:hAnsiTheme="minorHAnsi"/>
          <w:bCs/>
          <w:sz w:val="24"/>
          <w:szCs w:val="24"/>
        </w:rPr>
        <w:t xml:space="preserve">«Секаде» еще хуже. Там развалили </w:t>
      </w:r>
      <w:r w:rsidR="0078305D">
        <w:rPr>
          <w:rFonts w:asciiTheme="minorHAnsi" w:hAnsiTheme="minorHAnsi"/>
          <w:bCs/>
          <w:sz w:val="24"/>
          <w:szCs w:val="24"/>
        </w:rPr>
        <w:t>полностью все сборочное производство и на месте завода, который производил одни из лучших в мире локомотивы ЧМ-3, построили стадион, на котором проходил финал чемпионата мира по хоккею 2005 года.</w:t>
      </w:r>
      <w:r w:rsidR="002D2A71">
        <w:rPr>
          <w:rFonts w:asciiTheme="minorHAnsi" w:hAnsiTheme="minorHAnsi"/>
          <w:bCs/>
          <w:sz w:val="24"/>
          <w:szCs w:val="24"/>
        </w:rPr>
        <w:t xml:space="preserve"> </w:t>
      </w:r>
      <w:r w:rsidR="00C220E7">
        <w:rPr>
          <w:rFonts w:asciiTheme="minorHAnsi" w:hAnsiTheme="minorHAnsi"/>
          <w:bCs/>
          <w:sz w:val="24"/>
          <w:szCs w:val="24"/>
        </w:rPr>
        <w:t>Чехия</w:t>
      </w:r>
      <w:r w:rsidR="002D2A71">
        <w:rPr>
          <w:rFonts w:asciiTheme="minorHAnsi" w:hAnsiTheme="minorHAnsi"/>
          <w:bCs/>
          <w:sz w:val="24"/>
          <w:szCs w:val="24"/>
        </w:rPr>
        <w:t xml:space="preserve"> прекратилась в туристическую страну. Самолеты уже не производит, турбины тоже, машиностроение там очень слабое. Если ситуация будет пройдена, Украину, я думаю, ждет то же самое.</w:t>
      </w:r>
    </w:p>
    <w:p w:rsidR="002D2A71" w:rsidRDefault="002D2A71" w:rsidP="001C34E8">
      <w:pPr>
        <w:spacing w:after="120" w:line="276" w:lineRule="auto"/>
        <w:rPr>
          <w:rFonts w:asciiTheme="minorHAnsi" w:hAnsiTheme="minorHAnsi"/>
          <w:bCs/>
          <w:sz w:val="24"/>
          <w:szCs w:val="24"/>
        </w:rPr>
      </w:pPr>
      <w:r>
        <w:rPr>
          <w:rFonts w:asciiTheme="minorHAnsi" w:hAnsiTheme="minorHAnsi"/>
          <w:bCs/>
          <w:sz w:val="24"/>
          <w:szCs w:val="24"/>
        </w:rPr>
        <w:t xml:space="preserve">Подходя </w:t>
      </w:r>
      <w:r w:rsidR="006D1FE9">
        <w:rPr>
          <w:rFonts w:asciiTheme="minorHAnsi" w:hAnsiTheme="minorHAnsi"/>
          <w:bCs/>
          <w:sz w:val="24"/>
          <w:szCs w:val="24"/>
        </w:rPr>
        <w:t>к сегодняшнему дню, я хочу сказать, что месяц назад в журнале «</w:t>
      </w:r>
      <w:r w:rsidR="006D1FE9">
        <w:rPr>
          <w:rFonts w:asciiTheme="minorHAnsi" w:hAnsiTheme="minorHAnsi"/>
          <w:bCs/>
          <w:sz w:val="24"/>
          <w:szCs w:val="24"/>
          <w:lang w:val="en-US"/>
        </w:rPr>
        <w:t>Foreign</w:t>
      </w:r>
      <w:r w:rsidR="006D1FE9" w:rsidRPr="006D1FE9">
        <w:rPr>
          <w:rFonts w:asciiTheme="minorHAnsi" w:hAnsiTheme="minorHAnsi"/>
          <w:bCs/>
          <w:sz w:val="24"/>
          <w:szCs w:val="24"/>
        </w:rPr>
        <w:t xml:space="preserve"> </w:t>
      </w:r>
      <w:r w:rsidR="006D1FE9">
        <w:rPr>
          <w:rFonts w:asciiTheme="minorHAnsi" w:hAnsiTheme="minorHAnsi"/>
          <w:bCs/>
          <w:sz w:val="24"/>
          <w:szCs w:val="24"/>
          <w:lang w:val="en-US"/>
        </w:rPr>
        <w:t>Policy</w:t>
      </w:r>
      <w:r w:rsidR="006D1FE9">
        <w:rPr>
          <w:rFonts w:asciiTheme="minorHAnsi" w:hAnsiTheme="minorHAnsi"/>
          <w:bCs/>
          <w:sz w:val="24"/>
          <w:szCs w:val="24"/>
        </w:rPr>
        <w:t>» был опубликован доклад президента США Обамы под названием «Основные ориентиры и стратегии национальной безопасности США». Фактически это сжатый закон о национальной безопасности США. Что интересно, пунктом №1 США ставят перед собой задачу на 2015-2017 годы производить действия во внешней политике, которые бы сохранили мироустройство, созданное к 1945 году, которое на сегодня претерпело некоторые изменения.</w:t>
      </w:r>
      <w:r w:rsidR="007204CF">
        <w:rPr>
          <w:rFonts w:asciiTheme="minorHAnsi" w:hAnsiTheme="minorHAnsi"/>
          <w:bCs/>
          <w:sz w:val="24"/>
          <w:szCs w:val="24"/>
        </w:rPr>
        <w:t xml:space="preserve"> Они четко обозначили, что они в своей стратегии национальной безопасности видят</w:t>
      </w:r>
      <w:r w:rsidR="006D1FE9">
        <w:rPr>
          <w:rFonts w:asciiTheme="minorHAnsi" w:hAnsiTheme="minorHAnsi"/>
          <w:bCs/>
          <w:sz w:val="24"/>
          <w:szCs w:val="24"/>
        </w:rPr>
        <w:t xml:space="preserve"> </w:t>
      </w:r>
      <w:r w:rsidR="007204CF">
        <w:rPr>
          <w:rFonts w:asciiTheme="minorHAnsi" w:hAnsiTheme="minorHAnsi"/>
          <w:bCs/>
          <w:sz w:val="24"/>
          <w:szCs w:val="24"/>
        </w:rPr>
        <w:t>сохранение лидирующих позиций США и сохранение той системы международных отношений, которая была выстроена после Второй мировой войны.</w:t>
      </w:r>
    </w:p>
    <w:p w:rsidR="00151A8C" w:rsidRDefault="00151A8C" w:rsidP="001C34E8">
      <w:pPr>
        <w:spacing w:after="120" w:line="276" w:lineRule="auto"/>
        <w:rPr>
          <w:rFonts w:asciiTheme="minorHAnsi" w:hAnsiTheme="minorHAnsi"/>
          <w:bCs/>
          <w:sz w:val="24"/>
          <w:szCs w:val="24"/>
        </w:rPr>
      </w:pPr>
      <w:r>
        <w:rPr>
          <w:rFonts w:asciiTheme="minorHAnsi" w:hAnsiTheme="minorHAnsi"/>
          <w:bCs/>
          <w:sz w:val="24"/>
          <w:szCs w:val="24"/>
        </w:rPr>
        <w:t>Следующее, что бросилось в глаза. Россия упоминается в этом документе три раза, и все три раза – в контексте агрессивном. То есть изначально</w:t>
      </w:r>
      <w:r w:rsidR="00446B94">
        <w:rPr>
          <w:rFonts w:asciiTheme="minorHAnsi" w:hAnsiTheme="minorHAnsi"/>
          <w:bCs/>
          <w:sz w:val="24"/>
          <w:szCs w:val="24"/>
        </w:rPr>
        <w:t xml:space="preserve"> ставится вопрос о противостоянии России а) в вопросе Украины, б) в вопросе ее глобальных устремлений и в) якобы наличествующей военной агрессии со стороны России. То есть США на сегодняшний день уже утвердили документ, который ставит в противовес в большой геополитической игре, и это уже является поводом для реструктуризации и создании новой архитектуры международных отношений.</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00:30:14</w:t>
      </w:r>
      <w:r w:rsidRPr="00FD3D52">
        <w:rPr>
          <w:rFonts w:asciiTheme="minorHAnsi" w:hAnsiTheme="minorHAnsi"/>
          <w:b/>
          <w:bCs/>
          <w:sz w:val="24"/>
          <w:szCs w:val="24"/>
        </w:rPr>
        <w:t>]</w:t>
      </w:r>
    </w:p>
    <w:p w:rsidR="00C13C95" w:rsidRDefault="00B6085D" w:rsidP="001C34E8">
      <w:pPr>
        <w:spacing w:after="120" w:line="276" w:lineRule="auto"/>
        <w:rPr>
          <w:rFonts w:asciiTheme="minorHAnsi" w:hAnsiTheme="minorHAnsi"/>
          <w:bCs/>
          <w:sz w:val="24"/>
          <w:szCs w:val="24"/>
        </w:rPr>
      </w:pPr>
      <w:r>
        <w:rPr>
          <w:rFonts w:asciiTheme="minorHAnsi" w:hAnsiTheme="minorHAnsi"/>
          <w:bCs/>
          <w:sz w:val="24"/>
          <w:szCs w:val="24"/>
        </w:rPr>
        <w:t>Каким образом, здесь имеет место БРИКС как группа стран, влияющая на эту ситуацию? Если посмотреть на цифры, то мысли тех людей, которые думают, что доллар в США может обвалиться, не соответствуют действительности, потому что на сегодня Триада, Европа, США, Канада и Япония, охватывают чуть более 50% мировой торговли с учетом внутренней торговли между странами ЕС (это более 60%)</w:t>
      </w:r>
      <w:r w:rsidR="00A862E0">
        <w:rPr>
          <w:rFonts w:asciiTheme="minorHAnsi" w:hAnsiTheme="minorHAnsi"/>
          <w:bCs/>
          <w:sz w:val="24"/>
          <w:szCs w:val="24"/>
        </w:rPr>
        <w:t>. У доллара нет оснований падать. На сегодняшний день он хорошо обеспечен взаимным спросом на продукцию, которую производят эти страны.</w:t>
      </w:r>
    </w:p>
    <w:p w:rsidR="00446B94" w:rsidRDefault="00C13C95" w:rsidP="001C34E8">
      <w:pPr>
        <w:spacing w:after="120" w:line="276" w:lineRule="auto"/>
        <w:rPr>
          <w:rFonts w:asciiTheme="minorHAnsi" w:hAnsiTheme="minorHAnsi"/>
          <w:bCs/>
          <w:sz w:val="24"/>
          <w:szCs w:val="24"/>
        </w:rPr>
      </w:pPr>
      <w:r>
        <w:rPr>
          <w:rFonts w:asciiTheme="minorHAnsi" w:hAnsiTheme="minorHAnsi"/>
          <w:bCs/>
          <w:sz w:val="24"/>
          <w:szCs w:val="24"/>
        </w:rPr>
        <w:t>У стран БРИКС на сегодняшний день занимают около 20% объема международной торговли. При этом эти расчеты производятся в долларах США. У каждой из стран БРИКС основным торговым партнером являются США и Европа. Они занимают более 30% в объеме международной торговли фактически каждой страны.</w:t>
      </w:r>
    </w:p>
    <w:p w:rsidR="00991844" w:rsidRDefault="00991844" w:rsidP="001C34E8">
      <w:pPr>
        <w:spacing w:after="120" w:line="276" w:lineRule="auto"/>
        <w:rPr>
          <w:rFonts w:asciiTheme="minorHAnsi" w:hAnsiTheme="minorHAnsi"/>
          <w:bCs/>
          <w:sz w:val="24"/>
          <w:szCs w:val="24"/>
        </w:rPr>
      </w:pPr>
      <w:r>
        <w:rPr>
          <w:rFonts w:asciiTheme="minorHAnsi" w:hAnsiTheme="minorHAnsi"/>
          <w:bCs/>
          <w:sz w:val="24"/>
          <w:szCs w:val="24"/>
        </w:rPr>
        <w:lastRenderedPageBreak/>
        <w:t>Вместе с тем, страны БРИКС имеют примерно чуть больше 20% мирового ВВП и чуть больше 40% населения Земли, то есть потенциал огромный для развития.</w:t>
      </w:r>
      <w:r w:rsidR="00F710A2">
        <w:rPr>
          <w:rFonts w:asciiTheme="minorHAnsi" w:hAnsiTheme="minorHAnsi"/>
          <w:bCs/>
          <w:sz w:val="24"/>
          <w:szCs w:val="24"/>
        </w:rPr>
        <w:t xml:space="preserve"> Вместе с тем, эти страны, являясь фактически странами с переходной экономикой, подвергаются определенным рискам и проблемам со стороны глобальных наднациональных институтов.</w:t>
      </w:r>
    </w:p>
    <w:p w:rsidR="00F710A2" w:rsidRDefault="00F710A2" w:rsidP="001C34E8">
      <w:pPr>
        <w:spacing w:after="120" w:line="276" w:lineRule="auto"/>
        <w:rPr>
          <w:rFonts w:asciiTheme="minorHAnsi" w:hAnsiTheme="minorHAnsi"/>
          <w:bCs/>
          <w:sz w:val="24"/>
          <w:szCs w:val="24"/>
        </w:rPr>
      </w:pPr>
      <w:r>
        <w:rPr>
          <w:rFonts w:asciiTheme="minorHAnsi" w:hAnsiTheme="minorHAnsi"/>
          <w:bCs/>
          <w:sz w:val="24"/>
          <w:szCs w:val="24"/>
        </w:rPr>
        <w:t>Какие именно? В первую очередь, это зависимость национальной валютной системы от доллара США. Примером может служить Украина. Когда я делал исследование в 2009 году по факту падения стоимости гривны, я выявил, что на 1 ноября 2008 года фактически Национальный банк Украины под руководством президента Ющенко продал примерно 40% акций национальных банков Украины иностранным банкам. И по оценкам Центрального банка на 1 ноября 2008 года долларизация кредитов составила порядка 80%, то есть из 100% кредитов 80% примерно в валюте выдавалось. Для оценки могу сказать, что кредиты в национальной валюте стоили примерно 15%, до 18%, в валюте в долларах стоили примерно 8% годовых. Соответственно, на 1 января 2009 года долларизация упала до 60%. На сегодняшний день</w:t>
      </w:r>
      <w:r w:rsidR="00553149">
        <w:rPr>
          <w:rFonts w:asciiTheme="minorHAnsi" w:hAnsiTheme="minorHAnsi"/>
          <w:bCs/>
          <w:sz w:val="24"/>
          <w:szCs w:val="24"/>
        </w:rPr>
        <w:t>, это цифры на начало четвертого квартала 2014 года, объем валютных кредитов составил в системе 44%, объем валютных депозитов составил где-то тоже 43%.</w:t>
      </w:r>
      <w:r w:rsidR="001B702F">
        <w:rPr>
          <w:rFonts w:asciiTheme="minorHAnsi" w:hAnsiTheme="minorHAnsi"/>
          <w:bCs/>
          <w:sz w:val="24"/>
          <w:szCs w:val="24"/>
        </w:rPr>
        <w:t xml:space="preserve"> Таким образом, такая валютная зависимость является не только наркотической иглой для экономики, но она является и инструментом воздействия на проблематику обвала рубля.</w:t>
      </w:r>
    </w:p>
    <w:p w:rsidR="001B702F" w:rsidRDefault="001B702F" w:rsidP="001C34E8">
      <w:pPr>
        <w:spacing w:after="120" w:line="276" w:lineRule="auto"/>
        <w:rPr>
          <w:rFonts w:asciiTheme="minorHAnsi" w:hAnsiTheme="minorHAnsi"/>
          <w:bCs/>
          <w:sz w:val="24"/>
          <w:szCs w:val="24"/>
        </w:rPr>
      </w:pPr>
      <w:r>
        <w:rPr>
          <w:rFonts w:asciiTheme="minorHAnsi" w:hAnsiTheme="minorHAnsi"/>
          <w:bCs/>
          <w:sz w:val="24"/>
          <w:szCs w:val="24"/>
        </w:rPr>
        <w:t>Александр Иванович опубликовал статью, которая называется «Институциональная основа неэффективности макроэкономической политики Украины и России: сравнительный анализ». Изучая ситуацию в России, я пришел к выводу, что рубль будет тоже падать в своей стоимости, что и произошло, собственно говоря</w:t>
      </w:r>
      <w:r w:rsidR="00C17D34">
        <w:rPr>
          <w:rFonts w:asciiTheme="minorHAnsi" w:hAnsiTheme="minorHAnsi"/>
          <w:bCs/>
          <w:sz w:val="24"/>
          <w:szCs w:val="24"/>
        </w:rPr>
        <w:t xml:space="preserve"> в прошлом году. Именно исходя из того, что существуют два фактора: долларовая зависимость и неадекватная макроэкономическая политика, в частности, денежно-кредитная политика Центрального Банка Российской Федерации, так же, как и на Украине.</w:t>
      </w:r>
    </w:p>
    <w:p w:rsidR="00C17D34" w:rsidRDefault="00C17D34" w:rsidP="001C34E8">
      <w:pPr>
        <w:spacing w:after="120" w:line="276" w:lineRule="auto"/>
        <w:rPr>
          <w:rFonts w:asciiTheme="minorHAnsi" w:hAnsiTheme="minorHAnsi"/>
          <w:bCs/>
          <w:sz w:val="24"/>
          <w:szCs w:val="24"/>
        </w:rPr>
      </w:pPr>
      <w:r>
        <w:rPr>
          <w:rFonts w:asciiTheme="minorHAnsi" w:hAnsiTheme="minorHAnsi"/>
          <w:bCs/>
          <w:sz w:val="24"/>
          <w:szCs w:val="24"/>
        </w:rPr>
        <w:t xml:space="preserve">Возвращаясь к БРИКСу, основные проблемы всех стран следующие. Первая проблема – зависимость от доллара. Вторая проблема – зависимость от глобальных </w:t>
      </w:r>
      <w:r w:rsidR="00C220E7">
        <w:rPr>
          <w:rFonts w:asciiTheme="minorHAnsi" w:hAnsiTheme="minorHAnsi"/>
          <w:bCs/>
          <w:sz w:val="24"/>
          <w:szCs w:val="24"/>
        </w:rPr>
        <w:t>институтов</w:t>
      </w:r>
      <w:r>
        <w:rPr>
          <w:rFonts w:asciiTheme="minorHAnsi" w:hAnsiTheme="minorHAnsi"/>
          <w:bCs/>
          <w:sz w:val="24"/>
          <w:szCs w:val="24"/>
        </w:rPr>
        <w:t xml:space="preserve"> в части неадекватной макроэкономической политики для стран с переходной экономикой. Фактически макроэкономическая политика, поддерживаемая глобальными институтами, направлена на оптимальные условия для развитых стран, для стран золотого миллиарда, и очень неоптимальные условия, которые разрушают государственность, воздействуют на экономическую жизнь стран, приводят к нестабильности в этих странах, которая создает возможность создавать марионеточные правительства и таким образом влиять на ход дел в стране либо какие-то еще условия создавать.</w:t>
      </w:r>
    </w:p>
    <w:p w:rsidR="00007C09" w:rsidRDefault="00007C09" w:rsidP="001C34E8">
      <w:pPr>
        <w:spacing w:after="120" w:line="276" w:lineRule="auto"/>
        <w:rPr>
          <w:rFonts w:asciiTheme="minorHAnsi" w:hAnsiTheme="minorHAnsi"/>
          <w:bCs/>
          <w:sz w:val="24"/>
          <w:szCs w:val="24"/>
        </w:rPr>
      </w:pPr>
      <w:r>
        <w:rPr>
          <w:rFonts w:asciiTheme="minorHAnsi" w:hAnsiTheme="minorHAnsi"/>
          <w:bCs/>
          <w:sz w:val="24"/>
          <w:szCs w:val="24"/>
        </w:rPr>
        <w:t>Эта ситуация является инструментов реализации политики развитых стран, которые реализуют цели глобальных корпораций относительно рынков этих стран, в том числе и Российской Федерации.</w:t>
      </w:r>
    </w:p>
    <w:p w:rsidR="00AC461E" w:rsidRDefault="00007C09" w:rsidP="001C34E8">
      <w:pPr>
        <w:spacing w:after="120" w:line="276" w:lineRule="auto"/>
        <w:rPr>
          <w:rFonts w:asciiTheme="minorHAnsi" w:hAnsiTheme="minorHAnsi"/>
          <w:bCs/>
          <w:sz w:val="24"/>
          <w:szCs w:val="24"/>
        </w:rPr>
      </w:pPr>
      <w:r>
        <w:rPr>
          <w:rFonts w:asciiTheme="minorHAnsi" w:hAnsiTheme="minorHAnsi"/>
          <w:bCs/>
          <w:sz w:val="24"/>
          <w:szCs w:val="24"/>
        </w:rPr>
        <w:t>Следующая позиция – высокая зависимость от импорта высокотехнологической продукции.</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lastRenderedPageBreak/>
        <w:t>[</w:t>
      </w:r>
      <w:r>
        <w:rPr>
          <w:rFonts w:asciiTheme="minorHAnsi" w:hAnsiTheme="minorHAnsi"/>
          <w:b/>
          <w:bCs/>
          <w:sz w:val="24"/>
          <w:szCs w:val="24"/>
        </w:rPr>
        <w:t>00:34:59</w:t>
      </w:r>
      <w:r w:rsidRPr="00FD3D52">
        <w:rPr>
          <w:rFonts w:asciiTheme="minorHAnsi" w:hAnsiTheme="minorHAnsi"/>
          <w:b/>
          <w:bCs/>
          <w:sz w:val="24"/>
          <w:szCs w:val="24"/>
        </w:rPr>
        <w:t>]</w:t>
      </w:r>
    </w:p>
    <w:p w:rsidR="00007C09" w:rsidRDefault="00007C09" w:rsidP="001C34E8">
      <w:pPr>
        <w:spacing w:after="120" w:line="276" w:lineRule="auto"/>
        <w:rPr>
          <w:rFonts w:asciiTheme="minorHAnsi" w:hAnsiTheme="minorHAnsi"/>
          <w:bCs/>
          <w:sz w:val="24"/>
          <w:szCs w:val="24"/>
        </w:rPr>
      </w:pPr>
      <w:r>
        <w:rPr>
          <w:rFonts w:asciiTheme="minorHAnsi" w:hAnsiTheme="minorHAnsi"/>
          <w:bCs/>
          <w:sz w:val="24"/>
          <w:szCs w:val="24"/>
        </w:rPr>
        <w:t xml:space="preserve">Тут я хочу подойти к теме нашей конференции. </w:t>
      </w:r>
      <w:r w:rsidR="00C220E7">
        <w:rPr>
          <w:rFonts w:asciiTheme="minorHAnsi" w:hAnsiTheme="minorHAnsi"/>
          <w:bCs/>
          <w:sz w:val="24"/>
          <w:szCs w:val="24"/>
        </w:rPr>
        <w:t>Географическая</w:t>
      </w:r>
      <w:r>
        <w:rPr>
          <w:rFonts w:asciiTheme="minorHAnsi" w:hAnsiTheme="minorHAnsi"/>
          <w:bCs/>
          <w:sz w:val="24"/>
          <w:szCs w:val="24"/>
        </w:rPr>
        <w:t xml:space="preserve"> и </w:t>
      </w:r>
      <w:r w:rsidR="00C220E7">
        <w:rPr>
          <w:rFonts w:asciiTheme="minorHAnsi" w:hAnsiTheme="minorHAnsi"/>
          <w:bCs/>
          <w:sz w:val="24"/>
          <w:szCs w:val="24"/>
        </w:rPr>
        <w:t>продуктовая</w:t>
      </w:r>
      <w:r>
        <w:rPr>
          <w:rFonts w:asciiTheme="minorHAnsi" w:hAnsiTheme="minorHAnsi"/>
          <w:bCs/>
          <w:sz w:val="24"/>
          <w:szCs w:val="24"/>
        </w:rPr>
        <w:t xml:space="preserve"> структура экспорта стран БРИКС показывает, что мы примерно от двух до четырех раз больше импортируем высокотехнологичных продуктов из развитых стран, чем экспортируем в другие страны. Преимущественно экспорт продукции из стран БРИКС составляет либо продукцию предпоследнего технологического уклада, как это происходит у Китая и России, либо это сырьевое, или минеральное, ориентирование ресурсов, которые экспортируются в мировую экономику странами БРИКС.</w:t>
      </w:r>
    </w:p>
    <w:p w:rsidR="00007C09" w:rsidRDefault="00007C09" w:rsidP="001C34E8">
      <w:pPr>
        <w:spacing w:after="120" w:line="276" w:lineRule="auto"/>
        <w:rPr>
          <w:rFonts w:asciiTheme="minorHAnsi" w:hAnsiTheme="minorHAnsi"/>
          <w:bCs/>
          <w:sz w:val="24"/>
          <w:szCs w:val="24"/>
        </w:rPr>
      </w:pPr>
      <w:r>
        <w:rPr>
          <w:rFonts w:asciiTheme="minorHAnsi" w:hAnsiTheme="minorHAnsi"/>
          <w:bCs/>
          <w:sz w:val="24"/>
          <w:szCs w:val="24"/>
        </w:rPr>
        <w:t>Географическая структура международной торговли стран БРИКС показывает, что кроме развитых стран у стран БРИКС есть сильные партнеры на различных континентах, в частности, на Ближний Восток, на импорт оттуда нефти и нефтепродуктов завязаны Китай, Индия и Бразилия очень сильно. Китай также сильно инвестирует в Африку. Бразилия, Китай в большой степени, Индия в меньшей степени, Россия в меньше степени завязаны на рынке Африки. И фактически если обеднить все эти рынки БРИКС и рынки основных региональных партнеров стран БРИКС, получается очень сильная торговая площадка, которую имеет смысл и необходимо сегодня правильно использовать для назначения.</w:t>
      </w:r>
    </w:p>
    <w:p w:rsidR="00394509" w:rsidRDefault="00007C09" w:rsidP="001C34E8">
      <w:pPr>
        <w:spacing w:after="120" w:line="276" w:lineRule="auto"/>
        <w:rPr>
          <w:rFonts w:asciiTheme="minorHAnsi" w:hAnsiTheme="minorHAnsi"/>
          <w:bCs/>
          <w:sz w:val="24"/>
          <w:szCs w:val="24"/>
        </w:rPr>
      </w:pPr>
      <w:r>
        <w:rPr>
          <w:rFonts w:asciiTheme="minorHAnsi" w:hAnsiTheme="minorHAnsi"/>
          <w:bCs/>
          <w:sz w:val="24"/>
          <w:szCs w:val="24"/>
        </w:rPr>
        <w:t>Россия первая бросила перчатку США, заявив, что однополярный мир неэффективен и даже деструктивен, и что необходимо создавать справедливые условия формирования макроэкономической политики для всех стран мировой системы.</w:t>
      </w:r>
    </w:p>
    <w:p w:rsidR="00007C09" w:rsidRDefault="00007C09" w:rsidP="001C34E8">
      <w:pPr>
        <w:spacing w:after="120" w:line="276" w:lineRule="auto"/>
        <w:rPr>
          <w:rFonts w:asciiTheme="minorHAnsi" w:hAnsiTheme="minorHAnsi"/>
          <w:bCs/>
          <w:sz w:val="24"/>
          <w:szCs w:val="24"/>
        </w:rPr>
      </w:pPr>
      <w:r>
        <w:rPr>
          <w:rFonts w:asciiTheme="minorHAnsi" w:hAnsiTheme="minorHAnsi"/>
          <w:bCs/>
          <w:sz w:val="24"/>
          <w:szCs w:val="24"/>
        </w:rPr>
        <w:t>Но у России сегодня</w:t>
      </w:r>
      <w:r w:rsidR="00394509">
        <w:rPr>
          <w:rFonts w:asciiTheme="minorHAnsi" w:hAnsiTheme="minorHAnsi"/>
          <w:bCs/>
          <w:sz w:val="24"/>
          <w:szCs w:val="24"/>
        </w:rPr>
        <w:t xml:space="preserve"> позиции не самые лучшие для диктовки своих условий, поскольку есть один существенный момент. США фактически все свои действия финансируют сами. Федеральная резервная система является основным финансовым инструментов работы мировой экономики. Позиционирования у рубля фактически нет.</w:t>
      </w:r>
    </w:p>
    <w:p w:rsidR="00250C38" w:rsidRDefault="00394509" w:rsidP="001C34E8">
      <w:pPr>
        <w:spacing w:after="120" w:line="276" w:lineRule="auto"/>
        <w:rPr>
          <w:rFonts w:asciiTheme="minorHAnsi" w:hAnsiTheme="minorHAnsi"/>
          <w:bCs/>
          <w:sz w:val="24"/>
          <w:szCs w:val="24"/>
        </w:rPr>
      </w:pPr>
      <w:r>
        <w:rPr>
          <w:rFonts w:asciiTheme="minorHAnsi" w:hAnsiTheme="minorHAnsi"/>
          <w:bCs/>
          <w:sz w:val="24"/>
          <w:szCs w:val="24"/>
        </w:rPr>
        <w:t xml:space="preserve">Поэтому я хочу обратить внимание на необходимость осмысления того, что должны существовать шаги и инструменты, и институты, которые приведут к позиционированию российского рубля либо как самостоятельного платежного средства, либо, как я думаю, это будет более </w:t>
      </w:r>
      <w:r w:rsidR="00C220E7">
        <w:rPr>
          <w:rFonts w:asciiTheme="minorHAnsi" w:hAnsiTheme="minorHAnsi"/>
          <w:bCs/>
          <w:sz w:val="24"/>
          <w:szCs w:val="24"/>
        </w:rPr>
        <w:t>оптимальный</w:t>
      </w:r>
      <w:r>
        <w:rPr>
          <w:rFonts w:asciiTheme="minorHAnsi" w:hAnsiTheme="minorHAnsi"/>
          <w:bCs/>
          <w:sz w:val="24"/>
          <w:szCs w:val="24"/>
        </w:rPr>
        <w:t xml:space="preserve"> вариант, групповой корзины валют стран БРИКС</w:t>
      </w:r>
      <w:r w:rsidR="00250C38">
        <w:rPr>
          <w:rFonts w:asciiTheme="minorHAnsi" w:hAnsiTheme="minorHAnsi"/>
          <w:bCs/>
          <w:sz w:val="24"/>
          <w:szCs w:val="24"/>
        </w:rPr>
        <w:t xml:space="preserve">, которая может стать платежным средством на территории стран БРИКС и их торговых партнеров. </w:t>
      </w:r>
    </w:p>
    <w:p w:rsidR="00394509" w:rsidRDefault="00250C38" w:rsidP="001C34E8">
      <w:pPr>
        <w:spacing w:after="120" w:line="276" w:lineRule="auto"/>
        <w:rPr>
          <w:rFonts w:asciiTheme="minorHAnsi" w:hAnsiTheme="minorHAnsi"/>
          <w:bCs/>
          <w:sz w:val="24"/>
          <w:szCs w:val="24"/>
        </w:rPr>
      </w:pPr>
      <w:r>
        <w:rPr>
          <w:rFonts w:asciiTheme="minorHAnsi" w:hAnsiTheme="minorHAnsi"/>
          <w:bCs/>
          <w:sz w:val="24"/>
          <w:szCs w:val="24"/>
        </w:rPr>
        <w:t xml:space="preserve">Для того чтобы БРИКС стал полюсом глобальной адекватной геополитической системы и выполнил свою роль сдерживания разрушающих действий развивающихся стран глобальной мировой макроэкономической политики, должны быть созданы условия для двух процессов. Первое – расширение торговли и обеспечение этой торговли соответствующими институтами, которые будут покрывать потребность в торговле </w:t>
      </w:r>
      <w:r w:rsidR="00C220E7">
        <w:rPr>
          <w:rFonts w:asciiTheme="minorHAnsi" w:hAnsiTheme="minorHAnsi"/>
          <w:bCs/>
          <w:sz w:val="24"/>
          <w:szCs w:val="24"/>
        </w:rPr>
        <w:t>платежными</w:t>
      </w:r>
      <w:r>
        <w:rPr>
          <w:rFonts w:asciiTheme="minorHAnsi" w:hAnsiTheme="minorHAnsi"/>
          <w:bCs/>
          <w:sz w:val="24"/>
          <w:szCs w:val="24"/>
        </w:rPr>
        <w:t xml:space="preserve"> средствами, не зависящими от позиций и действий глобальных институтов и доллара США. И второе – пересмотреть внутреннюю макроэкономическую политику в части финансирования научных исследований образования.</w:t>
      </w:r>
    </w:p>
    <w:p w:rsidR="00250C38" w:rsidRDefault="00250C38" w:rsidP="001C34E8">
      <w:pPr>
        <w:spacing w:after="120" w:line="276" w:lineRule="auto"/>
        <w:rPr>
          <w:rFonts w:asciiTheme="minorHAnsi" w:hAnsiTheme="minorHAnsi"/>
          <w:bCs/>
          <w:sz w:val="24"/>
          <w:szCs w:val="24"/>
        </w:rPr>
      </w:pPr>
      <w:r>
        <w:rPr>
          <w:rFonts w:asciiTheme="minorHAnsi" w:hAnsiTheme="minorHAnsi"/>
          <w:bCs/>
          <w:sz w:val="24"/>
          <w:szCs w:val="24"/>
        </w:rPr>
        <w:t>Изучение структуры бюджетов стран БРИКС на конец 2011 года показал, что все страны БРИКС в процентах от ВВП отстают от вложений США и других развитых стран Европы в образованию и науку. От 4 до 10-12 раз мы отстаем во вложениях в науку, если привязывать в процентах к бюджету.</w:t>
      </w:r>
    </w:p>
    <w:p w:rsidR="00250C38" w:rsidRDefault="00250C38" w:rsidP="001C34E8">
      <w:pPr>
        <w:spacing w:after="120" w:line="276" w:lineRule="auto"/>
        <w:rPr>
          <w:rFonts w:asciiTheme="minorHAnsi" w:hAnsiTheme="minorHAnsi"/>
          <w:bCs/>
          <w:sz w:val="24"/>
          <w:szCs w:val="24"/>
        </w:rPr>
      </w:pPr>
      <w:r>
        <w:rPr>
          <w:rFonts w:asciiTheme="minorHAnsi" w:hAnsiTheme="minorHAnsi"/>
          <w:bCs/>
          <w:sz w:val="24"/>
          <w:szCs w:val="24"/>
        </w:rPr>
        <w:lastRenderedPageBreak/>
        <w:t>Инновации – это мотивация работы людей для создания новых знаний. Это первый шаг. Это передача новых знаний на уровень применения этих знаний в виде готового продукта на рынках, как собственных стран, так и других стран. Эти инструменты у нас, к сожалению, не работают.</w:t>
      </w:r>
    </w:p>
    <w:p w:rsidR="00AC461E" w:rsidRDefault="00AC461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00:4</w:t>
      </w:r>
      <w:r w:rsidR="00763EFE">
        <w:rPr>
          <w:rFonts w:asciiTheme="minorHAnsi" w:hAnsiTheme="minorHAnsi"/>
          <w:b/>
          <w:bCs/>
          <w:sz w:val="24"/>
          <w:szCs w:val="24"/>
        </w:rPr>
        <w:t>0:05</w:t>
      </w:r>
      <w:r w:rsidRPr="00FD3D52">
        <w:rPr>
          <w:rFonts w:asciiTheme="minorHAnsi" w:hAnsiTheme="minorHAnsi"/>
          <w:b/>
          <w:bCs/>
          <w:sz w:val="24"/>
          <w:szCs w:val="24"/>
        </w:rPr>
        <w:t>]</w:t>
      </w:r>
    </w:p>
    <w:p w:rsidR="00250C38" w:rsidRDefault="00957DFC" w:rsidP="001C34E8">
      <w:pPr>
        <w:spacing w:after="120" w:line="276" w:lineRule="auto"/>
        <w:rPr>
          <w:rFonts w:asciiTheme="minorHAnsi" w:hAnsiTheme="minorHAnsi"/>
          <w:bCs/>
          <w:sz w:val="24"/>
          <w:szCs w:val="24"/>
        </w:rPr>
      </w:pPr>
      <w:r>
        <w:rPr>
          <w:rFonts w:asciiTheme="minorHAnsi" w:hAnsiTheme="minorHAnsi"/>
          <w:bCs/>
          <w:sz w:val="24"/>
          <w:szCs w:val="24"/>
        </w:rPr>
        <w:t>Подводя итоги, я хочу отметить следующее. БРИКС с момента его создания произвел определенные качественные шаги по формированию институтов. Был создан в прошлом году стабилизационный фонд до 100 миллиардов долларов. Был создан банк развития до 100 миллиардов долларов. Были созданы комитеты по развитию бизнеса, инновациям в науке и технике. Но совершенно отсутствуют условия для развития региональной торговли стран БРИКС, отсутствуют условия обеспечения платежами, не зависящими от долларовой политики мировой системы.</w:t>
      </w:r>
    </w:p>
    <w:p w:rsidR="00957DFC" w:rsidRDefault="00957DFC" w:rsidP="001C34E8">
      <w:pPr>
        <w:spacing w:after="120" w:line="276" w:lineRule="auto"/>
        <w:rPr>
          <w:rFonts w:asciiTheme="minorHAnsi" w:hAnsiTheme="minorHAnsi"/>
          <w:bCs/>
          <w:sz w:val="24"/>
          <w:szCs w:val="24"/>
        </w:rPr>
      </w:pPr>
      <w:r>
        <w:rPr>
          <w:rFonts w:asciiTheme="minorHAnsi" w:hAnsiTheme="minorHAnsi"/>
          <w:bCs/>
          <w:sz w:val="24"/>
          <w:szCs w:val="24"/>
        </w:rPr>
        <w:t xml:space="preserve">На сегодняшний день требуется создавать зону торговли, создавать инструмент тарифного регулирования этой торговли, чтобы обеспечивала бесконфликтность развития и расширения торговли, и создавать банк обеспечения платежей и вовлекать в торговлю те страны, </w:t>
      </w:r>
      <w:r w:rsidR="00C220E7">
        <w:rPr>
          <w:rFonts w:asciiTheme="minorHAnsi" w:hAnsiTheme="minorHAnsi"/>
          <w:bCs/>
          <w:sz w:val="24"/>
          <w:szCs w:val="24"/>
        </w:rPr>
        <w:t>которые</w:t>
      </w:r>
      <w:r>
        <w:rPr>
          <w:rFonts w:asciiTheme="minorHAnsi" w:hAnsiTheme="minorHAnsi"/>
          <w:bCs/>
          <w:sz w:val="24"/>
          <w:szCs w:val="24"/>
        </w:rPr>
        <w:t xml:space="preserve"> нуждаются в продуктах, произведенных в странах БРИКС: ближневосточный, африканский регион, страны Латинской Америки.</w:t>
      </w:r>
    </w:p>
    <w:p w:rsidR="00957DFC" w:rsidRDefault="00957DFC" w:rsidP="001C34E8">
      <w:pPr>
        <w:spacing w:after="120" w:line="276" w:lineRule="auto"/>
        <w:rPr>
          <w:rFonts w:asciiTheme="minorHAnsi" w:hAnsiTheme="minorHAnsi"/>
          <w:bCs/>
          <w:sz w:val="24"/>
          <w:szCs w:val="24"/>
        </w:rPr>
      </w:pPr>
      <w:r>
        <w:rPr>
          <w:rFonts w:asciiTheme="minorHAnsi" w:hAnsiTheme="minorHAnsi"/>
          <w:bCs/>
          <w:sz w:val="24"/>
          <w:szCs w:val="24"/>
        </w:rPr>
        <w:t>Если это будет совмещено с политикой развития образования и науки с выстроенной системой перевода этих знаний в практическую область применения, то я думаю, что Россия в рамках БРИКС, будучи лидером и инновационным, и научным, и геополитическим,</w:t>
      </w:r>
      <w:r w:rsidR="005145AE">
        <w:rPr>
          <w:rFonts w:asciiTheme="minorHAnsi" w:hAnsiTheme="minorHAnsi"/>
          <w:bCs/>
          <w:sz w:val="24"/>
          <w:szCs w:val="24"/>
        </w:rPr>
        <w:t xml:space="preserve"> сможет реализовать свои национальные интересы в рамках работы стран БРИКС, поэтому ваши мысли, исследования, выводы и предложения могут быть серьезным вкладом в становлении нашей родины.</w:t>
      </w:r>
    </w:p>
    <w:p w:rsidR="005145AE" w:rsidRDefault="005145AE"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sidRPr="005145AE">
        <w:rPr>
          <w:rFonts w:asciiTheme="minorHAnsi" w:hAnsiTheme="minorHAnsi"/>
          <w:bCs/>
          <w:sz w:val="24"/>
          <w:szCs w:val="24"/>
        </w:rPr>
        <w:t>Спасибо.</w:t>
      </w:r>
      <w:r w:rsidR="00A043C8">
        <w:rPr>
          <w:rFonts w:asciiTheme="minorHAnsi" w:hAnsiTheme="minorHAnsi"/>
          <w:bCs/>
          <w:sz w:val="24"/>
          <w:szCs w:val="24"/>
        </w:rPr>
        <w:t xml:space="preserve"> </w:t>
      </w:r>
      <w:r w:rsidR="00C220E7">
        <w:rPr>
          <w:rFonts w:asciiTheme="minorHAnsi" w:hAnsiTheme="minorHAnsi"/>
          <w:bCs/>
          <w:sz w:val="24"/>
          <w:szCs w:val="24"/>
        </w:rPr>
        <w:t>С</w:t>
      </w:r>
      <w:r w:rsidR="00A043C8">
        <w:rPr>
          <w:rFonts w:asciiTheme="minorHAnsi" w:hAnsiTheme="minorHAnsi"/>
          <w:bCs/>
          <w:sz w:val="24"/>
          <w:szCs w:val="24"/>
        </w:rPr>
        <w:t>ейчас слово Роману Сергеевичу Чукову, председатель Молодежного экспертного сообщества стран БРИКС. И приготовиться Юрию Юрьевичу Ко</w:t>
      </w:r>
      <w:r w:rsidR="00143324">
        <w:rPr>
          <w:rFonts w:asciiTheme="minorHAnsi" w:hAnsiTheme="minorHAnsi"/>
          <w:bCs/>
          <w:sz w:val="24"/>
          <w:szCs w:val="24"/>
        </w:rPr>
        <w:t>фне</w:t>
      </w:r>
      <w:r w:rsidR="00A043C8">
        <w:rPr>
          <w:rFonts w:asciiTheme="minorHAnsi" w:hAnsiTheme="minorHAnsi"/>
          <w:bCs/>
          <w:sz w:val="24"/>
          <w:szCs w:val="24"/>
        </w:rPr>
        <w:t>ру.</w:t>
      </w:r>
    </w:p>
    <w:p w:rsidR="00A043C8" w:rsidRDefault="00A043C8" w:rsidP="001C34E8">
      <w:pPr>
        <w:spacing w:after="120" w:line="276" w:lineRule="auto"/>
        <w:rPr>
          <w:rFonts w:asciiTheme="minorHAnsi" w:hAnsiTheme="minorHAnsi"/>
          <w:bCs/>
          <w:sz w:val="24"/>
          <w:szCs w:val="24"/>
        </w:rPr>
      </w:pPr>
      <w:r w:rsidRPr="00A043C8">
        <w:rPr>
          <w:rFonts w:asciiTheme="minorHAnsi" w:hAnsiTheme="minorHAnsi"/>
          <w:b/>
          <w:bCs/>
          <w:sz w:val="24"/>
          <w:szCs w:val="24"/>
        </w:rPr>
        <w:t>Мужчина 1:</w:t>
      </w:r>
      <w:r>
        <w:rPr>
          <w:rFonts w:asciiTheme="minorHAnsi" w:hAnsiTheme="minorHAnsi"/>
          <w:bCs/>
          <w:sz w:val="24"/>
          <w:szCs w:val="24"/>
        </w:rPr>
        <w:t xml:space="preserve"> Как вы рассматриваете перспективу расширения БРИКС? Например, Индонезия. На пятом месте в мире по численности населения, в давних экономических отношениях с СССР и с Россией, видные позиции в мусульманском мире.</w:t>
      </w:r>
    </w:p>
    <w:p w:rsidR="003623CD" w:rsidRDefault="00A043C8" w:rsidP="001C34E8">
      <w:pPr>
        <w:spacing w:after="120" w:line="276" w:lineRule="auto"/>
        <w:rPr>
          <w:rFonts w:asciiTheme="minorHAnsi" w:hAnsiTheme="minorHAnsi"/>
          <w:bCs/>
          <w:sz w:val="24"/>
          <w:szCs w:val="24"/>
        </w:rPr>
      </w:pPr>
      <w:r w:rsidRPr="00FD3D52">
        <w:rPr>
          <w:rFonts w:asciiTheme="minorHAnsi" w:hAnsiTheme="minorHAnsi"/>
          <w:b/>
          <w:bCs/>
          <w:sz w:val="24"/>
          <w:szCs w:val="24"/>
        </w:rPr>
        <w:t>Дмитрий Чистилин:</w:t>
      </w:r>
      <w:r>
        <w:rPr>
          <w:rFonts w:asciiTheme="minorHAnsi" w:hAnsiTheme="minorHAnsi"/>
          <w:b/>
          <w:bCs/>
          <w:sz w:val="24"/>
          <w:szCs w:val="24"/>
        </w:rPr>
        <w:t xml:space="preserve"> </w:t>
      </w:r>
      <w:r>
        <w:rPr>
          <w:rFonts w:asciiTheme="minorHAnsi" w:hAnsiTheme="minorHAnsi"/>
          <w:bCs/>
          <w:sz w:val="24"/>
          <w:szCs w:val="24"/>
        </w:rPr>
        <w:t>Я все-таки экономист-международник, а у вас вопрос политический. С экономической точки зрения любое расширение влияния БРИКС на страны и втягивание этих стран в систему валютных отношений с покрытием валют стран БРИКС – это позитивный экономический момент. Чем больше стран будет в это втянуто, тем лучше.</w:t>
      </w:r>
      <w:r w:rsidR="00763EFE">
        <w:rPr>
          <w:rFonts w:asciiTheme="minorHAnsi" w:hAnsiTheme="minorHAnsi"/>
          <w:bCs/>
          <w:sz w:val="24"/>
          <w:szCs w:val="24"/>
        </w:rPr>
        <w:t xml:space="preserve"> Участие в БРИКСе – это участие в формировании глобальной политики. Это политический вопрос.</w:t>
      </w:r>
    </w:p>
    <w:p w:rsidR="00763EFE" w:rsidRDefault="00763EF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00:45:02</w:t>
      </w:r>
      <w:r w:rsidRPr="00FD3D52">
        <w:rPr>
          <w:rFonts w:asciiTheme="minorHAnsi" w:hAnsiTheme="minorHAnsi"/>
          <w:b/>
          <w:bCs/>
          <w:sz w:val="24"/>
          <w:szCs w:val="24"/>
        </w:rPr>
        <w:t>]</w:t>
      </w:r>
    </w:p>
    <w:p w:rsidR="00A043C8" w:rsidRDefault="00A043C8" w:rsidP="001C34E8">
      <w:pPr>
        <w:spacing w:after="120" w:line="276" w:lineRule="auto"/>
        <w:rPr>
          <w:rFonts w:asciiTheme="minorHAnsi" w:hAnsiTheme="minorHAnsi"/>
          <w:bCs/>
          <w:sz w:val="24"/>
          <w:szCs w:val="24"/>
        </w:rPr>
      </w:pPr>
      <w:r>
        <w:rPr>
          <w:rFonts w:asciiTheme="minorHAnsi" w:hAnsiTheme="minorHAnsi"/>
          <w:bCs/>
          <w:sz w:val="24"/>
          <w:szCs w:val="24"/>
        </w:rPr>
        <w:t xml:space="preserve">Я знаю, что у Индонезии и Индии существуют определенные противоречия и территориальные споры. И вопрос вхождения той или иной достаточно большой страны в системе принятия политических решений – это вопрос к политикам, скорее, чем ко мне, </w:t>
      </w:r>
      <w:r>
        <w:rPr>
          <w:rFonts w:asciiTheme="minorHAnsi" w:hAnsiTheme="minorHAnsi"/>
          <w:bCs/>
          <w:sz w:val="24"/>
          <w:szCs w:val="24"/>
        </w:rPr>
        <w:lastRenderedPageBreak/>
        <w:t xml:space="preserve">потому что наверняка когда принимались решения о принятии той или иной страны, взвешиваются не только отношения России с </w:t>
      </w:r>
      <w:r w:rsidR="00C220E7">
        <w:rPr>
          <w:rFonts w:asciiTheme="minorHAnsi" w:hAnsiTheme="minorHAnsi"/>
          <w:bCs/>
          <w:sz w:val="24"/>
          <w:szCs w:val="24"/>
        </w:rPr>
        <w:t>этой</w:t>
      </w:r>
      <w:r>
        <w:rPr>
          <w:rFonts w:asciiTheme="minorHAnsi" w:hAnsiTheme="minorHAnsi"/>
          <w:bCs/>
          <w:sz w:val="24"/>
          <w:szCs w:val="24"/>
        </w:rPr>
        <w:t xml:space="preserve"> страной, но и </w:t>
      </w:r>
      <w:r w:rsidR="00C220E7">
        <w:rPr>
          <w:rFonts w:asciiTheme="minorHAnsi" w:hAnsiTheme="minorHAnsi"/>
          <w:bCs/>
          <w:sz w:val="24"/>
          <w:szCs w:val="24"/>
        </w:rPr>
        <w:t>отношения</w:t>
      </w:r>
      <w:r>
        <w:rPr>
          <w:rFonts w:asciiTheme="minorHAnsi" w:hAnsiTheme="minorHAnsi"/>
          <w:bCs/>
          <w:sz w:val="24"/>
          <w:szCs w:val="24"/>
        </w:rPr>
        <w:t xml:space="preserve"> дру</w:t>
      </w:r>
      <w:r w:rsidR="007C0DC2">
        <w:rPr>
          <w:rFonts w:asciiTheme="minorHAnsi" w:hAnsiTheme="minorHAnsi"/>
          <w:bCs/>
          <w:sz w:val="24"/>
          <w:szCs w:val="24"/>
        </w:rPr>
        <w:t>гих участников этой организации к этим странам. Не возникнет ли в результате конфликтов, которые могут потом стать препятствием для реализации общей политики.</w:t>
      </w:r>
    </w:p>
    <w:p w:rsidR="007C0DC2" w:rsidRDefault="007C0DC2" w:rsidP="001C34E8">
      <w:pPr>
        <w:spacing w:after="120" w:line="276" w:lineRule="auto"/>
        <w:rPr>
          <w:rFonts w:asciiTheme="minorHAnsi" w:hAnsiTheme="minorHAnsi"/>
          <w:bCs/>
          <w:sz w:val="24"/>
          <w:szCs w:val="24"/>
        </w:rPr>
      </w:pPr>
      <w:r>
        <w:rPr>
          <w:rFonts w:asciiTheme="minorHAnsi" w:hAnsiTheme="minorHAnsi"/>
          <w:bCs/>
          <w:sz w:val="24"/>
          <w:szCs w:val="24"/>
        </w:rPr>
        <w:t>Мне сложно оценить политические позиции всех стран относительно Индонезии, но в экономическом смысле</w:t>
      </w:r>
      <w:r w:rsidR="00FB0EFE">
        <w:rPr>
          <w:rFonts w:asciiTheme="minorHAnsi" w:hAnsiTheme="minorHAnsi"/>
          <w:bCs/>
          <w:sz w:val="24"/>
          <w:szCs w:val="24"/>
        </w:rPr>
        <w:t>, безусловно, это приоритетно. Это большой рынок, большое население, большие ресурсы минерального характера.</w:t>
      </w:r>
    </w:p>
    <w:p w:rsidR="00FB0EFE" w:rsidRDefault="00FB0EFE" w:rsidP="001C34E8">
      <w:pPr>
        <w:spacing w:after="120" w:line="276" w:lineRule="auto"/>
        <w:rPr>
          <w:rFonts w:asciiTheme="minorHAnsi" w:hAnsiTheme="minorHAnsi"/>
          <w:bCs/>
          <w:sz w:val="24"/>
          <w:szCs w:val="24"/>
        </w:rPr>
      </w:pPr>
      <w:r>
        <w:rPr>
          <w:rFonts w:asciiTheme="minorHAnsi" w:hAnsiTheme="minorHAnsi"/>
          <w:bCs/>
          <w:sz w:val="24"/>
          <w:szCs w:val="24"/>
        </w:rPr>
        <w:t>Я думаю, что нужно ставить цели подтягивания стран, привлечения их в зону стран БРИКС, потому что это необходимое условие противостояния агрессивной политики развитых стран.</w:t>
      </w:r>
    </w:p>
    <w:p w:rsidR="00FB0EFE" w:rsidRDefault="00FB0EFE" w:rsidP="001C34E8">
      <w:pPr>
        <w:spacing w:after="120" w:line="276" w:lineRule="auto"/>
        <w:rPr>
          <w:rFonts w:asciiTheme="minorHAnsi" w:hAnsiTheme="minorHAnsi"/>
          <w:bCs/>
          <w:sz w:val="24"/>
          <w:szCs w:val="24"/>
        </w:rPr>
      </w:pPr>
      <w:r w:rsidRPr="00FB0EFE">
        <w:rPr>
          <w:rFonts w:asciiTheme="minorHAnsi" w:hAnsiTheme="minorHAnsi"/>
          <w:b/>
          <w:bCs/>
          <w:sz w:val="24"/>
          <w:szCs w:val="24"/>
        </w:rPr>
        <w:t>Мужчина 2:</w:t>
      </w:r>
      <w:r>
        <w:rPr>
          <w:rFonts w:asciiTheme="minorHAnsi" w:hAnsiTheme="minorHAnsi"/>
          <w:bCs/>
          <w:sz w:val="24"/>
          <w:szCs w:val="24"/>
        </w:rPr>
        <w:t xml:space="preserve"> Вообще, категория БРИКС и МИНТ уже введена в оборот. МИНТ – это Мексика, Индонезия, Нигерия и Турция. Но надо тоже иметь в виду, что такое пестрое введение стран имеет подспудную рискованность. Есть такая штука, как коэффициент ранговой корреляции. Если мы посмотрим, какие страны наиболее важны для взаимодействия друг с другом, окажется, что это не только страны, занимающие ведущие позиции на каких-то стратегических рынках, это соседи, которые увязаны коммуникационными путями и так далее.</w:t>
      </w:r>
    </w:p>
    <w:p w:rsidR="00FB0EFE" w:rsidRDefault="00FB0EFE" w:rsidP="001C34E8">
      <w:pPr>
        <w:spacing w:after="120" w:line="276" w:lineRule="auto"/>
        <w:rPr>
          <w:rFonts w:asciiTheme="minorHAnsi" w:hAnsiTheme="minorHAnsi"/>
          <w:bCs/>
          <w:sz w:val="24"/>
          <w:szCs w:val="24"/>
        </w:rPr>
      </w:pPr>
      <w:r>
        <w:rPr>
          <w:rFonts w:asciiTheme="minorHAnsi" w:hAnsiTheme="minorHAnsi"/>
          <w:bCs/>
          <w:sz w:val="24"/>
          <w:szCs w:val="24"/>
        </w:rPr>
        <w:t>И если мы в этот портфель введем много стран, которые очень сильно разрозненны, риски избыточных издержек окажутся чрезвычайно высокими. Тезис о том, что это вопрос политический, тоже важен. Когда мы рассчитываем по балансу национальных интересов, например, Беларусь, смотрим, есть политический вопрос: а вступит ли Беларусь в ЕС? На уровне политики и журналистики эта гипотеза возможна. На уровне фундаментальных интересов, когда вы смотрите совмещение и противоречие интересов России, Беларуси и ЕС, то появляется масса минусов в случае ЕС и практически ни одного минуса в случае России.</w:t>
      </w:r>
    </w:p>
    <w:p w:rsidR="0049730B" w:rsidRDefault="0049730B" w:rsidP="001C34E8">
      <w:pPr>
        <w:spacing w:after="120" w:line="276" w:lineRule="auto"/>
        <w:rPr>
          <w:rFonts w:asciiTheme="minorHAnsi" w:hAnsiTheme="minorHAnsi"/>
          <w:bCs/>
          <w:sz w:val="24"/>
          <w:szCs w:val="24"/>
        </w:rPr>
      </w:pPr>
      <w:r>
        <w:rPr>
          <w:rFonts w:asciiTheme="minorHAnsi" w:hAnsiTheme="minorHAnsi"/>
          <w:bCs/>
          <w:sz w:val="24"/>
          <w:szCs w:val="24"/>
        </w:rPr>
        <w:t>Когда рассматриваете Украину, видно, что именно евразийское пространство позитивно, но у вас есть мощный политический интерес, и он сбивает всю эту конфигурацию интересов. Вопрос это тонкий и деликатный.</w:t>
      </w:r>
    </w:p>
    <w:p w:rsidR="0049730B" w:rsidRDefault="0049730B" w:rsidP="001C34E8">
      <w:pPr>
        <w:spacing w:after="120" w:line="276" w:lineRule="auto"/>
        <w:rPr>
          <w:rFonts w:asciiTheme="minorHAnsi" w:hAnsiTheme="minorHAnsi"/>
          <w:bCs/>
          <w:sz w:val="24"/>
          <w:szCs w:val="24"/>
        </w:rPr>
      </w:pPr>
      <w:r>
        <w:rPr>
          <w:rFonts w:asciiTheme="minorHAnsi" w:hAnsiTheme="minorHAnsi"/>
          <w:b/>
          <w:bCs/>
          <w:sz w:val="24"/>
          <w:szCs w:val="24"/>
        </w:rPr>
        <w:t>Женщина 1</w:t>
      </w:r>
      <w:r w:rsidRPr="00FD3D52">
        <w:rPr>
          <w:rFonts w:asciiTheme="minorHAnsi" w:hAnsiTheme="minorHAnsi"/>
          <w:b/>
          <w:bCs/>
          <w:sz w:val="24"/>
          <w:szCs w:val="24"/>
        </w:rPr>
        <w:t>:</w:t>
      </w:r>
      <w:r>
        <w:rPr>
          <w:rFonts w:asciiTheme="minorHAnsi" w:hAnsiTheme="minorHAnsi"/>
          <w:b/>
          <w:bCs/>
          <w:sz w:val="24"/>
          <w:szCs w:val="24"/>
        </w:rPr>
        <w:t xml:space="preserve"> </w:t>
      </w:r>
      <w:r>
        <w:rPr>
          <w:rFonts w:asciiTheme="minorHAnsi" w:hAnsiTheme="minorHAnsi"/>
          <w:bCs/>
          <w:sz w:val="24"/>
          <w:szCs w:val="24"/>
        </w:rPr>
        <w:t>Отношение России к Великому морскому шелковому пути. Что вы могли бы сказать?</w:t>
      </w:r>
      <w:r w:rsidR="00C87238">
        <w:rPr>
          <w:rFonts w:asciiTheme="minorHAnsi" w:hAnsiTheme="minorHAnsi"/>
          <w:bCs/>
          <w:sz w:val="24"/>
          <w:szCs w:val="24"/>
        </w:rPr>
        <w:t xml:space="preserve"> Есть ли у вас особые знания по поводу реализации Великого морского шелкового пути?</w:t>
      </w:r>
    </w:p>
    <w:p w:rsidR="00C87238" w:rsidRDefault="00C87238" w:rsidP="001C34E8">
      <w:pPr>
        <w:spacing w:after="120" w:line="276" w:lineRule="auto"/>
        <w:rPr>
          <w:rFonts w:asciiTheme="minorHAnsi" w:hAnsiTheme="minorHAnsi"/>
          <w:bCs/>
          <w:sz w:val="24"/>
          <w:szCs w:val="24"/>
        </w:rPr>
      </w:pPr>
      <w:r w:rsidRPr="00C87238">
        <w:rPr>
          <w:rFonts w:asciiTheme="minorHAnsi" w:hAnsiTheme="minorHAnsi"/>
          <w:b/>
          <w:bCs/>
          <w:sz w:val="24"/>
          <w:szCs w:val="24"/>
        </w:rPr>
        <w:t xml:space="preserve">Дмитрий Чистилин: </w:t>
      </w:r>
      <w:r>
        <w:rPr>
          <w:rFonts w:asciiTheme="minorHAnsi" w:hAnsiTheme="minorHAnsi"/>
          <w:bCs/>
          <w:sz w:val="24"/>
          <w:szCs w:val="24"/>
        </w:rPr>
        <w:t>Особых знаний нет. Россия – великая морская держава, поэтому без нее там не обойдется. И самое главное, этот путь – это инструмент формирования будущего евразийского пространства. Это очень важно для России, которая находится в его центре.</w:t>
      </w:r>
    </w:p>
    <w:p w:rsidR="005E70CD" w:rsidRPr="0049730B" w:rsidRDefault="005E70CD" w:rsidP="001C34E8">
      <w:pPr>
        <w:spacing w:after="120" w:line="276" w:lineRule="auto"/>
        <w:rPr>
          <w:rFonts w:asciiTheme="minorHAnsi" w:hAnsiTheme="minorHAnsi"/>
          <w:bCs/>
          <w:sz w:val="24"/>
          <w:szCs w:val="24"/>
        </w:rPr>
      </w:pPr>
      <w:r w:rsidRPr="00285301">
        <w:rPr>
          <w:rFonts w:asciiTheme="minorHAnsi" w:hAnsiTheme="minorHAnsi"/>
          <w:b/>
          <w:bCs/>
          <w:sz w:val="24"/>
          <w:szCs w:val="24"/>
        </w:rPr>
        <w:t xml:space="preserve">Мужчина 3: </w:t>
      </w:r>
      <w:r>
        <w:rPr>
          <w:rFonts w:asciiTheme="minorHAnsi" w:hAnsiTheme="minorHAnsi"/>
          <w:bCs/>
          <w:sz w:val="24"/>
          <w:szCs w:val="24"/>
        </w:rPr>
        <w:t>Говоря о роли России в БРИКСе, хотелось бы не забывать, что есть и Шанхайская организация сотрудничества, где участвует Китай, планирует участвовать Индия и ряд другим стран.</w:t>
      </w:r>
      <w:r w:rsidR="00622C90">
        <w:rPr>
          <w:rFonts w:asciiTheme="minorHAnsi" w:hAnsiTheme="minorHAnsi"/>
          <w:bCs/>
          <w:sz w:val="24"/>
          <w:szCs w:val="24"/>
        </w:rPr>
        <w:t xml:space="preserve"> Поэтому ШОС тоже играет большую роль.</w:t>
      </w:r>
    </w:p>
    <w:p w:rsidR="00356E01" w:rsidRDefault="00622C90" w:rsidP="001C34E8">
      <w:pPr>
        <w:spacing w:after="120" w:line="276" w:lineRule="auto"/>
        <w:rPr>
          <w:rFonts w:asciiTheme="minorHAnsi" w:hAnsiTheme="minorHAnsi"/>
          <w:bCs/>
          <w:sz w:val="24"/>
          <w:szCs w:val="24"/>
        </w:rPr>
      </w:pPr>
      <w:r w:rsidRPr="00C87238">
        <w:rPr>
          <w:rFonts w:asciiTheme="minorHAnsi" w:hAnsiTheme="minorHAnsi"/>
          <w:b/>
          <w:bCs/>
          <w:sz w:val="24"/>
          <w:szCs w:val="24"/>
        </w:rPr>
        <w:lastRenderedPageBreak/>
        <w:t>Дмитрий Чистилин:</w:t>
      </w:r>
      <w:r>
        <w:rPr>
          <w:rFonts w:asciiTheme="minorHAnsi" w:hAnsiTheme="minorHAnsi"/>
          <w:b/>
          <w:bCs/>
          <w:sz w:val="24"/>
          <w:szCs w:val="24"/>
        </w:rPr>
        <w:t xml:space="preserve"> </w:t>
      </w:r>
      <w:r>
        <w:rPr>
          <w:rFonts w:asciiTheme="minorHAnsi" w:hAnsiTheme="minorHAnsi"/>
          <w:bCs/>
          <w:sz w:val="24"/>
          <w:szCs w:val="24"/>
        </w:rPr>
        <w:t>Изначально ШОС была создана в целях антитеррористического сотрудничества. У нее военная направленность, поэтому она экономическую роль не играет. Возможно, в будущем она будет играть роль экономической безопасности для БРИКС.</w:t>
      </w:r>
    </w:p>
    <w:p w:rsidR="00763EFE" w:rsidRPr="00622C90" w:rsidRDefault="00763EF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00:50:10</w:t>
      </w:r>
      <w:r w:rsidRPr="00FD3D52">
        <w:rPr>
          <w:rFonts w:asciiTheme="minorHAnsi" w:hAnsiTheme="minorHAnsi"/>
          <w:b/>
          <w:bCs/>
          <w:sz w:val="24"/>
          <w:szCs w:val="24"/>
        </w:rPr>
        <w:t>]</w:t>
      </w:r>
    </w:p>
    <w:p w:rsidR="00622C90" w:rsidRDefault="00285301"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Pr>
          <w:rFonts w:asciiTheme="minorHAnsi" w:hAnsiTheme="minorHAnsi"/>
          <w:bCs/>
          <w:sz w:val="24"/>
          <w:szCs w:val="24"/>
        </w:rPr>
        <w:t>Коллеги, нет никаких противоречий, а есть множество форматов, в которых страны БРИКС будут участвовать. Некоторые имеют рискованные взаимодействия, но это совершенно нормальная жизнь. Мы сами участвуем в сотнях разных международных соглашений. Роман Чуков, пожалуйста.</w:t>
      </w:r>
    </w:p>
    <w:p w:rsidR="00285301" w:rsidRDefault="00285301" w:rsidP="001C34E8">
      <w:pPr>
        <w:spacing w:after="120" w:line="276" w:lineRule="auto"/>
        <w:rPr>
          <w:rFonts w:asciiTheme="minorHAnsi" w:hAnsiTheme="minorHAnsi"/>
          <w:bCs/>
          <w:sz w:val="24"/>
          <w:szCs w:val="24"/>
        </w:rPr>
      </w:pPr>
      <w:r w:rsidRPr="00285301">
        <w:rPr>
          <w:rFonts w:asciiTheme="minorHAnsi" w:hAnsiTheme="minorHAnsi"/>
          <w:b/>
          <w:bCs/>
          <w:sz w:val="24"/>
          <w:szCs w:val="24"/>
        </w:rPr>
        <w:t xml:space="preserve">Роман Чуков: </w:t>
      </w:r>
      <w:r>
        <w:rPr>
          <w:rFonts w:asciiTheme="minorHAnsi" w:hAnsiTheme="minorHAnsi"/>
          <w:bCs/>
          <w:sz w:val="24"/>
          <w:szCs w:val="24"/>
        </w:rPr>
        <w:t>Хотелось бы акцентировать внимание на том, что в конце этого месяца к нам переходит председательство в объединении БРИКС. Естественно, в рамках БРИКС очень широкий диалог идет именно с гражданским обществом и с молодежью. Я здесь представляю Молодежное экспертное сообщество стран БРИКС и Национальный комитет по исследованию БРИКС. Можно следить за процессом гражданского изменения БРИКС в том числе у нас на сайте.</w:t>
      </w:r>
    </w:p>
    <w:p w:rsidR="00BC5A0C" w:rsidRDefault="00BC5A0C" w:rsidP="001C34E8">
      <w:pPr>
        <w:spacing w:after="120" w:line="276" w:lineRule="auto"/>
        <w:rPr>
          <w:rFonts w:asciiTheme="minorHAnsi" w:hAnsiTheme="minorHAnsi"/>
          <w:bCs/>
          <w:sz w:val="24"/>
          <w:szCs w:val="24"/>
        </w:rPr>
      </w:pPr>
      <w:r>
        <w:rPr>
          <w:rFonts w:asciiTheme="minorHAnsi" w:hAnsiTheme="minorHAnsi"/>
          <w:bCs/>
          <w:sz w:val="24"/>
          <w:szCs w:val="24"/>
        </w:rPr>
        <w:t>Я бы хотел остановиться на молодежном саммите, где будет обсуждаться взаимодействие БРИКС с другими форматами, регионами. Я думаю, что взаимодействие с Евразийским экономическим сообществом будет одной из ключевых тем, поскольку это, безусловно, очень важный процесс.</w:t>
      </w:r>
    </w:p>
    <w:p w:rsidR="00143324" w:rsidRDefault="00143324" w:rsidP="001C34E8">
      <w:pPr>
        <w:spacing w:after="120" w:line="276" w:lineRule="auto"/>
        <w:rPr>
          <w:rFonts w:asciiTheme="minorHAnsi" w:hAnsiTheme="minorHAnsi"/>
          <w:bCs/>
          <w:sz w:val="24"/>
          <w:szCs w:val="24"/>
        </w:rPr>
      </w:pPr>
      <w:r>
        <w:rPr>
          <w:rFonts w:asciiTheme="minorHAnsi" w:hAnsiTheme="minorHAnsi"/>
          <w:bCs/>
          <w:sz w:val="24"/>
          <w:szCs w:val="24"/>
        </w:rPr>
        <w:t xml:space="preserve">Что касается расширения стран БРИКС, я бы хотел привести пример «Восьмерки», как она, не расширяясь, делала процесс диалога очень инклюзивным за счет Хайлигендаммского процесса, когда были подключены несколько стран в </w:t>
      </w:r>
      <w:r>
        <w:rPr>
          <w:rFonts w:asciiTheme="minorHAnsi" w:hAnsiTheme="minorHAnsi"/>
          <w:bCs/>
          <w:sz w:val="24"/>
          <w:szCs w:val="24"/>
          <w:lang w:val="en-US"/>
        </w:rPr>
        <w:t>outreach</w:t>
      </w:r>
      <w:r>
        <w:rPr>
          <w:rFonts w:asciiTheme="minorHAnsi" w:hAnsiTheme="minorHAnsi"/>
          <w:bCs/>
          <w:sz w:val="24"/>
          <w:szCs w:val="24"/>
        </w:rPr>
        <w:t xml:space="preserve">-процесс. И в принципе, </w:t>
      </w:r>
      <w:r>
        <w:rPr>
          <w:rFonts w:asciiTheme="minorHAnsi" w:hAnsiTheme="minorHAnsi"/>
          <w:bCs/>
          <w:sz w:val="24"/>
          <w:szCs w:val="24"/>
          <w:lang w:val="en-US"/>
        </w:rPr>
        <w:t>outreach</w:t>
      </w:r>
      <w:r>
        <w:rPr>
          <w:rFonts w:asciiTheme="minorHAnsi" w:hAnsiTheme="minorHAnsi"/>
          <w:bCs/>
          <w:sz w:val="24"/>
          <w:szCs w:val="24"/>
        </w:rPr>
        <w:t>-диалог всегда был и в «Двадцатке». Россия приглашала, и в числе шести приглашенных стран председательствовал Казахстан. В рамках БРИКС Россия также приглашает своих ключевых партнеров к диалогу и участию на равноправной основе в дискуссиях БРИКС, поэтому очень важный процесс.</w:t>
      </w:r>
    </w:p>
    <w:p w:rsidR="00143324" w:rsidRDefault="00143324" w:rsidP="001C34E8">
      <w:pPr>
        <w:spacing w:after="120" w:line="276" w:lineRule="auto"/>
        <w:rPr>
          <w:rFonts w:asciiTheme="minorHAnsi" w:hAnsiTheme="minorHAnsi"/>
          <w:bCs/>
          <w:sz w:val="24"/>
          <w:szCs w:val="24"/>
        </w:rPr>
      </w:pPr>
      <w:r>
        <w:rPr>
          <w:rFonts w:asciiTheme="minorHAnsi" w:hAnsiTheme="minorHAnsi"/>
          <w:bCs/>
          <w:sz w:val="24"/>
          <w:szCs w:val="24"/>
        </w:rPr>
        <w:t>Мы этот год начали с рабочей встреч</w:t>
      </w:r>
      <w:r w:rsidR="00F55A94">
        <w:rPr>
          <w:rFonts w:asciiTheme="minorHAnsi" w:hAnsiTheme="minorHAnsi"/>
          <w:bCs/>
          <w:sz w:val="24"/>
          <w:szCs w:val="24"/>
        </w:rPr>
        <w:t>и</w:t>
      </w:r>
      <w:r>
        <w:rPr>
          <w:rFonts w:asciiTheme="minorHAnsi" w:hAnsiTheme="minorHAnsi"/>
          <w:bCs/>
          <w:sz w:val="24"/>
          <w:szCs w:val="24"/>
        </w:rPr>
        <w:t xml:space="preserve"> Молодежного экспертного сообщества, которую провели в формате гражданского форума нового поколения БРИКС, где молодые эксперты и исследователи пришли к некоторым рекомендациям. Безусловно, речь идет о том, что БРИКС – это совершенно новая площадка мультицивилизационного диалога, площадка, где можно попробовать совместить модель мирного сосуществования посредством, </w:t>
      </w:r>
      <w:r w:rsidR="00C220E7">
        <w:rPr>
          <w:rFonts w:asciiTheme="minorHAnsi" w:hAnsiTheme="minorHAnsi"/>
          <w:bCs/>
          <w:sz w:val="24"/>
          <w:szCs w:val="24"/>
        </w:rPr>
        <w:t>например</w:t>
      </w:r>
      <w:r>
        <w:rPr>
          <w:rFonts w:asciiTheme="minorHAnsi" w:hAnsiTheme="minorHAnsi"/>
          <w:bCs/>
          <w:sz w:val="24"/>
          <w:szCs w:val="24"/>
        </w:rPr>
        <w:t>, культурно-гуманитарных обменов в молодежной среде.</w:t>
      </w:r>
    </w:p>
    <w:p w:rsidR="00143324" w:rsidRDefault="00143324" w:rsidP="001C34E8">
      <w:pPr>
        <w:spacing w:after="120" w:line="276" w:lineRule="auto"/>
        <w:rPr>
          <w:rFonts w:asciiTheme="minorHAnsi" w:hAnsiTheme="minorHAnsi"/>
          <w:bCs/>
          <w:sz w:val="24"/>
          <w:szCs w:val="24"/>
        </w:rPr>
      </w:pPr>
      <w:r>
        <w:rPr>
          <w:rFonts w:asciiTheme="minorHAnsi" w:hAnsiTheme="minorHAnsi"/>
          <w:bCs/>
          <w:sz w:val="24"/>
          <w:szCs w:val="24"/>
        </w:rPr>
        <w:t>Председательство России в БРИКС проводит также молодежный саммит в Казани в июле этого года. И возможно, часть представителей молодежного саммита отправится в Уфу на встречу к лидерам. По опыту «Двадцатки», «Восьмерки», когда лидеры достаточно охотно встречаются с представителями молодого поколения и выслушивают некоторые предложения.</w:t>
      </w:r>
    </w:p>
    <w:p w:rsidR="00143324" w:rsidRDefault="00143324" w:rsidP="001C34E8">
      <w:pPr>
        <w:spacing w:after="120" w:line="276" w:lineRule="auto"/>
        <w:rPr>
          <w:rFonts w:asciiTheme="minorHAnsi" w:hAnsiTheme="minorHAnsi"/>
          <w:bCs/>
          <w:sz w:val="24"/>
          <w:szCs w:val="24"/>
        </w:rPr>
      </w:pPr>
      <w:r>
        <w:rPr>
          <w:rFonts w:asciiTheme="minorHAnsi" w:hAnsiTheme="minorHAnsi"/>
          <w:bCs/>
          <w:sz w:val="24"/>
          <w:szCs w:val="24"/>
        </w:rPr>
        <w:t xml:space="preserve">В частности, на «Двадцатке» мы представляли В. В. Путину предложения, и он потом дважды их потом упомянул по деоффшоризации экономики во время пленарной речи на </w:t>
      </w:r>
      <w:r>
        <w:rPr>
          <w:rFonts w:asciiTheme="minorHAnsi" w:hAnsiTheme="minorHAnsi"/>
          <w:bCs/>
          <w:sz w:val="24"/>
          <w:szCs w:val="24"/>
        </w:rPr>
        <w:lastRenderedPageBreak/>
        <w:t xml:space="preserve">Международном экономическом форуме, и даже частично предложения потом были отражены в послании Федеральному собранию. На «Двадцатке» была предложена идея в каждой </w:t>
      </w:r>
      <w:r w:rsidR="00C220E7">
        <w:rPr>
          <w:rFonts w:asciiTheme="minorHAnsi" w:hAnsiTheme="minorHAnsi"/>
          <w:bCs/>
          <w:sz w:val="24"/>
          <w:szCs w:val="24"/>
        </w:rPr>
        <w:t>стране</w:t>
      </w:r>
      <w:r>
        <w:rPr>
          <w:rFonts w:asciiTheme="minorHAnsi" w:hAnsiTheme="minorHAnsi"/>
          <w:bCs/>
          <w:sz w:val="24"/>
          <w:szCs w:val="24"/>
        </w:rPr>
        <w:t xml:space="preserve"> создать универсальные базы данных вакансий для </w:t>
      </w:r>
      <w:r w:rsidR="00C220E7">
        <w:rPr>
          <w:rFonts w:asciiTheme="minorHAnsi" w:hAnsiTheme="minorHAnsi"/>
          <w:bCs/>
          <w:sz w:val="24"/>
          <w:szCs w:val="24"/>
        </w:rPr>
        <w:t>молодежи</w:t>
      </w:r>
      <w:r>
        <w:rPr>
          <w:rFonts w:asciiTheme="minorHAnsi" w:hAnsiTheme="minorHAnsi"/>
          <w:bCs/>
          <w:sz w:val="24"/>
          <w:szCs w:val="24"/>
        </w:rPr>
        <w:t xml:space="preserve"> и впоследствии вывести это на наднациональный двадцаточный уровень для повышения мобильности.</w:t>
      </w:r>
    </w:p>
    <w:p w:rsidR="00143324" w:rsidRDefault="00143324" w:rsidP="001C34E8">
      <w:pPr>
        <w:spacing w:after="120" w:line="276" w:lineRule="auto"/>
        <w:rPr>
          <w:rFonts w:asciiTheme="minorHAnsi" w:hAnsiTheme="minorHAnsi"/>
          <w:bCs/>
          <w:sz w:val="24"/>
          <w:szCs w:val="24"/>
        </w:rPr>
      </w:pPr>
      <w:r>
        <w:rPr>
          <w:rFonts w:asciiTheme="minorHAnsi" w:hAnsiTheme="minorHAnsi"/>
          <w:bCs/>
          <w:sz w:val="24"/>
          <w:szCs w:val="24"/>
        </w:rPr>
        <w:t>Мы считаем, что процесс молодежного вовлечения и донесения молодежной позиции очень важен. Лидеры действительно прислушиваются к молодежи. Очень скоро председательство Комитета по делам молодежи объявит отбор на молодежный саммит БРИКС. Приглашаем всех принять участие и следить за новостями. Спасибо.</w:t>
      </w:r>
    </w:p>
    <w:p w:rsidR="00143324" w:rsidRDefault="00143324"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sidRPr="00143324">
        <w:rPr>
          <w:rFonts w:asciiTheme="minorHAnsi" w:hAnsiTheme="minorHAnsi"/>
          <w:bCs/>
          <w:sz w:val="24"/>
          <w:szCs w:val="24"/>
        </w:rPr>
        <w:t>Спасибо. Юрий</w:t>
      </w:r>
      <w:r>
        <w:rPr>
          <w:rFonts w:asciiTheme="minorHAnsi" w:hAnsiTheme="minorHAnsi"/>
          <w:bCs/>
          <w:sz w:val="24"/>
          <w:szCs w:val="24"/>
        </w:rPr>
        <w:t xml:space="preserve"> Юрьевич Кофнер, председатель Молодежного евразийского движения «Молодая Евразия». «Перспективные проекты БРИКС для реформирования международной финансовой системы».</w:t>
      </w:r>
    </w:p>
    <w:p w:rsidR="00763EFE" w:rsidRDefault="00763EF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00:55:00</w:t>
      </w:r>
      <w:r w:rsidRPr="00FD3D52">
        <w:rPr>
          <w:rFonts w:asciiTheme="minorHAnsi" w:hAnsiTheme="minorHAnsi"/>
          <w:b/>
          <w:bCs/>
          <w:sz w:val="24"/>
          <w:szCs w:val="24"/>
        </w:rPr>
        <w:t>]</w:t>
      </w:r>
    </w:p>
    <w:p w:rsidR="009401BF" w:rsidRDefault="00143324" w:rsidP="001C34E8">
      <w:pPr>
        <w:spacing w:after="120" w:line="276" w:lineRule="auto"/>
        <w:rPr>
          <w:rFonts w:asciiTheme="minorHAnsi" w:hAnsiTheme="minorHAnsi"/>
          <w:bCs/>
          <w:sz w:val="24"/>
          <w:szCs w:val="24"/>
        </w:rPr>
      </w:pPr>
      <w:r w:rsidRPr="00143324">
        <w:rPr>
          <w:rFonts w:asciiTheme="minorHAnsi" w:hAnsiTheme="minorHAnsi"/>
          <w:b/>
          <w:bCs/>
          <w:sz w:val="24"/>
          <w:szCs w:val="24"/>
        </w:rPr>
        <w:t xml:space="preserve">Юрий Кофнер: </w:t>
      </w:r>
      <w:r w:rsidR="009401BF">
        <w:rPr>
          <w:rFonts w:asciiTheme="minorHAnsi" w:hAnsiTheme="minorHAnsi"/>
          <w:bCs/>
          <w:sz w:val="24"/>
          <w:szCs w:val="24"/>
        </w:rPr>
        <w:t>Позвольте начать мое выступлении с цитаты отца-основателя евразийского движения. Евразийская идея очень тесно переплетается с позицией многополярного мироустройства. «Если бы человечество, не то, о котором любят говорить романогерманцы, а настоящее человечество, состоящее в своем большинстве из славян, китайцев, индусов, арабов, негров и других племен, которые все, без различия кожи, стонут под тяжелым гнетом романогерманцев и растрачивают свои национальные силы для добычи сырье, требуемого для европейских фабрик, объединилось в общей борьбе с угнетателями-романогерманцами, то ему бы рано или поздно удалось свергнуть это ненавистное иго и стереть хищников и их культуру. Но как организовать такое восстание? Не есть ли это несбыточная мечта?». Князь Николай Сергеевич Трубецкой, «Европа и человечество», 1920 год.</w:t>
      </w:r>
    </w:p>
    <w:p w:rsidR="009401BF" w:rsidRDefault="004768EE" w:rsidP="001C34E8">
      <w:pPr>
        <w:spacing w:after="120" w:line="276" w:lineRule="auto"/>
        <w:rPr>
          <w:rFonts w:asciiTheme="minorHAnsi" w:hAnsiTheme="minorHAnsi"/>
          <w:bCs/>
          <w:sz w:val="24"/>
          <w:szCs w:val="24"/>
        </w:rPr>
      </w:pPr>
      <w:r>
        <w:rPr>
          <w:rFonts w:asciiTheme="minorHAnsi" w:hAnsiTheme="minorHAnsi"/>
          <w:bCs/>
          <w:sz w:val="24"/>
          <w:szCs w:val="24"/>
        </w:rPr>
        <w:t>В первую очередь, БРИКС – это неформальное объединение, которое представляет собой диалоговую платформу валютно-экономического сотрудничества и обсуждения политического взаимодействия ведущих незападных стран. В рамках организации представлены пять незападных континентов: Южная Америка, Евразия (постсоветское пространство), Азия, Индия и Африка.</w:t>
      </w:r>
      <w:r w:rsidR="00A45BD1">
        <w:rPr>
          <w:rFonts w:asciiTheme="minorHAnsi" w:hAnsiTheme="minorHAnsi"/>
          <w:bCs/>
          <w:sz w:val="24"/>
          <w:szCs w:val="24"/>
        </w:rPr>
        <w:t xml:space="preserve"> Уже было </w:t>
      </w:r>
      <w:r w:rsidR="00C220E7">
        <w:rPr>
          <w:rFonts w:asciiTheme="minorHAnsi" w:hAnsiTheme="minorHAnsi"/>
          <w:bCs/>
          <w:sz w:val="24"/>
          <w:szCs w:val="24"/>
        </w:rPr>
        <w:t>сказано</w:t>
      </w:r>
      <w:r w:rsidR="00A45BD1">
        <w:rPr>
          <w:rFonts w:asciiTheme="minorHAnsi" w:hAnsiTheme="minorHAnsi"/>
          <w:bCs/>
          <w:sz w:val="24"/>
          <w:szCs w:val="24"/>
        </w:rPr>
        <w:t xml:space="preserve">, по объемам ВВП БРИКС пока уступает </w:t>
      </w:r>
      <w:r w:rsidR="00A45BD1">
        <w:rPr>
          <w:rFonts w:asciiTheme="minorHAnsi" w:hAnsiTheme="minorHAnsi"/>
          <w:bCs/>
          <w:sz w:val="24"/>
          <w:szCs w:val="24"/>
          <w:lang w:val="en-US"/>
        </w:rPr>
        <w:t>G</w:t>
      </w:r>
      <w:r w:rsidR="00A45BD1">
        <w:rPr>
          <w:rFonts w:asciiTheme="minorHAnsi" w:hAnsiTheme="minorHAnsi"/>
          <w:bCs/>
          <w:sz w:val="24"/>
          <w:szCs w:val="24"/>
        </w:rPr>
        <w:t xml:space="preserve">7, то есть условно Западу, но его доля в мировом ВВП стремительно растет: с 8% в 2000 году до 20% в 2013 году. Тогда как доля </w:t>
      </w:r>
      <w:r w:rsidR="00A45BD1">
        <w:rPr>
          <w:rFonts w:asciiTheme="minorHAnsi" w:hAnsiTheme="minorHAnsi"/>
          <w:bCs/>
          <w:sz w:val="24"/>
          <w:szCs w:val="24"/>
          <w:lang w:val="en-US"/>
        </w:rPr>
        <w:t>G</w:t>
      </w:r>
      <w:r w:rsidR="00A45BD1" w:rsidRPr="00A45BD1">
        <w:rPr>
          <w:rFonts w:asciiTheme="minorHAnsi" w:hAnsiTheme="minorHAnsi"/>
          <w:bCs/>
          <w:sz w:val="24"/>
          <w:szCs w:val="24"/>
        </w:rPr>
        <w:t>7</w:t>
      </w:r>
      <w:r w:rsidR="00A45BD1">
        <w:rPr>
          <w:rFonts w:asciiTheme="minorHAnsi" w:hAnsiTheme="minorHAnsi"/>
          <w:bCs/>
          <w:sz w:val="24"/>
          <w:szCs w:val="24"/>
        </w:rPr>
        <w:t xml:space="preserve"> снизилась от 62,5% до 46% в аналогичный период.</w:t>
      </w:r>
    </w:p>
    <w:p w:rsidR="00A45BD1" w:rsidRDefault="00A45BD1" w:rsidP="001C34E8">
      <w:pPr>
        <w:spacing w:after="120" w:line="276" w:lineRule="auto"/>
        <w:rPr>
          <w:rFonts w:asciiTheme="minorHAnsi" w:hAnsiTheme="minorHAnsi"/>
          <w:bCs/>
          <w:sz w:val="24"/>
          <w:szCs w:val="24"/>
        </w:rPr>
      </w:pPr>
      <w:r>
        <w:rPr>
          <w:rFonts w:asciiTheme="minorHAnsi" w:hAnsiTheme="minorHAnsi"/>
          <w:bCs/>
          <w:sz w:val="24"/>
          <w:szCs w:val="24"/>
        </w:rPr>
        <w:t>В 2013 году страны БРИКС совокупно занимают 30% земной поверхности. Их население составляет 42% от мирового, а это условно уже три триллиона потенциальных потребителей.</w:t>
      </w:r>
      <w:r w:rsidR="007D1890">
        <w:rPr>
          <w:rFonts w:asciiTheme="minorHAnsi" w:hAnsiTheme="minorHAnsi"/>
          <w:bCs/>
          <w:sz w:val="24"/>
          <w:szCs w:val="24"/>
        </w:rPr>
        <w:t xml:space="preserve"> Доля БРИКС в мировом экспорте товаров выросла с 7,5% в 2000 году до 17,5% в 2012 году. Доля </w:t>
      </w:r>
      <w:r w:rsidR="007D1890">
        <w:rPr>
          <w:rFonts w:asciiTheme="minorHAnsi" w:hAnsiTheme="minorHAnsi"/>
          <w:bCs/>
          <w:sz w:val="24"/>
          <w:szCs w:val="24"/>
          <w:lang w:val="en-US"/>
        </w:rPr>
        <w:t>G</w:t>
      </w:r>
      <w:r w:rsidR="007D1890" w:rsidRPr="007D1890">
        <w:rPr>
          <w:rFonts w:asciiTheme="minorHAnsi" w:hAnsiTheme="minorHAnsi"/>
          <w:bCs/>
          <w:sz w:val="24"/>
          <w:szCs w:val="24"/>
        </w:rPr>
        <w:t>7</w:t>
      </w:r>
      <w:r w:rsidR="007D1890">
        <w:rPr>
          <w:rFonts w:asciiTheme="minorHAnsi" w:hAnsiTheme="minorHAnsi"/>
          <w:bCs/>
          <w:sz w:val="24"/>
          <w:szCs w:val="24"/>
        </w:rPr>
        <w:t xml:space="preserve"> упала с 50% до 31% за аналогичный период.</w:t>
      </w:r>
    </w:p>
    <w:p w:rsidR="007D1890" w:rsidRDefault="007D1890" w:rsidP="001C34E8">
      <w:pPr>
        <w:spacing w:after="120" w:line="276" w:lineRule="auto"/>
        <w:rPr>
          <w:rFonts w:asciiTheme="minorHAnsi" w:hAnsiTheme="minorHAnsi"/>
          <w:bCs/>
          <w:sz w:val="24"/>
          <w:szCs w:val="24"/>
        </w:rPr>
      </w:pPr>
      <w:r>
        <w:rPr>
          <w:rFonts w:asciiTheme="minorHAnsi" w:hAnsiTheme="minorHAnsi"/>
          <w:bCs/>
          <w:sz w:val="24"/>
          <w:szCs w:val="24"/>
        </w:rPr>
        <w:t>Не считая подписания совместных деклараций, БРИКС является неформальным объединением, работающим преимущественно в двухсторонних, а не многосторонних отношениях.</w:t>
      </w:r>
      <w:r w:rsidR="001D1DA7">
        <w:rPr>
          <w:rFonts w:asciiTheme="minorHAnsi" w:hAnsiTheme="minorHAnsi"/>
          <w:bCs/>
          <w:sz w:val="24"/>
          <w:szCs w:val="24"/>
        </w:rPr>
        <w:t xml:space="preserve"> Тем не менее, как было заявлено в </w:t>
      </w:r>
      <w:r w:rsidR="001D1DA7" w:rsidRPr="001D1DA7">
        <w:rPr>
          <w:rFonts w:asciiTheme="minorHAnsi" w:hAnsiTheme="minorHAnsi"/>
          <w:bCs/>
          <w:sz w:val="24"/>
          <w:szCs w:val="24"/>
          <w:highlight w:val="yellow"/>
        </w:rPr>
        <w:t>[…] [00:59:06]</w:t>
      </w:r>
      <w:r w:rsidR="001D1DA7">
        <w:rPr>
          <w:rFonts w:asciiTheme="minorHAnsi" w:hAnsiTheme="minorHAnsi"/>
          <w:bCs/>
          <w:sz w:val="24"/>
          <w:szCs w:val="24"/>
        </w:rPr>
        <w:t xml:space="preserve"> декларации в 2013 году</w:t>
      </w:r>
      <w:r w:rsidR="00E27930">
        <w:rPr>
          <w:rFonts w:asciiTheme="minorHAnsi" w:hAnsiTheme="minorHAnsi"/>
          <w:bCs/>
          <w:sz w:val="24"/>
          <w:szCs w:val="24"/>
        </w:rPr>
        <w:t xml:space="preserve">, запланирована качественная эволюция БРИКС, постепенная трансформация его из </w:t>
      </w:r>
      <w:r w:rsidR="00E27930">
        <w:rPr>
          <w:rFonts w:asciiTheme="minorHAnsi" w:hAnsiTheme="minorHAnsi"/>
          <w:bCs/>
          <w:sz w:val="24"/>
          <w:szCs w:val="24"/>
        </w:rPr>
        <w:lastRenderedPageBreak/>
        <w:t>механизма диалога в механизм координации позиций, то есть постепенная институциализация взаимодействия.</w:t>
      </w:r>
    </w:p>
    <w:p w:rsidR="00E27930" w:rsidRDefault="00E27930" w:rsidP="001C34E8">
      <w:pPr>
        <w:spacing w:after="120" w:line="276" w:lineRule="auto"/>
        <w:rPr>
          <w:rFonts w:asciiTheme="minorHAnsi" w:hAnsiTheme="minorHAnsi"/>
          <w:bCs/>
          <w:sz w:val="24"/>
          <w:szCs w:val="24"/>
        </w:rPr>
      </w:pPr>
      <w:r>
        <w:rPr>
          <w:rFonts w:asciiTheme="minorHAnsi" w:hAnsiTheme="minorHAnsi"/>
          <w:bCs/>
          <w:sz w:val="24"/>
          <w:szCs w:val="24"/>
        </w:rPr>
        <w:t>Примечательно, что по недавней инициативе МИД России, а также чтобы избежать разборок, кто главнее, предлагается пока создать не физический, а виртуальный секретариат БРИКС в киберпространстве.</w:t>
      </w:r>
    </w:p>
    <w:p w:rsidR="00E27930" w:rsidRDefault="007673FE" w:rsidP="001C34E8">
      <w:pPr>
        <w:spacing w:after="120" w:line="276" w:lineRule="auto"/>
        <w:rPr>
          <w:rFonts w:asciiTheme="minorHAnsi" w:hAnsiTheme="minorHAnsi"/>
          <w:bCs/>
          <w:sz w:val="24"/>
          <w:szCs w:val="24"/>
        </w:rPr>
      </w:pPr>
      <w:r>
        <w:rPr>
          <w:rFonts w:asciiTheme="minorHAnsi" w:hAnsiTheme="minorHAnsi"/>
          <w:bCs/>
          <w:sz w:val="24"/>
          <w:szCs w:val="24"/>
        </w:rPr>
        <w:t>Основные цель БРИКС – это содействие переходу от однополярного мироустройства к многополярному путем увеличения суверенитета стран БРИКС. Это объединение задумано как противовес геополитической и экономической гегемонии Запада, прежде всего, конечно, США.</w:t>
      </w:r>
    </w:p>
    <w:p w:rsidR="007673FE" w:rsidRDefault="007673FE" w:rsidP="001C34E8">
      <w:pPr>
        <w:spacing w:after="120" w:line="276" w:lineRule="auto"/>
        <w:rPr>
          <w:rFonts w:asciiTheme="minorHAnsi" w:hAnsiTheme="minorHAnsi"/>
          <w:bCs/>
          <w:sz w:val="24"/>
          <w:szCs w:val="24"/>
        </w:rPr>
      </w:pPr>
      <w:r>
        <w:rPr>
          <w:rFonts w:asciiTheme="minorHAnsi" w:hAnsiTheme="minorHAnsi"/>
          <w:bCs/>
          <w:sz w:val="24"/>
          <w:szCs w:val="24"/>
        </w:rPr>
        <w:t>В рамках БРИКС работают четыре группы: информационная безопасность, сельское хозяйство, здравоохранение, науки и техники. Как раз в последней группе уже подписаны 11 направлений взаимодействия, в том числе аэрокосмонавтика, бионанотехнологии.</w:t>
      </w:r>
    </w:p>
    <w:p w:rsidR="00041FC5" w:rsidRDefault="007673FE" w:rsidP="001C34E8">
      <w:pPr>
        <w:spacing w:after="120" w:line="276" w:lineRule="auto"/>
        <w:rPr>
          <w:rFonts w:asciiTheme="minorHAnsi" w:hAnsiTheme="minorHAnsi"/>
          <w:bCs/>
          <w:sz w:val="24"/>
          <w:szCs w:val="24"/>
        </w:rPr>
      </w:pPr>
      <w:r>
        <w:rPr>
          <w:rFonts w:asciiTheme="minorHAnsi" w:hAnsiTheme="minorHAnsi"/>
          <w:bCs/>
          <w:sz w:val="24"/>
          <w:szCs w:val="24"/>
        </w:rPr>
        <w:t xml:space="preserve">Как сказал специализирующийся в этом вопросе посол по особым поручениям МИД России </w:t>
      </w:r>
      <w:r w:rsidR="00C220E7">
        <w:rPr>
          <w:rFonts w:asciiTheme="minorHAnsi" w:hAnsiTheme="minorHAnsi"/>
          <w:bCs/>
          <w:sz w:val="24"/>
          <w:szCs w:val="24"/>
        </w:rPr>
        <w:t>господин</w:t>
      </w:r>
      <w:r>
        <w:rPr>
          <w:rFonts w:asciiTheme="minorHAnsi" w:hAnsiTheme="minorHAnsi"/>
          <w:bCs/>
          <w:sz w:val="24"/>
          <w:szCs w:val="24"/>
        </w:rPr>
        <w:t xml:space="preserve"> Луков</w:t>
      </w:r>
      <w:r w:rsidR="00041FC5">
        <w:rPr>
          <w:rFonts w:asciiTheme="minorHAnsi" w:hAnsiTheme="minorHAnsi"/>
          <w:bCs/>
          <w:sz w:val="24"/>
          <w:szCs w:val="24"/>
        </w:rPr>
        <w:t xml:space="preserve">, </w:t>
      </w:r>
      <w:r w:rsidR="00C220E7">
        <w:rPr>
          <w:rFonts w:asciiTheme="minorHAnsi" w:hAnsiTheme="minorHAnsi"/>
          <w:bCs/>
          <w:sz w:val="24"/>
          <w:szCs w:val="24"/>
        </w:rPr>
        <w:t>действительно</w:t>
      </w:r>
      <w:r w:rsidR="00763EFE">
        <w:rPr>
          <w:rFonts w:asciiTheme="minorHAnsi" w:hAnsiTheme="minorHAnsi"/>
          <w:bCs/>
          <w:sz w:val="24"/>
          <w:szCs w:val="24"/>
        </w:rPr>
        <w:t>е</w:t>
      </w:r>
      <w:r w:rsidR="00041FC5">
        <w:rPr>
          <w:rFonts w:asciiTheme="minorHAnsi" w:hAnsiTheme="minorHAnsi"/>
          <w:bCs/>
          <w:sz w:val="24"/>
          <w:szCs w:val="24"/>
        </w:rPr>
        <w:t xml:space="preserve"> призвание БРИКС лежит в объявленной реф</w:t>
      </w:r>
      <w:r w:rsidR="00763EFE">
        <w:rPr>
          <w:rFonts w:asciiTheme="minorHAnsi" w:hAnsiTheme="minorHAnsi"/>
          <w:bCs/>
          <w:sz w:val="24"/>
          <w:szCs w:val="24"/>
        </w:rPr>
        <w:t xml:space="preserve">орме, не революции, </w:t>
      </w:r>
      <w:r w:rsidR="00041FC5">
        <w:rPr>
          <w:rFonts w:asciiTheme="minorHAnsi" w:hAnsiTheme="minorHAnsi"/>
          <w:bCs/>
          <w:sz w:val="24"/>
          <w:szCs w:val="24"/>
        </w:rPr>
        <w:t xml:space="preserve">глобальной валютно-финансовой структуре, то есть всем нам известная Бреттон-Вудская система от 1945 года </w:t>
      </w:r>
      <w:r w:rsidR="00763EFE">
        <w:rPr>
          <w:rFonts w:asciiTheme="minorHAnsi" w:hAnsiTheme="minorHAnsi"/>
          <w:bCs/>
          <w:sz w:val="24"/>
          <w:szCs w:val="24"/>
        </w:rPr>
        <w:t>от Ямайская система от 1976-1978</w:t>
      </w:r>
      <w:r w:rsidR="00041FC5">
        <w:rPr>
          <w:rFonts w:asciiTheme="minorHAnsi" w:hAnsiTheme="minorHAnsi"/>
          <w:bCs/>
          <w:sz w:val="24"/>
          <w:szCs w:val="24"/>
        </w:rPr>
        <w:t xml:space="preserve"> годов. Ни одна из этих систем не справедлива и не учитывает возросший хозяйственный потенциал развивающихся стран и стран с переходной экономикой.</w:t>
      </w:r>
    </w:p>
    <w:p w:rsidR="00763EFE" w:rsidRDefault="00763EF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01:00:31</w:t>
      </w:r>
      <w:r w:rsidRPr="00FD3D52">
        <w:rPr>
          <w:rFonts w:asciiTheme="minorHAnsi" w:hAnsiTheme="minorHAnsi"/>
          <w:b/>
          <w:bCs/>
          <w:sz w:val="24"/>
          <w:szCs w:val="24"/>
        </w:rPr>
        <w:t>]</w:t>
      </w:r>
    </w:p>
    <w:p w:rsidR="00041FC5" w:rsidRDefault="00C220E7" w:rsidP="001C34E8">
      <w:pPr>
        <w:spacing w:after="120" w:line="276" w:lineRule="auto"/>
        <w:rPr>
          <w:rFonts w:asciiTheme="minorHAnsi" w:hAnsiTheme="minorHAnsi"/>
          <w:bCs/>
          <w:sz w:val="24"/>
          <w:szCs w:val="24"/>
        </w:rPr>
      </w:pPr>
      <w:r>
        <w:rPr>
          <w:rFonts w:asciiTheme="minorHAnsi" w:hAnsiTheme="minorHAnsi"/>
          <w:bCs/>
          <w:sz w:val="24"/>
          <w:szCs w:val="24"/>
        </w:rPr>
        <w:t xml:space="preserve">Я считаю, что на этом пути Рубикон будет пройден созданием нового банка развития БРИКС. </w:t>
      </w:r>
      <w:r w:rsidR="00041FC5">
        <w:rPr>
          <w:rFonts w:asciiTheme="minorHAnsi" w:hAnsiTheme="minorHAnsi"/>
          <w:bCs/>
          <w:sz w:val="24"/>
          <w:szCs w:val="24"/>
        </w:rPr>
        <w:t>Идея нового банка БРИКС была выдвинута Индией на Делийском форуме в 2012 году. Уставной фонд составляет 50 миллиардов долларов, расширенный капитал – 100 миллиардов долларов.</w:t>
      </w:r>
      <w:r w:rsidR="00D12D82">
        <w:rPr>
          <w:rFonts w:asciiTheme="minorHAnsi" w:hAnsiTheme="minorHAnsi"/>
          <w:bCs/>
          <w:sz w:val="24"/>
          <w:szCs w:val="24"/>
        </w:rPr>
        <w:t xml:space="preserve"> Нужно отметить, что совместные активы Мирового банка реконструкции и развития за 2012 год составили где-то 312 миллиардов долларов. Есть куда расти, хотя уже неплохо.</w:t>
      </w:r>
    </w:p>
    <w:p w:rsidR="00D12D82" w:rsidRDefault="00D12D82" w:rsidP="001C34E8">
      <w:pPr>
        <w:spacing w:after="120" w:line="276" w:lineRule="auto"/>
        <w:rPr>
          <w:rFonts w:asciiTheme="minorHAnsi" w:hAnsiTheme="minorHAnsi"/>
          <w:bCs/>
          <w:sz w:val="24"/>
          <w:szCs w:val="24"/>
        </w:rPr>
      </w:pPr>
      <w:r>
        <w:rPr>
          <w:rFonts w:asciiTheme="minorHAnsi" w:hAnsiTheme="minorHAnsi"/>
          <w:bCs/>
          <w:sz w:val="24"/>
          <w:szCs w:val="24"/>
        </w:rPr>
        <w:t>Первый взнос можно внести до семи лет. Взнос и доля участия распределяются пропорционально, то есть по 20% на страну. Кто сильнее, тот и больше вложит.</w:t>
      </w:r>
    </w:p>
    <w:p w:rsidR="00D12D82" w:rsidRDefault="00D12D82" w:rsidP="001C34E8">
      <w:pPr>
        <w:spacing w:after="120" w:line="276" w:lineRule="auto"/>
        <w:rPr>
          <w:rFonts w:asciiTheme="minorHAnsi" w:hAnsiTheme="minorHAnsi"/>
          <w:bCs/>
          <w:sz w:val="24"/>
          <w:szCs w:val="24"/>
        </w:rPr>
      </w:pPr>
      <w:r>
        <w:rPr>
          <w:rFonts w:asciiTheme="minorHAnsi" w:hAnsiTheme="minorHAnsi"/>
          <w:bCs/>
          <w:sz w:val="24"/>
          <w:szCs w:val="24"/>
        </w:rPr>
        <w:t>Согласно утверждению заместителя министра финансов господина Старчака, это также принципиальная позиция Российской Федерации, что штаб-квартира МБР будет находиться в Шанхае. И задача его революционна – быть альтернативой Всемирному банку и предлагать кредиты по инфраструктурным проектам, которыми Всемирный банк долгое время не занимался. За реализацию этого проекты отвечают министры финансов стран-участников.</w:t>
      </w:r>
    </w:p>
    <w:p w:rsidR="00D12D82" w:rsidRDefault="001C6718" w:rsidP="001C34E8">
      <w:pPr>
        <w:spacing w:after="120" w:line="276" w:lineRule="auto"/>
        <w:rPr>
          <w:rFonts w:asciiTheme="minorHAnsi" w:hAnsiTheme="minorHAnsi"/>
          <w:bCs/>
          <w:sz w:val="24"/>
          <w:szCs w:val="24"/>
        </w:rPr>
      </w:pPr>
      <w:r>
        <w:rPr>
          <w:rFonts w:asciiTheme="minorHAnsi" w:hAnsiTheme="minorHAnsi"/>
          <w:bCs/>
          <w:sz w:val="24"/>
          <w:szCs w:val="24"/>
        </w:rPr>
        <w:t xml:space="preserve">Вторым и, наверное, более важным шагом является создание валютного фонда БРИКС – идея, которая была выдвинута в рамках Этеквинской декларации в Южной Африке. Уставной капитал данного фонда будет составлять 100 миллиардов долларов США. 41% вложений приходится на Китай, 18% на РФ, на Индию, Бразилию и ЮАР – по 5%. Его задача еще более амбициозна: быть альтернативой Мирового валютного фонда. </w:t>
      </w:r>
      <w:r>
        <w:rPr>
          <w:rFonts w:asciiTheme="minorHAnsi" w:hAnsiTheme="minorHAnsi"/>
          <w:bCs/>
          <w:sz w:val="24"/>
          <w:szCs w:val="24"/>
        </w:rPr>
        <w:lastRenderedPageBreak/>
        <w:t>Предполагается реализация страхового валютного поля стран БРИКС и проведение своих операций. За него отвечают центробанки стран-участниц.</w:t>
      </w:r>
    </w:p>
    <w:p w:rsidR="00E24D0C" w:rsidRDefault="00E24D0C" w:rsidP="001C34E8">
      <w:pPr>
        <w:spacing w:after="120" w:line="276" w:lineRule="auto"/>
        <w:rPr>
          <w:rFonts w:asciiTheme="minorHAnsi" w:hAnsiTheme="minorHAnsi"/>
          <w:bCs/>
          <w:sz w:val="24"/>
          <w:szCs w:val="24"/>
        </w:rPr>
      </w:pPr>
      <w:r>
        <w:rPr>
          <w:rFonts w:asciiTheme="minorHAnsi" w:hAnsiTheme="minorHAnsi"/>
          <w:bCs/>
          <w:sz w:val="24"/>
          <w:szCs w:val="24"/>
        </w:rPr>
        <w:t>Кроме того, деятельность БРИКС направлена на реформирование системы квотирования в рамках Мирового валютного фонда. Сейчас доля БРИКС составляет 14,8%. Мы приближаемся к блокирующему пакету в 15%.</w:t>
      </w:r>
      <w:r w:rsidR="00C659A0">
        <w:rPr>
          <w:rFonts w:asciiTheme="minorHAnsi" w:hAnsiTheme="minorHAnsi"/>
          <w:bCs/>
          <w:sz w:val="24"/>
          <w:szCs w:val="24"/>
        </w:rPr>
        <w:t xml:space="preserve"> Если мы </w:t>
      </w:r>
      <w:r w:rsidR="00C220E7">
        <w:rPr>
          <w:rFonts w:asciiTheme="minorHAnsi" w:hAnsiTheme="minorHAnsi"/>
          <w:bCs/>
          <w:sz w:val="24"/>
          <w:szCs w:val="24"/>
        </w:rPr>
        <w:t>продолжим</w:t>
      </w:r>
      <w:r w:rsidR="00C659A0">
        <w:rPr>
          <w:rFonts w:asciiTheme="minorHAnsi" w:hAnsiTheme="minorHAnsi"/>
          <w:bCs/>
          <w:sz w:val="24"/>
          <w:szCs w:val="24"/>
        </w:rPr>
        <w:t xml:space="preserve"> реформирования квот, мы можем, прежде всего, за счет Китая, достичь 25,3% квот Мирового валютного фонда, что уже делает возможным, чтобы США потерял свой блокирующий пакет, что очень важно.</w:t>
      </w:r>
    </w:p>
    <w:p w:rsidR="00C659A0" w:rsidRDefault="00287835" w:rsidP="001C34E8">
      <w:pPr>
        <w:spacing w:after="120" w:line="276" w:lineRule="auto"/>
        <w:rPr>
          <w:rFonts w:asciiTheme="minorHAnsi" w:hAnsiTheme="minorHAnsi"/>
          <w:bCs/>
          <w:sz w:val="24"/>
          <w:szCs w:val="24"/>
        </w:rPr>
      </w:pPr>
      <w:r>
        <w:rPr>
          <w:rFonts w:asciiTheme="minorHAnsi" w:hAnsiTheme="minorHAnsi"/>
          <w:bCs/>
          <w:sz w:val="24"/>
          <w:szCs w:val="24"/>
        </w:rPr>
        <w:t xml:space="preserve">Естественно, США всячески сопротивляются этому процессу и под всякими предлогами стараются отодвинуть принятие решения по этому </w:t>
      </w:r>
      <w:r w:rsidR="00C220E7">
        <w:rPr>
          <w:rFonts w:asciiTheme="minorHAnsi" w:hAnsiTheme="minorHAnsi"/>
          <w:bCs/>
          <w:sz w:val="24"/>
          <w:szCs w:val="24"/>
        </w:rPr>
        <w:t>вопросу</w:t>
      </w:r>
      <w:r>
        <w:rPr>
          <w:rFonts w:asciiTheme="minorHAnsi" w:hAnsiTheme="minorHAnsi"/>
          <w:bCs/>
          <w:sz w:val="24"/>
          <w:szCs w:val="24"/>
        </w:rPr>
        <w:t xml:space="preserve">. В рамках Делийской декларации было достигнуто согласие по поводу открытия взаимной кредитной линии в национальных валютах и переходу расчетов в национальных валютах по </w:t>
      </w:r>
      <w:r w:rsidR="00684FB7">
        <w:rPr>
          <w:rFonts w:asciiTheme="minorHAnsi" w:hAnsiTheme="minorHAnsi"/>
          <w:bCs/>
          <w:sz w:val="24"/>
          <w:szCs w:val="24"/>
        </w:rPr>
        <w:t>торговым и неторговым операциям, что является очередным шагом на пути дедолларизации финансовой системы.</w:t>
      </w:r>
    </w:p>
    <w:p w:rsidR="00684FB7" w:rsidRDefault="00684FB7" w:rsidP="001C34E8">
      <w:pPr>
        <w:spacing w:after="120" w:line="276" w:lineRule="auto"/>
        <w:rPr>
          <w:rFonts w:asciiTheme="minorHAnsi" w:hAnsiTheme="minorHAnsi"/>
          <w:bCs/>
          <w:sz w:val="24"/>
          <w:szCs w:val="24"/>
        </w:rPr>
      </w:pPr>
      <w:r>
        <w:rPr>
          <w:rFonts w:asciiTheme="minorHAnsi" w:hAnsiTheme="minorHAnsi"/>
          <w:bCs/>
          <w:sz w:val="24"/>
          <w:szCs w:val="24"/>
        </w:rPr>
        <w:t>Профессор РЭУ им. Плехано</w:t>
      </w:r>
      <w:r w:rsidR="00A669EB">
        <w:rPr>
          <w:rFonts w:asciiTheme="minorHAnsi" w:hAnsiTheme="minorHAnsi"/>
          <w:bCs/>
          <w:sz w:val="24"/>
          <w:szCs w:val="24"/>
        </w:rPr>
        <w:t>ва, кандидат экономических наук Ключевский указывает на то, что этому процессу активно содействует Китай, так как он заинтересован в превращении юаня в мировую резервную валюту вместо доллара.</w:t>
      </w:r>
    </w:p>
    <w:p w:rsidR="00A669EB" w:rsidRDefault="00A669EB" w:rsidP="001C34E8">
      <w:pPr>
        <w:spacing w:after="120" w:line="276" w:lineRule="auto"/>
        <w:rPr>
          <w:rFonts w:asciiTheme="minorHAnsi" w:hAnsiTheme="minorHAnsi"/>
          <w:bCs/>
          <w:sz w:val="24"/>
          <w:szCs w:val="24"/>
        </w:rPr>
      </w:pPr>
      <w:r>
        <w:rPr>
          <w:rFonts w:asciiTheme="minorHAnsi" w:hAnsiTheme="minorHAnsi"/>
          <w:bCs/>
          <w:sz w:val="24"/>
          <w:szCs w:val="24"/>
        </w:rPr>
        <w:t>Уже сейчас существует биржевой альянс стран БРИКС, осуществляется кросс-листинг почти 8000 компаний, совместная капитализация 8 триллионов долларов США. Владимиром Путиным была успешно выдвинута идея делового совета БРИКС, где представлены 25 крупнейших российских предпринимателей.</w:t>
      </w:r>
    </w:p>
    <w:p w:rsidR="00763EFE" w:rsidRDefault="00763EFE" w:rsidP="001C34E8">
      <w:pPr>
        <w:spacing w:after="120" w:line="276" w:lineRule="auto"/>
        <w:rPr>
          <w:rFonts w:asciiTheme="minorHAnsi" w:hAnsiTheme="minorHAnsi"/>
          <w:bCs/>
          <w:sz w:val="24"/>
          <w:szCs w:val="24"/>
        </w:rPr>
      </w:pPr>
      <w:r w:rsidRPr="00FD3D52">
        <w:rPr>
          <w:rFonts w:asciiTheme="minorHAnsi" w:hAnsiTheme="minorHAnsi"/>
          <w:b/>
          <w:bCs/>
          <w:sz w:val="24"/>
          <w:szCs w:val="24"/>
        </w:rPr>
        <w:t>[</w:t>
      </w:r>
      <w:r>
        <w:rPr>
          <w:rFonts w:asciiTheme="minorHAnsi" w:hAnsiTheme="minorHAnsi"/>
          <w:b/>
          <w:bCs/>
          <w:sz w:val="24"/>
          <w:szCs w:val="24"/>
        </w:rPr>
        <w:t>01:05:08</w:t>
      </w:r>
      <w:r w:rsidRPr="00FD3D52">
        <w:rPr>
          <w:rFonts w:asciiTheme="minorHAnsi" w:hAnsiTheme="minorHAnsi"/>
          <w:b/>
          <w:bCs/>
          <w:sz w:val="24"/>
          <w:szCs w:val="24"/>
        </w:rPr>
        <w:t>]</w:t>
      </w:r>
    </w:p>
    <w:p w:rsidR="00034DBD" w:rsidRDefault="00034DBD" w:rsidP="001C34E8">
      <w:pPr>
        <w:spacing w:after="120" w:line="276" w:lineRule="auto"/>
        <w:rPr>
          <w:rFonts w:asciiTheme="minorHAnsi" w:hAnsiTheme="minorHAnsi"/>
          <w:bCs/>
          <w:sz w:val="24"/>
          <w:szCs w:val="24"/>
        </w:rPr>
      </w:pPr>
      <w:r>
        <w:rPr>
          <w:rFonts w:asciiTheme="minorHAnsi" w:hAnsiTheme="minorHAnsi"/>
          <w:bCs/>
          <w:sz w:val="24"/>
          <w:szCs w:val="24"/>
        </w:rPr>
        <w:t>Среди других проектов стоит упомянуть банк международных расчетов, формирование независимых рейтинговых агентств, в том числе взамен нашему любимому «</w:t>
      </w:r>
      <w:r>
        <w:rPr>
          <w:rFonts w:asciiTheme="minorHAnsi" w:hAnsiTheme="minorHAnsi"/>
          <w:bCs/>
          <w:sz w:val="24"/>
          <w:szCs w:val="24"/>
          <w:lang w:val="en-US"/>
        </w:rPr>
        <w:t>Golden</w:t>
      </w:r>
      <w:r w:rsidRPr="00034DBD">
        <w:rPr>
          <w:rFonts w:asciiTheme="minorHAnsi" w:hAnsiTheme="minorHAnsi"/>
          <w:bCs/>
          <w:sz w:val="24"/>
          <w:szCs w:val="24"/>
        </w:rPr>
        <w:t xml:space="preserve"> </w:t>
      </w:r>
      <w:r>
        <w:rPr>
          <w:rFonts w:asciiTheme="minorHAnsi" w:hAnsiTheme="minorHAnsi"/>
          <w:bCs/>
          <w:sz w:val="24"/>
          <w:szCs w:val="24"/>
          <w:lang w:val="en-US"/>
        </w:rPr>
        <w:t>Sachs</w:t>
      </w:r>
      <w:r>
        <w:rPr>
          <w:rFonts w:asciiTheme="minorHAnsi" w:hAnsiTheme="minorHAnsi"/>
          <w:bCs/>
          <w:sz w:val="24"/>
          <w:szCs w:val="24"/>
        </w:rPr>
        <w:t>» и учреждение совместных фондов прямых инвестиций.</w:t>
      </w:r>
    </w:p>
    <w:p w:rsidR="00034DBD" w:rsidRDefault="00034DBD" w:rsidP="001C34E8">
      <w:pPr>
        <w:spacing w:after="120" w:line="276" w:lineRule="auto"/>
        <w:rPr>
          <w:rFonts w:asciiTheme="minorHAnsi" w:hAnsiTheme="minorHAnsi"/>
          <w:bCs/>
          <w:sz w:val="24"/>
          <w:szCs w:val="24"/>
        </w:rPr>
      </w:pPr>
      <w:r>
        <w:rPr>
          <w:rFonts w:asciiTheme="minorHAnsi" w:hAnsiTheme="minorHAnsi"/>
          <w:bCs/>
          <w:sz w:val="24"/>
          <w:szCs w:val="24"/>
        </w:rPr>
        <w:t xml:space="preserve">С 1 апреля Россия возьмет на себя председательство. Летом у нас будет форум в Уфе. Я считаю это символичным актом с точки зрения евразийской интеграции, что именно такая евразийская республика становится хозяйкой площадки. В рамках данного форума Россия </w:t>
      </w:r>
      <w:r w:rsidR="00C220E7">
        <w:rPr>
          <w:rFonts w:asciiTheme="minorHAnsi" w:hAnsiTheme="minorHAnsi"/>
          <w:bCs/>
          <w:sz w:val="24"/>
          <w:szCs w:val="24"/>
        </w:rPr>
        <w:t>подготавливает</w:t>
      </w:r>
      <w:r>
        <w:rPr>
          <w:rFonts w:asciiTheme="minorHAnsi" w:hAnsiTheme="minorHAnsi"/>
          <w:bCs/>
          <w:sz w:val="24"/>
          <w:szCs w:val="24"/>
        </w:rPr>
        <w:t xml:space="preserve"> стратегию экономического сотрудничества стран БРИКС и дорожную карту до 2020 года.</w:t>
      </w:r>
    </w:p>
    <w:p w:rsidR="00034DBD" w:rsidRDefault="00034DBD" w:rsidP="001C34E8">
      <w:pPr>
        <w:spacing w:after="120" w:line="276" w:lineRule="auto"/>
        <w:rPr>
          <w:rFonts w:asciiTheme="minorHAnsi" w:hAnsiTheme="minorHAnsi"/>
          <w:bCs/>
          <w:sz w:val="24"/>
          <w:szCs w:val="24"/>
        </w:rPr>
      </w:pPr>
      <w:r>
        <w:rPr>
          <w:rFonts w:asciiTheme="minorHAnsi" w:hAnsiTheme="minorHAnsi"/>
          <w:bCs/>
          <w:sz w:val="24"/>
          <w:szCs w:val="24"/>
        </w:rPr>
        <w:t xml:space="preserve">Каковы итоги существования БРИКС на данный период? Следует отметить, прежде всего, что именно благодаря участию стран – участниц БРИКС на пост генерального директора </w:t>
      </w:r>
      <w:r w:rsidRPr="00F663AF">
        <w:rPr>
          <w:rFonts w:asciiTheme="minorHAnsi" w:hAnsiTheme="minorHAnsi"/>
          <w:bCs/>
          <w:sz w:val="24"/>
          <w:szCs w:val="24"/>
        </w:rPr>
        <w:t xml:space="preserve">Всемирной торговой организации был назначен представитель Бразилии Роберто </w:t>
      </w:r>
      <w:r w:rsidR="00F663AF" w:rsidRPr="00F663AF">
        <w:rPr>
          <w:rFonts w:asciiTheme="minorHAnsi" w:hAnsiTheme="minorHAnsi"/>
          <w:bCs/>
          <w:sz w:val="24"/>
          <w:szCs w:val="24"/>
        </w:rPr>
        <w:t>Азеведо</w:t>
      </w:r>
      <w:r w:rsidRPr="00F663AF">
        <w:rPr>
          <w:rFonts w:asciiTheme="minorHAnsi" w:hAnsiTheme="minorHAnsi"/>
          <w:bCs/>
          <w:sz w:val="24"/>
          <w:szCs w:val="24"/>
        </w:rPr>
        <w:t>.</w:t>
      </w:r>
    </w:p>
    <w:p w:rsidR="0082674C" w:rsidRDefault="0082674C" w:rsidP="001C34E8">
      <w:pPr>
        <w:spacing w:after="120" w:line="276" w:lineRule="auto"/>
        <w:rPr>
          <w:rFonts w:asciiTheme="minorHAnsi" w:hAnsiTheme="minorHAnsi"/>
          <w:bCs/>
          <w:sz w:val="24"/>
          <w:szCs w:val="24"/>
        </w:rPr>
      </w:pPr>
      <w:r>
        <w:rPr>
          <w:rFonts w:asciiTheme="minorHAnsi" w:hAnsiTheme="minorHAnsi"/>
          <w:bCs/>
          <w:sz w:val="24"/>
          <w:szCs w:val="24"/>
        </w:rPr>
        <w:t xml:space="preserve">Конечно, не все так хорошо. По мнению директора Института Латинской Америки РАН господина Давыдова, одними розовыми очками на БРИКС смотреть не стоит. Профессор Нью-Йоркского университета Мюриэл Робини считает, что БРИКС достиг кризиса среднего возраста, когда страны-участницы попали в ловушку среднего уровня доходов, то есть </w:t>
      </w:r>
      <w:r>
        <w:rPr>
          <w:rFonts w:asciiTheme="minorHAnsi" w:hAnsiTheme="minorHAnsi"/>
          <w:bCs/>
          <w:sz w:val="24"/>
          <w:szCs w:val="24"/>
        </w:rPr>
        <w:lastRenderedPageBreak/>
        <w:t>происходит торможение экономического роста. К тому же, исчерпал свой демографический бонус стареющий Китай, и мало населена Россия.</w:t>
      </w:r>
    </w:p>
    <w:p w:rsidR="0082674C" w:rsidRDefault="0082674C" w:rsidP="001C34E8">
      <w:pPr>
        <w:spacing w:after="120" w:line="276" w:lineRule="auto"/>
        <w:rPr>
          <w:rFonts w:asciiTheme="minorHAnsi" w:hAnsiTheme="minorHAnsi"/>
          <w:bCs/>
          <w:sz w:val="24"/>
          <w:szCs w:val="24"/>
        </w:rPr>
      </w:pPr>
      <w:r>
        <w:rPr>
          <w:rFonts w:asciiTheme="minorHAnsi" w:hAnsiTheme="minorHAnsi"/>
          <w:bCs/>
          <w:sz w:val="24"/>
          <w:szCs w:val="24"/>
        </w:rPr>
        <w:t>Другой проблемой является очевидной доминирование КНР в данном объединении. На его долю приходится больше половины экономического потенциала БРИКС</w:t>
      </w:r>
      <w:r w:rsidR="00FC5C72">
        <w:rPr>
          <w:rFonts w:asciiTheme="minorHAnsi" w:hAnsiTheme="minorHAnsi"/>
          <w:bCs/>
          <w:sz w:val="24"/>
          <w:szCs w:val="24"/>
        </w:rPr>
        <w:t>. Противоречие существует также в однобокой структуре внешнеторговых отношений между странами-членами. Например, Россия и Бразилия экспортируют в Китай сырье, а Китай – ширпотреб.</w:t>
      </w:r>
    </w:p>
    <w:p w:rsidR="00B37494" w:rsidRDefault="00B37494" w:rsidP="001C34E8">
      <w:pPr>
        <w:spacing w:after="120" w:line="276" w:lineRule="auto"/>
        <w:rPr>
          <w:rFonts w:asciiTheme="minorHAnsi" w:hAnsiTheme="minorHAnsi"/>
          <w:bCs/>
          <w:sz w:val="24"/>
          <w:szCs w:val="24"/>
        </w:rPr>
      </w:pPr>
      <w:r>
        <w:rPr>
          <w:rFonts w:asciiTheme="minorHAnsi" w:hAnsiTheme="minorHAnsi"/>
          <w:bCs/>
          <w:sz w:val="24"/>
          <w:szCs w:val="24"/>
        </w:rPr>
        <w:t>Тем не менее, БРИКС – это надежные кирпичи для построения фундамента нового миропорядка, но не того миропорядка, о котором говорил Джордж Буш-младший после развала Советского Союза, а более справедливого, более выгодного для всех в политическом, валютном, финансовом отношении.</w:t>
      </w:r>
    </w:p>
    <w:p w:rsidR="00285301" w:rsidRDefault="003A10F5"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sidRPr="003A10F5">
        <w:rPr>
          <w:rFonts w:asciiTheme="minorHAnsi" w:hAnsiTheme="minorHAnsi"/>
          <w:bCs/>
          <w:sz w:val="24"/>
          <w:szCs w:val="24"/>
        </w:rPr>
        <w:t>Есть вопросы?</w:t>
      </w:r>
    </w:p>
    <w:p w:rsidR="003A10F5" w:rsidRDefault="003A10F5" w:rsidP="001C34E8">
      <w:pPr>
        <w:spacing w:after="120" w:line="276" w:lineRule="auto"/>
        <w:rPr>
          <w:rFonts w:asciiTheme="minorHAnsi" w:hAnsiTheme="minorHAnsi"/>
          <w:bCs/>
          <w:sz w:val="24"/>
          <w:szCs w:val="24"/>
        </w:rPr>
      </w:pPr>
      <w:r w:rsidRPr="003A10F5">
        <w:rPr>
          <w:rFonts w:asciiTheme="minorHAnsi" w:hAnsiTheme="minorHAnsi"/>
          <w:b/>
          <w:bCs/>
          <w:sz w:val="24"/>
          <w:szCs w:val="24"/>
        </w:rPr>
        <w:t xml:space="preserve">Женщина 1: </w:t>
      </w:r>
      <w:r>
        <w:rPr>
          <w:rFonts w:asciiTheme="minorHAnsi" w:hAnsiTheme="minorHAnsi"/>
          <w:bCs/>
          <w:sz w:val="24"/>
          <w:szCs w:val="24"/>
        </w:rPr>
        <w:t>У меня опять вопрос по поводу Великого шелкового морского пути. Что бы вы могли сказать?</w:t>
      </w:r>
    </w:p>
    <w:p w:rsidR="003A10F5" w:rsidRDefault="003A10F5" w:rsidP="001C34E8">
      <w:pPr>
        <w:spacing w:after="120" w:line="276" w:lineRule="auto"/>
        <w:rPr>
          <w:rFonts w:asciiTheme="minorHAnsi" w:hAnsiTheme="minorHAnsi"/>
          <w:bCs/>
          <w:sz w:val="24"/>
          <w:szCs w:val="24"/>
        </w:rPr>
      </w:pPr>
      <w:r w:rsidRPr="003A10F5">
        <w:rPr>
          <w:rFonts w:asciiTheme="minorHAnsi" w:hAnsiTheme="minorHAnsi"/>
          <w:b/>
          <w:bCs/>
          <w:sz w:val="24"/>
          <w:szCs w:val="24"/>
        </w:rPr>
        <w:t xml:space="preserve">Юрий Кофнер: </w:t>
      </w:r>
      <w:r>
        <w:rPr>
          <w:rFonts w:asciiTheme="minorHAnsi" w:hAnsiTheme="minorHAnsi"/>
          <w:bCs/>
          <w:sz w:val="24"/>
          <w:szCs w:val="24"/>
        </w:rPr>
        <w:t>БРИКС может стать хорошим инструментов поддержки Северного морского пути. И ученые Российской академии экономических наук рассчитали, что примерно 15% внешнеторгового оборота Китая в 2020 году может произойти через Северный морской путь. И как раз новый банк развития может поддержать проекты по строительству ледоколов, флота и портов для обеспечения работы этого пути, потому что он сокращает на две недели провозку товаров из Китая в Западную Европу, что где-то 5200 километров. Выгодно, и надо работать.</w:t>
      </w:r>
    </w:p>
    <w:p w:rsidR="003A10F5" w:rsidRDefault="003A10F5"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sidR="000E2C75">
        <w:rPr>
          <w:rFonts w:asciiTheme="minorHAnsi" w:hAnsiTheme="minorHAnsi"/>
          <w:bCs/>
          <w:sz w:val="24"/>
          <w:szCs w:val="24"/>
        </w:rPr>
        <w:t>На мой взгляд, Великий шелковый путь охватывает весь евразийский континент. И более того, коммуникация – это всегда условия развития прилегающих к ним экономических зон. Дорога появилась.</w:t>
      </w:r>
    </w:p>
    <w:p w:rsidR="002A6E8D" w:rsidRDefault="002A6E8D" w:rsidP="001C34E8">
      <w:pPr>
        <w:spacing w:after="120" w:line="276" w:lineRule="auto"/>
        <w:rPr>
          <w:rFonts w:asciiTheme="minorHAnsi" w:hAnsiTheme="minorHAnsi"/>
          <w:bCs/>
          <w:sz w:val="24"/>
          <w:szCs w:val="24"/>
        </w:rPr>
      </w:pPr>
      <w:r w:rsidRPr="00225D79">
        <w:rPr>
          <w:rFonts w:asciiTheme="minorHAnsi" w:hAnsiTheme="minorHAnsi"/>
          <w:b/>
          <w:bCs/>
          <w:sz w:val="24"/>
          <w:szCs w:val="24"/>
        </w:rPr>
        <w:t>Мужчина 4:</w:t>
      </w:r>
      <w:r>
        <w:rPr>
          <w:rFonts w:asciiTheme="minorHAnsi" w:hAnsiTheme="minorHAnsi"/>
          <w:bCs/>
          <w:sz w:val="24"/>
          <w:szCs w:val="24"/>
        </w:rPr>
        <w:t xml:space="preserve"> На данном форуме было отмечено, что российские Минфин, Центробанк всецело зависят от рекомендаций Международного валютного фонда, Всемирного банка. Например, у БРИКС выстраиваются аналогичные структуры, за которые отвечает Минфин и тот же Центробанк, который зависит от решений тех, кому они создают альтернативу. Насколько в других странах данные структуры зависят от Всемирного банка?</w:t>
      </w:r>
    </w:p>
    <w:p w:rsidR="00763EFE" w:rsidRDefault="00763EFE" w:rsidP="001C34E8">
      <w:pPr>
        <w:spacing w:after="120" w:line="276" w:lineRule="auto"/>
        <w:rPr>
          <w:rFonts w:asciiTheme="minorHAnsi" w:hAnsiTheme="minorHAnsi"/>
          <w:b/>
          <w:bCs/>
          <w:sz w:val="24"/>
          <w:szCs w:val="24"/>
        </w:rPr>
      </w:pPr>
      <w:r w:rsidRPr="00FD3D52">
        <w:rPr>
          <w:rFonts w:asciiTheme="minorHAnsi" w:hAnsiTheme="minorHAnsi"/>
          <w:b/>
          <w:bCs/>
          <w:sz w:val="24"/>
          <w:szCs w:val="24"/>
        </w:rPr>
        <w:t>[</w:t>
      </w:r>
      <w:r>
        <w:rPr>
          <w:rFonts w:asciiTheme="minorHAnsi" w:hAnsiTheme="minorHAnsi"/>
          <w:b/>
          <w:bCs/>
          <w:sz w:val="24"/>
          <w:szCs w:val="24"/>
        </w:rPr>
        <w:t>01:10:29</w:t>
      </w:r>
      <w:r w:rsidRPr="00FD3D52">
        <w:rPr>
          <w:rFonts w:asciiTheme="minorHAnsi" w:hAnsiTheme="minorHAnsi"/>
          <w:b/>
          <w:bCs/>
          <w:sz w:val="24"/>
          <w:szCs w:val="24"/>
        </w:rPr>
        <w:t>]</w:t>
      </w:r>
    </w:p>
    <w:p w:rsidR="002A6E8D" w:rsidRDefault="002A6E8D" w:rsidP="001C34E8">
      <w:pPr>
        <w:spacing w:after="120" w:line="276" w:lineRule="auto"/>
        <w:rPr>
          <w:rFonts w:asciiTheme="minorHAnsi" w:hAnsiTheme="minorHAnsi"/>
          <w:bCs/>
          <w:sz w:val="24"/>
          <w:szCs w:val="24"/>
        </w:rPr>
      </w:pPr>
      <w:r w:rsidRPr="002A6E8D">
        <w:rPr>
          <w:rFonts w:asciiTheme="minorHAnsi" w:hAnsiTheme="minorHAnsi"/>
          <w:b/>
          <w:bCs/>
          <w:sz w:val="24"/>
          <w:szCs w:val="24"/>
        </w:rPr>
        <w:t xml:space="preserve">Юрий Кофнер: </w:t>
      </w:r>
      <w:r>
        <w:rPr>
          <w:rFonts w:asciiTheme="minorHAnsi" w:hAnsiTheme="minorHAnsi"/>
          <w:bCs/>
          <w:sz w:val="24"/>
          <w:szCs w:val="24"/>
        </w:rPr>
        <w:t>Я не знаю, честно признаюсь.</w:t>
      </w:r>
    </w:p>
    <w:p w:rsidR="002A6E8D" w:rsidRDefault="002A6E8D" w:rsidP="001C34E8">
      <w:pPr>
        <w:spacing w:after="120" w:line="276" w:lineRule="auto"/>
        <w:rPr>
          <w:rFonts w:asciiTheme="minorHAnsi" w:hAnsiTheme="minorHAnsi"/>
          <w:bCs/>
          <w:sz w:val="24"/>
          <w:szCs w:val="24"/>
        </w:rPr>
      </w:pPr>
      <w:r w:rsidRPr="0071529A">
        <w:rPr>
          <w:rFonts w:asciiTheme="minorHAnsi" w:hAnsiTheme="minorHAnsi"/>
          <w:b/>
          <w:bCs/>
          <w:sz w:val="24"/>
          <w:szCs w:val="24"/>
        </w:rPr>
        <w:t>Александр Агеев:</w:t>
      </w:r>
      <w:r>
        <w:rPr>
          <w:rFonts w:asciiTheme="minorHAnsi" w:hAnsiTheme="minorHAnsi"/>
          <w:b/>
          <w:bCs/>
          <w:sz w:val="24"/>
          <w:szCs w:val="24"/>
        </w:rPr>
        <w:t xml:space="preserve"> </w:t>
      </w:r>
      <w:r w:rsidR="00D56C6F">
        <w:rPr>
          <w:rFonts w:asciiTheme="minorHAnsi" w:hAnsiTheme="minorHAnsi"/>
          <w:bCs/>
          <w:sz w:val="24"/>
          <w:szCs w:val="24"/>
        </w:rPr>
        <w:t>Дмитрий Евгеньевич Перлин, эксперт-политолог.</w:t>
      </w:r>
    </w:p>
    <w:p w:rsidR="00D56C6F" w:rsidRDefault="00D56C6F" w:rsidP="001C34E8">
      <w:pPr>
        <w:spacing w:after="120" w:line="276" w:lineRule="auto"/>
        <w:rPr>
          <w:rFonts w:asciiTheme="minorHAnsi" w:hAnsiTheme="minorHAnsi"/>
          <w:bCs/>
          <w:sz w:val="24"/>
          <w:szCs w:val="24"/>
        </w:rPr>
      </w:pPr>
      <w:r w:rsidRPr="00D56C6F">
        <w:rPr>
          <w:rFonts w:asciiTheme="minorHAnsi" w:hAnsiTheme="minorHAnsi"/>
          <w:b/>
          <w:bCs/>
          <w:sz w:val="24"/>
          <w:szCs w:val="24"/>
        </w:rPr>
        <w:t xml:space="preserve">Дмитрий Перлин: </w:t>
      </w:r>
      <w:r>
        <w:rPr>
          <w:rFonts w:asciiTheme="minorHAnsi" w:hAnsiTheme="minorHAnsi"/>
          <w:bCs/>
          <w:sz w:val="24"/>
          <w:szCs w:val="24"/>
        </w:rPr>
        <w:t>Добрый день, уважаемые друзья. Когда человек говорит «</w:t>
      </w:r>
      <w:r w:rsidR="001D0984">
        <w:rPr>
          <w:rFonts w:asciiTheme="minorHAnsi" w:hAnsiTheme="minorHAnsi"/>
          <w:bCs/>
          <w:sz w:val="24"/>
          <w:szCs w:val="24"/>
        </w:rPr>
        <w:t>чт</w:t>
      </w:r>
      <w:r>
        <w:rPr>
          <w:rFonts w:asciiTheme="minorHAnsi" w:hAnsiTheme="minorHAnsi"/>
          <w:bCs/>
          <w:sz w:val="24"/>
          <w:szCs w:val="24"/>
        </w:rPr>
        <w:t xml:space="preserve">о такое БРИКС?», я думаю, немец он, русский или все-таки украинец. Я приехал из Украины, из Киева, нахожусь в последнее </w:t>
      </w:r>
      <w:r w:rsidR="00C220E7">
        <w:rPr>
          <w:rFonts w:asciiTheme="minorHAnsi" w:hAnsiTheme="minorHAnsi"/>
          <w:bCs/>
          <w:sz w:val="24"/>
          <w:szCs w:val="24"/>
        </w:rPr>
        <w:t>время</w:t>
      </w:r>
      <w:r>
        <w:rPr>
          <w:rFonts w:asciiTheme="minorHAnsi" w:hAnsiTheme="minorHAnsi"/>
          <w:bCs/>
          <w:sz w:val="24"/>
          <w:szCs w:val="24"/>
        </w:rPr>
        <w:t xml:space="preserve"> в Москве.</w:t>
      </w:r>
    </w:p>
    <w:p w:rsidR="001D0984" w:rsidRDefault="001D0984" w:rsidP="001C34E8">
      <w:pPr>
        <w:spacing w:after="120" w:line="276" w:lineRule="auto"/>
        <w:rPr>
          <w:rFonts w:asciiTheme="minorHAnsi" w:hAnsiTheme="minorHAnsi"/>
          <w:bCs/>
          <w:sz w:val="24"/>
          <w:szCs w:val="24"/>
        </w:rPr>
      </w:pPr>
      <w:r>
        <w:rPr>
          <w:rFonts w:asciiTheme="minorHAnsi" w:hAnsiTheme="minorHAnsi"/>
          <w:bCs/>
          <w:sz w:val="24"/>
          <w:szCs w:val="24"/>
        </w:rPr>
        <w:t>Как уже правильно было замечено, стоит говорить не только о БРИКС и Евразийском экономическом союзе, но и о ШОС. Одна я позволю себе планку проблематики выше. Я поставлю такой вопрос: какие инновации нужны человечеству?</w:t>
      </w:r>
    </w:p>
    <w:p w:rsidR="001D0984" w:rsidRDefault="001D0984" w:rsidP="001C34E8">
      <w:pPr>
        <w:spacing w:after="120" w:line="276" w:lineRule="auto"/>
        <w:rPr>
          <w:rFonts w:asciiTheme="minorHAnsi" w:hAnsiTheme="minorHAnsi"/>
          <w:bCs/>
          <w:sz w:val="24"/>
          <w:szCs w:val="24"/>
        </w:rPr>
      </w:pPr>
      <w:r>
        <w:rPr>
          <w:rFonts w:asciiTheme="minorHAnsi" w:hAnsiTheme="minorHAnsi"/>
          <w:bCs/>
          <w:sz w:val="24"/>
          <w:szCs w:val="24"/>
        </w:rPr>
        <w:lastRenderedPageBreak/>
        <w:t>Как гражданин Украины я подойду к этой проблематике с другой стороны. О чем заставляет подумать украинский кризис?</w:t>
      </w:r>
    </w:p>
    <w:p w:rsidR="001D0984" w:rsidRDefault="001D0984" w:rsidP="001C34E8">
      <w:pPr>
        <w:spacing w:after="120" w:line="276" w:lineRule="auto"/>
        <w:rPr>
          <w:rFonts w:asciiTheme="minorHAnsi" w:hAnsiTheme="minorHAnsi"/>
          <w:bCs/>
          <w:sz w:val="24"/>
          <w:szCs w:val="24"/>
        </w:rPr>
      </w:pPr>
      <w:r>
        <w:rPr>
          <w:rFonts w:asciiTheme="minorHAnsi" w:hAnsiTheme="minorHAnsi"/>
          <w:bCs/>
          <w:sz w:val="24"/>
          <w:szCs w:val="24"/>
        </w:rPr>
        <w:t>Проблема однополярного мира в свете постоянных военных переворотов ставит вопрос альтернативы. Ответом на этот вызов стало создание БРИКС, ШОС, отчасти Евразийского экономического союза. Но является ли это выходом из этого затяжного кризиса на всей планете?</w:t>
      </w:r>
    </w:p>
    <w:p w:rsidR="001D0984" w:rsidRDefault="001D0984" w:rsidP="001C34E8">
      <w:pPr>
        <w:spacing w:after="120" w:line="276" w:lineRule="auto"/>
        <w:rPr>
          <w:rFonts w:asciiTheme="minorHAnsi" w:hAnsiTheme="minorHAnsi"/>
          <w:bCs/>
          <w:sz w:val="24"/>
          <w:szCs w:val="24"/>
        </w:rPr>
      </w:pPr>
      <w:r>
        <w:rPr>
          <w:rFonts w:asciiTheme="minorHAnsi" w:hAnsiTheme="minorHAnsi"/>
          <w:bCs/>
          <w:sz w:val="24"/>
          <w:szCs w:val="24"/>
        </w:rPr>
        <w:t xml:space="preserve">Против чего создаются такие объединения, всем понятно. </w:t>
      </w:r>
      <w:r w:rsidR="00C220E7">
        <w:rPr>
          <w:rFonts w:asciiTheme="minorHAnsi" w:hAnsiTheme="minorHAnsi"/>
          <w:bCs/>
          <w:sz w:val="24"/>
          <w:szCs w:val="24"/>
        </w:rPr>
        <w:t>П</w:t>
      </w:r>
      <w:r>
        <w:rPr>
          <w:rFonts w:asciiTheme="minorHAnsi" w:hAnsiTheme="minorHAnsi"/>
          <w:bCs/>
          <w:sz w:val="24"/>
          <w:szCs w:val="24"/>
        </w:rPr>
        <w:t>редлагается создать альтернативу МВФ, альтернативный эмиссионный центр, альтернативную систему безопасности, систему права, но это, по сути, новая Вавилонская башня, которая может привести к новому краху.</w:t>
      </w:r>
    </w:p>
    <w:p w:rsidR="001D0984" w:rsidRDefault="00C220E7" w:rsidP="001C34E8">
      <w:pPr>
        <w:spacing w:after="120" w:line="276" w:lineRule="auto"/>
        <w:rPr>
          <w:rFonts w:asciiTheme="minorHAnsi" w:hAnsiTheme="minorHAnsi"/>
          <w:bCs/>
          <w:sz w:val="24"/>
          <w:szCs w:val="24"/>
        </w:rPr>
      </w:pPr>
      <w:r>
        <w:rPr>
          <w:rFonts w:asciiTheme="minorHAnsi" w:hAnsiTheme="minorHAnsi"/>
          <w:bCs/>
          <w:sz w:val="24"/>
          <w:szCs w:val="24"/>
        </w:rPr>
        <w:t>Почему</w:t>
      </w:r>
      <w:r w:rsidR="001D0984">
        <w:rPr>
          <w:rFonts w:asciiTheme="minorHAnsi" w:hAnsiTheme="minorHAnsi"/>
          <w:bCs/>
          <w:sz w:val="24"/>
          <w:szCs w:val="24"/>
        </w:rPr>
        <w:t xml:space="preserve"> я так говорю? Что происходит на Украине? В чем там кризис? Я принимал активнейшее участие в событиях до Майдана. Я боролся с Майданом во время Майдана, и после того как произошел очередной переворот. Я осуществлял деятельность, направленную против тех событий и отчасти той власти, которая пришла.</w:t>
      </w:r>
      <w:r w:rsidR="00891026">
        <w:rPr>
          <w:rFonts w:asciiTheme="minorHAnsi" w:hAnsiTheme="minorHAnsi"/>
          <w:bCs/>
          <w:sz w:val="24"/>
          <w:szCs w:val="24"/>
        </w:rPr>
        <w:t xml:space="preserve"> Майдан меня выдавил из страны. Против меня были осуществлены такие действия, которые в России, наверное, давно уже не происходят, если, вообще, происходили.</w:t>
      </w:r>
    </w:p>
    <w:p w:rsidR="00891026" w:rsidRDefault="00891026" w:rsidP="001C34E8">
      <w:pPr>
        <w:spacing w:after="120" w:line="276" w:lineRule="auto"/>
        <w:rPr>
          <w:rFonts w:asciiTheme="minorHAnsi" w:hAnsiTheme="minorHAnsi"/>
          <w:bCs/>
          <w:sz w:val="24"/>
          <w:szCs w:val="24"/>
        </w:rPr>
      </w:pPr>
      <w:r>
        <w:rPr>
          <w:rFonts w:asciiTheme="minorHAnsi" w:hAnsiTheme="minorHAnsi"/>
          <w:bCs/>
          <w:sz w:val="24"/>
          <w:szCs w:val="24"/>
        </w:rPr>
        <w:t xml:space="preserve">Когда начинался Майдан, никто не верил, что он может состояться. </w:t>
      </w:r>
      <w:r w:rsidR="00C220E7">
        <w:rPr>
          <w:rFonts w:asciiTheme="minorHAnsi" w:hAnsiTheme="minorHAnsi"/>
          <w:bCs/>
          <w:sz w:val="24"/>
          <w:szCs w:val="24"/>
        </w:rPr>
        <w:t xml:space="preserve">Последовательные перевороты, названные «арабской весной», были восприняты в нашей среде достаточно серьезно. </w:t>
      </w:r>
      <w:r>
        <w:rPr>
          <w:rFonts w:asciiTheme="minorHAnsi" w:hAnsiTheme="minorHAnsi"/>
          <w:bCs/>
          <w:sz w:val="24"/>
          <w:szCs w:val="24"/>
        </w:rPr>
        <w:t xml:space="preserve">Мы видели, как они проводятся, зачем они проводятся, какие последствия происходят. И поэтому мы </w:t>
      </w:r>
      <w:r w:rsidR="00C220E7">
        <w:rPr>
          <w:rFonts w:asciiTheme="minorHAnsi" w:hAnsiTheme="minorHAnsi"/>
          <w:bCs/>
          <w:sz w:val="24"/>
          <w:szCs w:val="24"/>
        </w:rPr>
        <w:t>говорили</w:t>
      </w:r>
      <w:r>
        <w:rPr>
          <w:rFonts w:asciiTheme="minorHAnsi" w:hAnsiTheme="minorHAnsi"/>
          <w:bCs/>
          <w:sz w:val="24"/>
          <w:szCs w:val="24"/>
        </w:rPr>
        <w:t>: «Да не будет никакого Майдана, никто не пойдет захватывать власть, стрелять, убивать». Но это произошло. Произошла такая трагедия, к которой не были готовы ни в Украине, ни в России, ни в других европейских, арабских и других странах. Люди поверили лжи, тем мифам, по нашему мнению, которые говорили СМИ, те или иные украинские и международные эксперты.</w:t>
      </w:r>
    </w:p>
    <w:p w:rsidR="00763EFE" w:rsidRDefault="00763EFE" w:rsidP="001C34E8">
      <w:pPr>
        <w:spacing w:after="120" w:line="276" w:lineRule="auto"/>
        <w:rPr>
          <w:rFonts w:asciiTheme="minorHAnsi" w:hAnsiTheme="minorHAnsi"/>
          <w:b/>
          <w:bCs/>
          <w:sz w:val="24"/>
          <w:szCs w:val="24"/>
        </w:rPr>
      </w:pPr>
      <w:r w:rsidRPr="00FD3D52">
        <w:rPr>
          <w:rFonts w:asciiTheme="minorHAnsi" w:hAnsiTheme="minorHAnsi"/>
          <w:b/>
          <w:bCs/>
          <w:sz w:val="24"/>
          <w:szCs w:val="24"/>
        </w:rPr>
        <w:t>[</w:t>
      </w:r>
      <w:r>
        <w:rPr>
          <w:rFonts w:asciiTheme="minorHAnsi" w:hAnsiTheme="minorHAnsi"/>
          <w:b/>
          <w:bCs/>
          <w:sz w:val="24"/>
          <w:szCs w:val="24"/>
        </w:rPr>
        <w:t>01:15:00</w:t>
      </w:r>
      <w:r w:rsidRPr="00FD3D52">
        <w:rPr>
          <w:rFonts w:asciiTheme="minorHAnsi" w:hAnsiTheme="minorHAnsi"/>
          <w:b/>
          <w:bCs/>
          <w:sz w:val="24"/>
          <w:szCs w:val="24"/>
        </w:rPr>
        <w:t>]</w:t>
      </w:r>
      <w:r>
        <w:rPr>
          <w:rFonts w:asciiTheme="minorHAnsi" w:hAnsiTheme="minorHAnsi"/>
          <w:b/>
          <w:bCs/>
          <w:sz w:val="24"/>
          <w:szCs w:val="24"/>
        </w:rPr>
        <w:t xml:space="preserve"> </w:t>
      </w:r>
    </w:p>
    <w:p w:rsidR="00F45970" w:rsidRDefault="00F45970" w:rsidP="00763EFE">
      <w:pPr>
        <w:spacing w:after="120" w:line="276" w:lineRule="auto"/>
        <w:rPr>
          <w:rFonts w:asciiTheme="minorHAnsi" w:hAnsiTheme="minorHAnsi"/>
          <w:bCs/>
          <w:sz w:val="24"/>
          <w:szCs w:val="24"/>
        </w:rPr>
      </w:pPr>
      <w:r>
        <w:rPr>
          <w:rFonts w:asciiTheme="minorHAnsi" w:hAnsiTheme="minorHAnsi"/>
          <w:bCs/>
          <w:sz w:val="24"/>
          <w:szCs w:val="24"/>
        </w:rPr>
        <w:t xml:space="preserve">Проблематика, которая мне видится более важной, чем любая технологическая инновация или отчасти организационная – это проблематика того, что есть человек, и есть ли смысл создавать альтернативу МВФ или эмиссионным центрам или другим </w:t>
      </w:r>
      <w:r w:rsidR="00C220E7">
        <w:rPr>
          <w:rFonts w:asciiTheme="minorHAnsi" w:hAnsiTheme="minorHAnsi"/>
          <w:bCs/>
          <w:sz w:val="24"/>
          <w:szCs w:val="24"/>
        </w:rPr>
        <w:t>глобальным</w:t>
      </w:r>
      <w:r>
        <w:rPr>
          <w:rFonts w:asciiTheme="minorHAnsi" w:hAnsiTheme="minorHAnsi"/>
          <w:bCs/>
          <w:sz w:val="24"/>
          <w:szCs w:val="24"/>
        </w:rPr>
        <w:t xml:space="preserve"> институтам, если не будет найдено решение такой большой проблемы, как освоение человеком своего потенциала, как возможность объективно самостоятельно выявить, где ложь, где правда.</w:t>
      </w:r>
    </w:p>
    <w:p w:rsidR="00122EBC" w:rsidRDefault="00F45970" w:rsidP="001C34E8">
      <w:pPr>
        <w:spacing w:after="120" w:line="276" w:lineRule="auto"/>
        <w:rPr>
          <w:rFonts w:asciiTheme="minorHAnsi" w:hAnsiTheme="minorHAnsi"/>
          <w:bCs/>
          <w:sz w:val="24"/>
          <w:szCs w:val="24"/>
        </w:rPr>
      </w:pPr>
      <w:r>
        <w:rPr>
          <w:rFonts w:asciiTheme="minorHAnsi" w:hAnsiTheme="minorHAnsi"/>
          <w:bCs/>
          <w:sz w:val="24"/>
          <w:szCs w:val="24"/>
        </w:rPr>
        <w:t>Сегодня на наших глазах развивается новое государственное образование, которое называется Новороссия</w:t>
      </w:r>
      <w:r w:rsidR="00122EBC">
        <w:rPr>
          <w:rFonts w:asciiTheme="minorHAnsi" w:hAnsiTheme="minorHAnsi"/>
          <w:bCs/>
          <w:sz w:val="24"/>
          <w:szCs w:val="24"/>
        </w:rPr>
        <w:t xml:space="preserve">. Более конкретно это Донецкая народная республика и Луганская народная республика, или Донбасс в целом. Мы сменили там управленческие структуры. Да, там люди имеют больше доступа к информации, чем на большой Украине. </w:t>
      </w:r>
      <w:r w:rsidR="00C220E7">
        <w:rPr>
          <w:rFonts w:asciiTheme="minorHAnsi" w:hAnsiTheme="minorHAnsi"/>
          <w:bCs/>
          <w:sz w:val="24"/>
          <w:szCs w:val="24"/>
        </w:rPr>
        <w:t>Н</w:t>
      </w:r>
      <w:r w:rsidR="00122EBC">
        <w:rPr>
          <w:rFonts w:asciiTheme="minorHAnsi" w:hAnsiTheme="minorHAnsi"/>
          <w:bCs/>
          <w:sz w:val="24"/>
          <w:szCs w:val="24"/>
        </w:rPr>
        <w:t>о состоялось ли это государство с точки зрения институализации? Нет, конечно. Люди не с Марса пришли, не с Луны. Они все являются продуктом культуры, в которой находятся.</w:t>
      </w:r>
    </w:p>
    <w:p w:rsidR="00F45970" w:rsidRDefault="00122EBC" w:rsidP="001C34E8">
      <w:pPr>
        <w:spacing w:after="120" w:line="276" w:lineRule="auto"/>
        <w:rPr>
          <w:rFonts w:asciiTheme="minorHAnsi" w:hAnsiTheme="minorHAnsi"/>
          <w:bCs/>
          <w:sz w:val="24"/>
          <w:szCs w:val="24"/>
        </w:rPr>
      </w:pPr>
      <w:r>
        <w:rPr>
          <w:rFonts w:asciiTheme="minorHAnsi" w:hAnsiTheme="minorHAnsi"/>
          <w:bCs/>
          <w:sz w:val="24"/>
          <w:szCs w:val="24"/>
        </w:rPr>
        <w:t xml:space="preserve">И поэтому вызов, на </w:t>
      </w:r>
      <w:r w:rsidR="00C220E7">
        <w:rPr>
          <w:rFonts w:asciiTheme="minorHAnsi" w:hAnsiTheme="minorHAnsi"/>
          <w:bCs/>
          <w:sz w:val="24"/>
          <w:szCs w:val="24"/>
        </w:rPr>
        <w:t>который</w:t>
      </w:r>
      <w:r>
        <w:rPr>
          <w:rFonts w:asciiTheme="minorHAnsi" w:hAnsiTheme="minorHAnsi"/>
          <w:bCs/>
          <w:sz w:val="24"/>
          <w:szCs w:val="24"/>
        </w:rPr>
        <w:t xml:space="preserve"> стоит ответить – это инновации в сфере методологии познания объективной реальности, познания истины. С этой точки зрения я бы видел </w:t>
      </w:r>
      <w:r>
        <w:rPr>
          <w:rFonts w:asciiTheme="minorHAnsi" w:hAnsiTheme="minorHAnsi"/>
          <w:bCs/>
          <w:sz w:val="24"/>
          <w:szCs w:val="24"/>
        </w:rPr>
        <w:lastRenderedPageBreak/>
        <w:t>инновациями в том кон</w:t>
      </w:r>
      <w:r w:rsidR="00F25454">
        <w:rPr>
          <w:rFonts w:asciiTheme="minorHAnsi" w:hAnsiTheme="minorHAnsi"/>
          <w:bCs/>
          <w:sz w:val="24"/>
          <w:szCs w:val="24"/>
        </w:rPr>
        <w:t>тексте, о котором мы сегодня говорим, инновации в системе образования. Нужно переходить от фактологического образования к методологическому. Нужно предложить всем участникам БРИКС, Евразийского экономического союза, ШОС тот образ будущего, который выведет человека из этой череды бесконечных кризисов. Человек не должен искать, кто большую правду говорит – Киселев российский или Киселев, который на Украине.</w:t>
      </w:r>
      <w:r w:rsidR="00F57619">
        <w:rPr>
          <w:rFonts w:asciiTheme="minorHAnsi" w:hAnsiTheme="minorHAnsi"/>
          <w:bCs/>
          <w:sz w:val="24"/>
          <w:szCs w:val="24"/>
        </w:rPr>
        <w:t xml:space="preserve"> </w:t>
      </w:r>
      <w:r w:rsidR="00C220E7">
        <w:rPr>
          <w:rFonts w:asciiTheme="minorHAnsi" w:hAnsiTheme="minorHAnsi"/>
          <w:bCs/>
          <w:sz w:val="24"/>
          <w:szCs w:val="24"/>
        </w:rPr>
        <w:t>Н</w:t>
      </w:r>
      <w:r w:rsidR="00F57619">
        <w:rPr>
          <w:rFonts w:asciiTheme="minorHAnsi" w:hAnsiTheme="minorHAnsi"/>
          <w:bCs/>
          <w:sz w:val="24"/>
          <w:szCs w:val="24"/>
        </w:rPr>
        <w:t xml:space="preserve">е должен человек выбирать между телеканалами. Он должен обладать навыками, </w:t>
      </w:r>
      <w:r w:rsidR="00C220E7">
        <w:rPr>
          <w:rFonts w:asciiTheme="minorHAnsi" w:hAnsiTheme="minorHAnsi"/>
          <w:bCs/>
          <w:sz w:val="24"/>
          <w:szCs w:val="24"/>
        </w:rPr>
        <w:t>методологией</w:t>
      </w:r>
      <w:r w:rsidR="00F57619">
        <w:rPr>
          <w:rFonts w:asciiTheme="minorHAnsi" w:hAnsiTheme="minorHAnsi"/>
          <w:bCs/>
          <w:sz w:val="24"/>
          <w:szCs w:val="24"/>
        </w:rPr>
        <w:t xml:space="preserve"> познания этого мира так, чтобы он не нуждался ни в ком, не нуждался в дополнительных авторитетах. Именно это является теми инновациями, на которые я хотел бы обратить внимание как гражданин Украины, у которого сегодня в стране идет гражданская война.</w:t>
      </w:r>
    </w:p>
    <w:p w:rsidR="00F57619" w:rsidRDefault="00F57619" w:rsidP="001C34E8">
      <w:pPr>
        <w:spacing w:after="120" w:line="276" w:lineRule="auto"/>
        <w:rPr>
          <w:rFonts w:asciiTheme="minorHAnsi" w:hAnsiTheme="minorHAnsi"/>
          <w:bCs/>
          <w:sz w:val="24"/>
          <w:szCs w:val="24"/>
        </w:rPr>
      </w:pPr>
      <w:r w:rsidRPr="00F57619">
        <w:rPr>
          <w:rFonts w:asciiTheme="minorHAnsi" w:hAnsiTheme="minorHAnsi"/>
          <w:b/>
          <w:bCs/>
          <w:sz w:val="24"/>
          <w:szCs w:val="24"/>
        </w:rPr>
        <w:t>Женщина 2:</w:t>
      </w:r>
      <w:r>
        <w:rPr>
          <w:rFonts w:asciiTheme="minorHAnsi" w:hAnsiTheme="minorHAnsi"/>
          <w:bCs/>
          <w:sz w:val="24"/>
          <w:szCs w:val="24"/>
        </w:rPr>
        <w:t xml:space="preserve"> Ты сказал о продукты культуры, которым человек является. Послушав твое выступление, я пришла к выводу, что война идет более глубокая: между животным основанием человека и духовным, потому что война эта между ресурсами и ценностями. Пока человек не поймет, что не едой единой. Когда мы думаем «а сколько я за это получу» вместо «а что я за это получу» - это сук, на котором мы сидим и сами его пилим.</w:t>
      </w:r>
    </w:p>
    <w:p w:rsidR="00F57619" w:rsidRDefault="00F57619" w:rsidP="001C34E8">
      <w:pPr>
        <w:spacing w:after="120" w:line="276" w:lineRule="auto"/>
        <w:rPr>
          <w:rFonts w:asciiTheme="minorHAnsi" w:hAnsiTheme="minorHAnsi"/>
          <w:bCs/>
          <w:sz w:val="24"/>
          <w:szCs w:val="24"/>
        </w:rPr>
      </w:pPr>
      <w:r w:rsidRPr="00F57619">
        <w:rPr>
          <w:rFonts w:asciiTheme="minorHAnsi" w:hAnsiTheme="minorHAnsi"/>
          <w:b/>
          <w:bCs/>
          <w:sz w:val="24"/>
          <w:szCs w:val="24"/>
        </w:rPr>
        <w:t xml:space="preserve">Дмитрий Перлин: </w:t>
      </w:r>
      <w:r>
        <w:rPr>
          <w:rFonts w:asciiTheme="minorHAnsi" w:hAnsiTheme="minorHAnsi"/>
          <w:bCs/>
          <w:sz w:val="24"/>
          <w:szCs w:val="24"/>
        </w:rPr>
        <w:t>Я вообще не спорю. Я согласен</w:t>
      </w:r>
      <w:r w:rsidR="00622C24">
        <w:rPr>
          <w:rFonts w:asciiTheme="minorHAnsi" w:hAnsiTheme="minorHAnsi"/>
          <w:bCs/>
          <w:sz w:val="24"/>
          <w:szCs w:val="24"/>
        </w:rPr>
        <w:t>. Следующий технологический уклад должен был не технологическим.</w:t>
      </w:r>
    </w:p>
    <w:p w:rsidR="00190C2E" w:rsidRPr="00190C2E" w:rsidRDefault="00190C2E" w:rsidP="00190C2E">
      <w:pPr>
        <w:spacing w:after="200" w:line="276" w:lineRule="auto"/>
        <w:rPr>
          <w:rFonts w:ascii="Calibri" w:eastAsia="Calibri" w:hAnsi="Calibri"/>
          <w:sz w:val="24"/>
          <w:szCs w:val="24"/>
        </w:rPr>
      </w:pPr>
      <w:r w:rsidRPr="00190C2E">
        <w:rPr>
          <w:rFonts w:ascii="Calibri" w:eastAsia="Calibri" w:hAnsi="Calibri"/>
          <w:b/>
          <w:sz w:val="24"/>
          <w:szCs w:val="24"/>
        </w:rPr>
        <w:t>Александр Агеев:</w:t>
      </w:r>
      <w:r w:rsidRPr="00190C2E">
        <w:rPr>
          <w:rFonts w:ascii="Calibri" w:eastAsia="Calibri" w:hAnsi="Calibri"/>
          <w:sz w:val="24"/>
          <w:szCs w:val="24"/>
        </w:rPr>
        <w:t xml:space="preserve"> Я хочу подчеркнуть, что Дмитрий не только занимается концептуальными разработками, но и действительно все, что он делает, требовало большого личного мужества, это существенно для нового технологического уклада, который будет в области совершенно других технологий, не железных, а биогенетических, и так далее.</w:t>
      </w:r>
    </w:p>
    <w:p w:rsidR="00285301" w:rsidRPr="00225D79" w:rsidRDefault="00190C2E" w:rsidP="00190C2E">
      <w:pPr>
        <w:spacing w:after="200" w:line="276" w:lineRule="auto"/>
        <w:rPr>
          <w:rFonts w:ascii="Calibri" w:eastAsia="Calibri" w:hAnsi="Calibri"/>
          <w:sz w:val="24"/>
          <w:szCs w:val="24"/>
        </w:rPr>
      </w:pPr>
      <w:r w:rsidRPr="00190C2E">
        <w:rPr>
          <w:rFonts w:ascii="Calibri" w:eastAsia="Calibri" w:hAnsi="Calibri"/>
          <w:sz w:val="24"/>
          <w:szCs w:val="24"/>
        </w:rPr>
        <w:t>Так, у нас сейчас Зарема Алтынбекова. Вы здесь? Студентка Российской таможенной академии, член молодежного парламента республики Кыргызстан. «Глобальная конкурентоспособность Евразийского Экономического Союза». Пожалуйста.</w:t>
      </w:r>
    </w:p>
    <w:p w:rsidR="00763EFE" w:rsidRDefault="00763EFE" w:rsidP="00190C2E">
      <w:pPr>
        <w:spacing w:after="200" w:line="276" w:lineRule="auto"/>
        <w:rPr>
          <w:rFonts w:asciiTheme="minorHAnsi" w:hAnsiTheme="minorHAnsi"/>
          <w:b/>
          <w:bCs/>
          <w:sz w:val="24"/>
          <w:szCs w:val="24"/>
        </w:rPr>
      </w:pPr>
      <w:r w:rsidRPr="00FD3D52">
        <w:rPr>
          <w:rFonts w:asciiTheme="minorHAnsi" w:hAnsiTheme="minorHAnsi"/>
          <w:b/>
          <w:bCs/>
          <w:sz w:val="24"/>
          <w:szCs w:val="24"/>
        </w:rPr>
        <w:t>[</w:t>
      </w:r>
      <w:r>
        <w:rPr>
          <w:rFonts w:asciiTheme="minorHAnsi" w:hAnsiTheme="minorHAnsi"/>
          <w:b/>
          <w:bCs/>
          <w:sz w:val="24"/>
          <w:szCs w:val="24"/>
        </w:rPr>
        <w:t>01:20:00</w:t>
      </w:r>
      <w:r w:rsidRPr="00FD3D52">
        <w:rPr>
          <w:rFonts w:asciiTheme="minorHAnsi" w:hAnsiTheme="minorHAnsi"/>
          <w:b/>
          <w:bCs/>
          <w:sz w:val="24"/>
          <w:szCs w:val="24"/>
        </w:rPr>
        <w:t>]</w:t>
      </w:r>
      <w:r>
        <w:rPr>
          <w:rFonts w:asciiTheme="minorHAnsi" w:hAnsiTheme="minorHAnsi"/>
          <w:b/>
          <w:bCs/>
          <w:sz w:val="24"/>
          <w:szCs w:val="24"/>
        </w:rPr>
        <w:t xml:space="preserve"> </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b/>
          <w:sz w:val="24"/>
          <w:szCs w:val="24"/>
        </w:rPr>
        <w:t>Зарема Алтынбекова:</w:t>
      </w:r>
      <w:r w:rsidRPr="00225D79">
        <w:rPr>
          <w:rFonts w:ascii="Calibri" w:eastAsia="Calibri" w:hAnsi="Calibri"/>
          <w:sz w:val="24"/>
          <w:szCs w:val="24"/>
        </w:rPr>
        <w:t xml:space="preserve"> Здравствуйте, уважаемые участники данного кругло стола и всего Московского экономического форума. Тема моего доклада – это вообще глобальная конкурентоспособность Евразийского Экономического Союза, и в данном докладе я постаралась проанализировать, какой конкурентоспособностью обладают </w:t>
      </w:r>
      <w:r w:rsidR="00C220E7" w:rsidRPr="00225D79">
        <w:rPr>
          <w:rFonts w:ascii="Calibri" w:eastAsia="Calibri" w:hAnsi="Calibri"/>
          <w:sz w:val="24"/>
          <w:szCs w:val="24"/>
        </w:rPr>
        <w:t>с</w:t>
      </w:r>
      <w:r w:rsidR="00C220E7">
        <w:rPr>
          <w:rFonts w:ascii="Calibri" w:eastAsia="Calibri" w:hAnsi="Calibri"/>
          <w:sz w:val="24"/>
          <w:szCs w:val="24"/>
        </w:rPr>
        <w:t>т</w:t>
      </w:r>
      <w:r w:rsidR="00C220E7" w:rsidRPr="00225D79">
        <w:rPr>
          <w:rFonts w:ascii="Calibri" w:eastAsia="Calibri" w:hAnsi="Calibri"/>
          <w:sz w:val="24"/>
          <w:szCs w:val="24"/>
        </w:rPr>
        <w:t>раны-участники</w:t>
      </w:r>
      <w:r w:rsidRPr="00225D79">
        <w:rPr>
          <w:rFonts w:ascii="Calibri" w:eastAsia="Calibri" w:hAnsi="Calibri"/>
          <w:sz w:val="24"/>
          <w:szCs w:val="24"/>
        </w:rPr>
        <w:t xml:space="preserve"> Евразийского Экономического Союза. То есть это Казахстан, Российская Федерация и Беларусь. И на данный момент четвертый участник – это Армения.</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 xml:space="preserve">Чтобы дать оценку конкурентоспособности национальной экономики, мы должны обратиться к индексу глобальной конкурентоспособности. Определяющий уровень глобальной конкурентоспособности экономики страны – это вообще обширное исследование и последующее составление рейтинга стран по показателю экономической конкурентоспособности, методика Всемирного экономического форума. Эта методика проводится на основании статистических показателей, а также опросом руководителей </w:t>
      </w:r>
      <w:r w:rsidRPr="00225D79">
        <w:rPr>
          <w:rFonts w:ascii="Calibri" w:eastAsia="Calibri" w:hAnsi="Calibri"/>
          <w:sz w:val="24"/>
          <w:szCs w:val="24"/>
        </w:rPr>
        <w:lastRenderedPageBreak/>
        <w:t>компаний. Этот рейтинг ведется с 2004 года и на настоящий момент является наиболее полным комплексно по анализу конкурентоспособности стран мира.</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Всемирный экономический форум определяет национальную конкурентоспособность как способность страны создать условия для стабильного роста экономики страны в среднесрочной перспективе. Если по этому рейтингу посмотреть страны-участницы Евразийского Экономического Союза, то Казахстан стоит на 50-м месте, Россия – на 53-м, Беларусь не входит в этот рейтинг, и Армения – на 85-м месте. Если рассмотреть каждую из стран, какими же преимуществами и какие недостатки, в этом рейтинге… в последнем рейтинге, который вышел осенью 2014 года, положение России улучшилось, во многом за счет макроэкономических факторов. В частности, благодаря низкому уровню государственного долга и сохраняющемуся профициту бюджета.</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К сильным сторонам российской экономики можно отнести высокую распространенность высшего образования, состояние инфраструктуры и значительный объем внутреннего рынка, однако воспользоваться своими преимуществами, конкурентными преимуществами России мешает низкая эффективность работы государственных институтов, недостаточный инновационный потенциал, неэффективная антимонопольная политика, слабая развитость финансового рынка, а также низкий уровень конкуренции на рынках товаров и услуг и дефицит доверия инвесторов к финансовой системе. Как и в прошлом году, ключевыми проблемами для экономического развития в России представители бизнеса называют коррупцию, неэффективность государственного аппарата, высокие налоговые ставки. Все эти факторы способствуют неэффективному распределению ресурсов страны и препятствуют росту конкурентоспособности.</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Что же касается Казахстана, если посмотреть с точки зрения интеграции Евразийского Экономического Союза, то после создания Таможенного Союза, с 2011-го по 2014 год Казахстан в этом рейтинге поднялся на 20 позиций. То есть в 2011 году Казахстан занимал 72-е место, и по сведениям за 2014 год он занимает 50-е место.</w:t>
      </w:r>
    </w:p>
    <w:p w:rsidR="00190C2E"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Какие же сильные стороны? Это макроэкономическая среда, эффективность труда, гибкий и эффективный рынок труда. Что же дает отставание в этом общем рейтинге для Казахстана? Слабое здравоохранение, система начального образования, отсутствие опыта в бизнес-среде и его низкие инновации. Если посмотреть с точки зрения того, что же за такой маленький промежуток времени дало Казахстану выйти на такой уровень, к этому можно отнести, прежде всего, грамотную экономическую политику государства. То есть такие принятые меры, как дорожная карта бизнеса до 2020 года, карта индустриализации Казахстана и стратегический план развития до 2020 года.</w:t>
      </w:r>
    </w:p>
    <w:p w:rsidR="0031047B" w:rsidRPr="00225D79" w:rsidRDefault="0031047B" w:rsidP="00190C2E">
      <w:pPr>
        <w:spacing w:after="200" w:line="276" w:lineRule="auto"/>
        <w:rPr>
          <w:rFonts w:ascii="Calibri" w:eastAsia="Calibri" w:hAnsi="Calibri"/>
          <w:sz w:val="24"/>
          <w:szCs w:val="24"/>
        </w:rPr>
      </w:pPr>
      <w:r w:rsidRPr="00FD3D52">
        <w:rPr>
          <w:rFonts w:asciiTheme="minorHAnsi" w:hAnsiTheme="minorHAnsi"/>
          <w:b/>
          <w:bCs/>
          <w:sz w:val="24"/>
          <w:szCs w:val="24"/>
        </w:rPr>
        <w:t>[</w:t>
      </w:r>
      <w:r>
        <w:rPr>
          <w:rFonts w:asciiTheme="minorHAnsi" w:hAnsiTheme="minorHAnsi"/>
          <w:b/>
          <w:bCs/>
          <w:sz w:val="24"/>
          <w:szCs w:val="24"/>
        </w:rPr>
        <w:t>01:24:52</w:t>
      </w:r>
      <w:r w:rsidRPr="00FD3D52">
        <w:rPr>
          <w:rFonts w:asciiTheme="minorHAnsi" w:hAnsiTheme="minorHAnsi"/>
          <w:b/>
          <w:bCs/>
          <w:sz w:val="24"/>
          <w:szCs w:val="24"/>
        </w:rPr>
        <w:t>]</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 xml:space="preserve">Ключевым механизмом реализации государственной программы по форсированному индустриально-инновационному развитию республики Казахстан является карта индустриализации Казахстана. Карта позволяет государству, совместно с бизнесом, вырабатывать правильные решения, то есть это будет мостик между государством и </w:t>
      </w:r>
      <w:r w:rsidRPr="00225D79">
        <w:rPr>
          <w:rFonts w:ascii="Calibri" w:eastAsia="Calibri" w:hAnsi="Calibri"/>
          <w:sz w:val="24"/>
          <w:szCs w:val="24"/>
        </w:rPr>
        <w:lastRenderedPageBreak/>
        <w:t>частным бизнесом. В перечень проектов карты включены все значимые для экономики Казахстана проекты, имеющие высокую степень проработки и соответствующие критериям госпрограммы.</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Хотелось бы здесь отметить то, что Российская Федерация тоже ведет определенные государственные программы, в 2010 году Владимиром Владимировичем Путиным была поставлена цель, что в 2018 году в рейтинге Doing Business Россия должна войти в 20-ку.</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Что хотела сказать? В последние6 пять лет эта политика ведется и дает результаты. В связи с тем, что если по этому рейтингу Россия занимала место 112-е, то на данный момент, в 2014 году, занимает 62-е место, то есть те определенные меры, которые были приняты государством, они работают.</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 xml:space="preserve">Что касается Армении, Армения стоит на последнем месте среди участниц Евразийского Экономического Союза, и к отрицательным позициям относится здравоохранение, начальное образование, высшее образование, объем рынка и гибкость при выдаче зарплат. </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Если посмотреть в общем и целом на Евразийский Экономический Союз, которому способствовало создание Таможенного Союза, повышение рейтинга конкурентоспособности каждой из этих стран, к таким факторам можно отнести развитие бизнеса с помощью снятия таможенных барьеров, доступ товаров на общий рынок по единым минимальным требованиям и процедурам, унификацию товаров, позволяющую значительно снизить издержки на транспортировку товара. Также была возможность беспошлинно перемещать по территории не только товары собственного производства, но и завезенные из третьих стран, партнеров по объединению, естественно, при наличии соответствующих документов, и реализация транспортно-коммуникационного потенциала, возможность участия в международной торговле с государствами, применяющими высокие технологии производства.</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Хотелось бы в конце моего выступления сказать, что вообще для поднятия конкурентоспособности каждой из стран Евразийского Экономического Союза, кроме ведения государственной политики внутри страны, можно воспользоваться теми преимуществами, к которым на данный момент ведет процесс интеграции, совместными проектами, дать возможность предпринимателям (это тоже один из факторов повышения конкурентоспособности национальной экономики).</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Спасибо.</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b/>
          <w:sz w:val="24"/>
          <w:szCs w:val="24"/>
        </w:rPr>
        <w:t>Александр Агеев:</w:t>
      </w:r>
      <w:r w:rsidRPr="00225D79">
        <w:rPr>
          <w:rFonts w:ascii="Calibri" w:eastAsia="Calibri" w:hAnsi="Calibri"/>
          <w:sz w:val="24"/>
          <w:szCs w:val="24"/>
        </w:rPr>
        <w:t xml:space="preserve"> Спасибо, Зарема. Есть ли вопросы? Вопросов нет? Есть? Пожалуйста.</w:t>
      </w:r>
    </w:p>
    <w:p w:rsidR="00190C2E" w:rsidRPr="00225D79" w:rsidRDefault="00225D79" w:rsidP="00190C2E">
      <w:pPr>
        <w:spacing w:after="200" w:line="276" w:lineRule="auto"/>
        <w:rPr>
          <w:rFonts w:ascii="Calibri" w:eastAsia="Calibri" w:hAnsi="Calibri"/>
          <w:sz w:val="24"/>
          <w:szCs w:val="24"/>
        </w:rPr>
      </w:pPr>
      <w:r>
        <w:rPr>
          <w:rFonts w:ascii="Calibri" w:eastAsia="Calibri" w:hAnsi="Calibri"/>
          <w:b/>
          <w:sz w:val="24"/>
          <w:szCs w:val="24"/>
        </w:rPr>
        <w:t>Мужчина 5</w:t>
      </w:r>
      <w:r w:rsidR="00190C2E" w:rsidRPr="00225D79">
        <w:rPr>
          <w:rFonts w:ascii="Calibri" w:eastAsia="Calibri" w:hAnsi="Calibri"/>
          <w:b/>
          <w:sz w:val="24"/>
          <w:szCs w:val="24"/>
        </w:rPr>
        <w:t>:</w:t>
      </w:r>
      <w:r w:rsidR="00190C2E" w:rsidRPr="00225D79">
        <w:rPr>
          <w:rFonts w:ascii="Calibri" w:eastAsia="Calibri" w:hAnsi="Calibri"/>
          <w:sz w:val="24"/>
          <w:szCs w:val="24"/>
        </w:rPr>
        <w:t xml:space="preserve"> У меня два вопроса. Один по теме, другой не очень. Во-первых, что мешает странам-участницам Евразийского Экономического Союза принять единую стратегию модернизационного рывка? Потому  что стратегии по факту нет, каждая страна принимает что-то по отдельности. И во-вторых, есть ли смысл этим самым странам ориентироваться </w:t>
      </w:r>
      <w:r w:rsidR="00190C2E" w:rsidRPr="00225D79">
        <w:rPr>
          <w:rFonts w:ascii="Calibri" w:eastAsia="Calibri" w:hAnsi="Calibri"/>
          <w:sz w:val="24"/>
          <w:szCs w:val="24"/>
        </w:rPr>
        <w:lastRenderedPageBreak/>
        <w:t>на европейские индексы? То есть Россия занимает какое-то место в одном индексе, в каком-то индексе – другое. Потому  что, если рассуждать по факту, то все эти индексы создаются меж странами, которым как-то надо продемонстрировать свое место, и естественно, создается заказчиками все: США хочет показать, что они на первом месте в банковской сфере, они создают такой-то индекс экономического развития.</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Вот у меня два вопроса.</w:t>
      </w:r>
    </w:p>
    <w:p w:rsidR="00190C2E" w:rsidRPr="00225D79" w:rsidRDefault="00190C2E" w:rsidP="00190C2E">
      <w:pPr>
        <w:spacing w:after="200" w:line="276" w:lineRule="auto"/>
        <w:rPr>
          <w:rFonts w:ascii="Calibri" w:eastAsia="Calibri" w:hAnsi="Calibri"/>
          <w:sz w:val="24"/>
          <w:szCs w:val="24"/>
        </w:rPr>
      </w:pPr>
      <w:r w:rsidRPr="00225D79">
        <w:rPr>
          <w:rFonts w:ascii="Calibri" w:eastAsia="Calibri" w:hAnsi="Calibri"/>
          <w:b/>
          <w:sz w:val="24"/>
          <w:szCs w:val="24"/>
        </w:rPr>
        <w:t>Зарема Алтынбекова:</w:t>
      </w:r>
      <w:r w:rsidRPr="00225D79">
        <w:rPr>
          <w:rFonts w:ascii="Calibri" w:eastAsia="Calibri" w:hAnsi="Calibri"/>
          <w:sz w:val="24"/>
          <w:szCs w:val="24"/>
        </w:rPr>
        <w:t xml:space="preserve"> Насчет дискуссии об объективности и субъективности этого рейтинга. Можно согласиться, что в какой-то степени данная организация относится субъективно к России и в общем к Евразийскому Экономическому Союзу при составлении этого рейтинга, но даже если простому человеку вести бизнес, начинать свое предпринимательство в Соединенных Штатах Америки и в России – здесь тоже есть большая разница. Я согласна, что эти рейтинги не полностью объективны, но в какой-то степени говорят о правде, которая происходит в данной стране. Это по второму вопросу.</w:t>
      </w:r>
    </w:p>
    <w:p w:rsidR="00190C2E" w:rsidRDefault="00190C2E" w:rsidP="00190C2E">
      <w:pPr>
        <w:spacing w:after="200" w:line="276" w:lineRule="auto"/>
        <w:rPr>
          <w:rFonts w:ascii="Calibri" w:eastAsia="Calibri" w:hAnsi="Calibri"/>
          <w:sz w:val="24"/>
          <w:szCs w:val="24"/>
        </w:rPr>
      </w:pPr>
      <w:r w:rsidRPr="00225D79">
        <w:rPr>
          <w:rFonts w:ascii="Calibri" w:eastAsia="Calibri" w:hAnsi="Calibri"/>
          <w:sz w:val="24"/>
          <w:szCs w:val="24"/>
        </w:rPr>
        <w:t>Насчет первого вопроса, по созданию общей стратегии насчет повышения конкурентоспособности этих стран.</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[01:30:00]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Я думаю, что в дальнейшем это будет создаваться. В связи с тем, что надо дать время этому союзу, так как на данный момент идет общая работа над стандартами, чтобы привести в один стандарт среди этих государств. А потом уже следующий этап, мне кажется, – в любом случае, будут создаваться такие стратегические документы.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Какая-то у нас тишь и благодать. А так, чтобы до драки дошло интеллектуальной! У нас только одна проблема – ШОС. Натянутая.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У нас еще есть один базовый докладчик – Алевтина Ткаченко. Вы здесь? Замечательно. И потом у нас будет более вольный формат разговора.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Алевтина Ткаченко: </w:t>
      </w:r>
      <w:r w:rsidRPr="00E23434">
        <w:rPr>
          <w:rFonts w:asciiTheme="minorHAnsi" w:hAnsiTheme="minorHAnsi"/>
          <w:bCs/>
          <w:sz w:val="24"/>
          <w:szCs w:val="24"/>
        </w:rPr>
        <w:t>Здравствуйте, коллеги! Свое выступление хотела бы начать с повторения основного посыла Московского экономического форума. Это слова Конфуция о том, что нет ничего сильнее, чем идея, время которой пришло.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Так вот, время, действительно, пришло, и его важно не упустить. Все-таки я свой основной посыл сегодняшнего выступления сформулировала так: потенциал времени и человеческий потенциал превратить в капитал. Евразийского пространства и БРИКС как цивилизационного диалога. Задачи наши на данный момент я вижу так: как выводы и тезисы, которые мы с вами на встречах формулируем, перевести в методологию и реализовать пошагово данную стратегию. Так как цивилизационный виток экономики невозможен без выполнения трех основных элементов. Это, все-таки, как нами было сегодня подмечено, основными инвесторами является народ. Для того чтобы народ был состоятельным инвестором, в нематериальном плане что необходимо? Это надежность, уверенность людей как в деловых партнерах в тех целях, которые мы с вами ставим. И я </w:t>
      </w:r>
      <w:r w:rsidRPr="00E23434">
        <w:rPr>
          <w:rFonts w:asciiTheme="minorHAnsi" w:hAnsiTheme="minorHAnsi"/>
          <w:bCs/>
          <w:sz w:val="24"/>
          <w:szCs w:val="24"/>
        </w:rPr>
        <w:lastRenderedPageBreak/>
        <w:t>предлагаю к вашему вниманию краткую презентацию. К сожалению, нет музыки, поэтому я вам ее просто покажу, а впоследствии прокомментирую.</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highlight w:val="yellow"/>
        </w:rPr>
        <w:t>(нрзб. 01:32:44)</w:t>
      </w:r>
      <w:r w:rsidRPr="00E23434">
        <w:rPr>
          <w:rFonts w:asciiTheme="minorHAnsi" w:hAnsiTheme="minorHAnsi"/>
          <w:bCs/>
          <w:sz w:val="24"/>
          <w:szCs w:val="24"/>
        </w:rPr>
        <w:t xml:space="preserve"> своего выступления я обозначила в рамках «Нового курса. Время не ждёт» как «Инновации». Инновации являются флагманом современности. С их помощью и на их базе протекают социально-экономические и политические процессы. В ХХ веке инновации проявлялись в раке</w:t>
      </w:r>
      <w:bookmarkStart w:id="0" w:name="_GoBack"/>
      <w:bookmarkEnd w:id="0"/>
      <w:r w:rsidRPr="00E23434">
        <w:rPr>
          <w:rFonts w:asciiTheme="minorHAnsi" w:hAnsiTheme="minorHAnsi"/>
          <w:bCs/>
          <w:sz w:val="24"/>
          <w:szCs w:val="24"/>
        </w:rPr>
        <w:t>тостроении и освоении космоса человечеством. Сегодня идет глубокое освоение информационного Интернет-пространства. Значимость данного процесса трудно переоценить в современной реальности.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Корневое значение русского слова «ракета» произошло от немецкого слова «ракет». А немецкое слово – уменьшительное от итальянского слова «рокка», что значит «веретено». Этимологическое происхождение русского слова «веретено» – это «время», «верста» и «поворот». Важно вернуть Интернет-пространство в свое исходное значение, созидательное русло, минуя поворот не туда, перейдя со значения «информационное поле боя» в «цивилизационное диалоговое окно».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Современный курс направлен на освоение нового целостного подхода ко всем сферам жизни. Главное кроется в деталях. Эффективно рассматривать какое-либо направление в отрыве от всей инфраструктуры жизнеобеспечения общества невозможно.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Предлагаю к рассмотрению проект «NIT» как интеллектуальные Интернет-технологии в сфере инноваций.</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[01:35:00]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Основанием «Нового времени» станут инновационно активные предприятия, осуществляющие разработку и внедрение новой или усовершенствованной продукции и технологических процессов.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Предпринимателям следует обладать инновационным потенциалом, формируя планку, соответствующую тенденциям, с описанием, как именно эти действия станут эффективными и учитывающими социально-трудовые и экологические сферы.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 опубликованном плане должны содержаться информация о том, как привлекаются, через какие структуры и какой период времени. Тем самым формируются заказы на востребованных специалистов с выделением для этого бюджетных мест и учебных мест, оплачиваемых предприятиям. То есть, выверенные действия, приносящие результаты, которые можно посчитать.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Рассматривая деятельность через призму перспективности инновации по категориям: технологическая инновация, то есть, инновация, связанная с разработкой и освоением новых или усовершенствованных технологических процессов; продукт-инновация – инновация, связанная с разработкой и внедрением новой или усовершенствованной продукции, изделий или уже реализованных в производственной практике других предприятий и распространяемых через технологический обмен; инновация услуг – </w:t>
      </w:r>
      <w:r w:rsidRPr="00E23434">
        <w:rPr>
          <w:rFonts w:asciiTheme="minorHAnsi" w:hAnsiTheme="minorHAnsi"/>
          <w:bCs/>
          <w:sz w:val="24"/>
          <w:szCs w:val="24"/>
        </w:rPr>
        <w:lastRenderedPageBreak/>
        <w:t>инновация, связанная с непосредственным взаимодействием субъектов инновационной деятельности по удовлетворению нужд в процессе этой деятельности; кадровые нововведения – целевая деятельность по внедрению кадровых новшеств, направленных на повышение уровня и способности кадров решать задачи эффективного функционирования и развития социально-экономической структуры и организации ее подразделений; финансовая инновация – создание новых финансовых инструментов и финансовых технологий с целью получения прибыли и снижения уровня затрат; организационная инновация – инновация, связанная с созданием или усовершенствованием организации и управления производственными процессами и трудовыми ресурсами.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в завершение – экономические инновации – инновации, связанные с усовершенствованием финансовой, платежной, бухгалтерской сферах деятельности; социальная инновация – инновация, связанная с улучшением социально-бытовых условий, жизни, экологии, гигиены и безопасности труда, культуры и досуга.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Следующий слайд. Вот. «NIT». Курс, или цель, данного проекта заключается в преобразовании всяческого потенциала, в большей степени человеческого и, конечно, потенциала времени, в капитал. Основными задачами является повышение конкурентоспособности товаров и услуг компаний-партнеров, способствование занятости населения, создание и развитие бизнеса через Интернет и создание опытных молодых кадров через стажировку в данном проекте и компаний-партнеров.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Миссия проекта – сделать ведение бизнеса комфортным и эффективным. Это визуальное воспроизведение нашего онлайн-делового центра. Это его основные подразделы, тематические: «новости», «полезное», «для дома», «для работы», «решение задач», «стажировка».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То есть основное назначение делового центра заключается в формировании досуга и тематических диалогов на базе платформы.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Экономика России зависит от личного вклада по каждому из направлений. И представленный проект готов осуществить свой созидательный вклад. Проект «NIT» рассматривается как инновационный центр, реализующий принцип «развить то, что можно продать не только вчера и сегодня, но и послезавтра».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Еще я бы хотела немножечко добавить.</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[01:40:00]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Все-таки, деловой центр, кроме цивилизационной диалоговой площадки, рассматривается как автоматизированная социологическая и маркетинговая площадка, на которой можно будет отследить спрос, которая будет формироваться сообществом, находящимся на данной платформе, и, впоследствии, спрогнозировать не только существующий спрос, но и тот, который будет впоследствии.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lastRenderedPageBreak/>
        <w:t>Все. Спасибо за внимание!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Вопросы есть?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Игорь: </w:t>
      </w:r>
      <w:r w:rsidRPr="00E23434">
        <w:rPr>
          <w:rFonts w:asciiTheme="minorHAnsi" w:hAnsiTheme="minorHAnsi"/>
          <w:bCs/>
          <w:sz w:val="24"/>
          <w:szCs w:val="24"/>
        </w:rPr>
        <w:t>Алевтина, меня зовут Игорь. Вопрос короткий. Вы знаете, придумали какие-то 3D-принтеры, которые в скором будущем будут человеческие органы выдавать: печень, почки. И уже выдают даже. Это инновация, вроде бы, да? И согласно вашим тезисам, их можно продавать. Как к этому относитесь? Надо ли это внедрять, распространять? Или ваш тезис, что основной инвестор – это народ. Может быть, все-таки, что-то естественное должно присутствовать? Мне интересно ваше мнение.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Алевтина Ткаченко: </w:t>
      </w:r>
      <w:r w:rsidRPr="00E23434">
        <w:rPr>
          <w:rFonts w:asciiTheme="minorHAnsi" w:hAnsiTheme="minorHAnsi"/>
          <w:bCs/>
          <w:sz w:val="24"/>
          <w:szCs w:val="24"/>
        </w:rPr>
        <w:t>А что вы подразумеваете под словом «естественное»?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Игорь: </w:t>
      </w:r>
      <w:r w:rsidRPr="00E23434">
        <w:rPr>
          <w:rFonts w:asciiTheme="minorHAnsi" w:hAnsiTheme="minorHAnsi"/>
          <w:bCs/>
          <w:sz w:val="24"/>
          <w:szCs w:val="24"/>
        </w:rPr>
        <w:t>Естественное – то, что природой дано.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Алевтина Ткаченко: </w:t>
      </w:r>
      <w:r w:rsidRPr="00E23434">
        <w:rPr>
          <w:rFonts w:asciiTheme="minorHAnsi" w:hAnsiTheme="minorHAnsi"/>
          <w:bCs/>
          <w:sz w:val="24"/>
          <w:szCs w:val="24"/>
        </w:rPr>
        <w:t xml:space="preserve">Честно сказать, это, скорее, вопрос, относящийся не столько к инновациям, сколько к этике. Потому что человек, и внутреннее его устройство – это… С одной стороны, если это будет спасать жизнь человеку, то почему бы и нет? Но если это будет уже относиться к замещению, частичному замещению внутренней среды человека, искусственный интеллект – это уже другая сфера. Насколько это этично – это другой вопрос. Но инновации, конечно – это основной флагман не только экономики, но и политики. Потому что, действительно, ведь инновации – это тоже ресурс. И это, скорее, производное от человеческого потенциала. И, все-таки, наверное, в той среде, в которой этот человеческий потенциал развивается, насколько он востребован, насколько, наверное, еще внутренний посыл. Насколько человек готов осуществить то, что он заявил. Потому что за всеми инновациями стоят идеи. Идей много, а осуществляются единицы. И это не зависит от </w:t>
      </w:r>
      <w:r w:rsidRPr="00E23434">
        <w:rPr>
          <w:rFonts w:asciiTheme="minorHAnsi" w:hAnsiTheme="minorHAnsi"/>
          <w:bCs/>
          <w:sz w:val="24"/>
          <w:szCs w:val="24"/>
          <w:highlight w:val="yellow"/>
        </w:rPr>
        <w:t>(обрыв записи 01:42:42)</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У нас еще есть докладчик.</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6: </w:t>
      </w:r>
      <w:r w:rsidRPr="00E23434">
        <w:rPr>
          <w:rFonts w:asciiTheme="minorHAnsi" w:hAnsiTheme="minorHAnsi"/>
          <w:bCs/>
          <w:sz w:val="24"/>
          <w:szCs w:val="24"/>
        </w:rPr>
        <w:t>Можно слово?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Слово?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6: </w:t>
      </w:r>
      <w:r w:rsidRPr="00E23434">
        <w:rPr>
          <w:rFonts w:asciiTheme="minorHAnsi" w:hAnsiTheme="minorHAnsi"/>
          <w:bCs/>
          <w:sz w:val="24"/>
          <w:szCs w:val="24"/>
        </w:rPr>
        <w:t>Да.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Вы хотите слово?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6: </w:t>
      </w:r>
      <w:r w:rsidRPr="00E23434">
        <w:rPr>
          <w:rFonts w:asciiTheme="minorHAnsi" w:hAnsiTheme="minorHAnsi"/>
          <w:bCs/>
          <w:sz w:val="24"/>
          <w:szCs w:val="24"/>
        </w:rPr>
        <w:t>Нет. Два слова просто сказать.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Два слово можно, да. Счет пошел.</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6: </w:t>
      </w:r>
      <w:r w:rsidRPr="00E23434">
        <w:rPr>
          <w:rFonts w:asciiTheme="minorHAnsi" w:hAnsiTheme="minorHAnsi"/>
          <w:bCs/>
          <w:sz w:val="24"/>
          <w:szCs w:val="24"/>
        </w:rPr>
        <w:t>Я хотел сказать еще, что Алевтина промолчала, поскромничала – она, оказывается, победила конкурс работ-эссе в рамках МЭФ. Ее работа был отмечена. И я думаю, будет награждение какое-то скоро. Хотел просто поздравить ее, об этом сказать.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Поздравляем! Рахматулина Гульнур Галимовна, вы здесь?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Гульнур Рахматулина: </w:t>
      </w:r>
      <w:r w:rsidRPr="00E23434">
        <w:rPr>
          <w:rFonts w:asciiTheme="minorHAnsi" w:hAnsiTheme="minorHAnsi"/>
          <w:bCs/>
          <w:sz w:val="24"/>
          <w:szCs w:val="24"/>
        </w:rPr>
        <w:t>Да, я здесь.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Пожалуйста! Советник секретариата Министра по экономики и финансовой политике Евразийской экономической комиссии. Та же тематика – проблема конкурентоспособности государств Евразийского экономического союза. То есть, мы сейчас из первых рук можем услышать новейшие оценки и прогнозы.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Добрый день, уважаемые участники форума! Я хотела, прежде всего, выразить огромную благодарность и признательность за приглашение принять участие в столь авторитетном мероприятии. И я хотела бы в течение своего краткого выступления сегодня рассказать об основных тенденциях евразийской интеграции. С чем сегодня сталкиваются страны в части проблемы конкурентоспособности, и какая нормативно-правовая база создана для реализации данных задач?</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[01:44:55]</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Во-первых, хотела бы еще раз подчеркнуть, что сегодня, в условиях глобализации, в условиях состояния мировых сырьевых рынков, о которых вы прекрасно знаете, региональная интеграция становится важнейшим фактором устойчивого развития наших стран. И локомотивом на евразийском пространстве в части развития интеграционных процессов является, безусловно, Евразийский экономический союз, в состав которого входят Белоруссия, Россия, Казахстан, с первого января 2015 года вошла Армения, в мае предполагается вхождение Кыргызстана в состав данного интеграционного объединения.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Следует подчеркнуть, что 29 мая 2014 года был принят очень важный документ о формировании Евразийского экономического союза. Данный документ, во-первых, определяет правовые условия в части проведения нашими странами согласованной политики в реальном секторе экономики, в макроэкономике, в валютно-финансовой сфере. И здесь, конечно, раскрываются большие возможности для устойчивого развития наших государств.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Прежде всего, хочу подчеркнуть, что в соответствии с нормативно-правовой базой по развитию евразийской интеграцией предполагается формирование общего рынка товаров и услуг. То есть, договор о Евразийском экономическом союзе создает правовые условия для реализации четырех свобод: свободы движения товаров, капитала, рабочей силы и услуг.</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в этом плане, Евразийской экономической комиссией проводится очень напряженная работа совместно с национальными правительствами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В частности, в сфере формирования общего рынка товаров и услуг необходимо отметить следующие фрагменты экономического взаимодействия наших стран. Прежде всего, предполагается формирование общего рынка транспортных услуг, который будет способствовать углублению взаимодействия транспортных комплексов, развитию транзитного потенциала наших стран, увеличению объема грузоперевозок между нашими </w:t>
      </w:r>
      <w:r w:rsidRPr="00E23434">
        <w:rPr>
          <w:rFonts w:asciiTheme="minorHAnsi" w:hAnsiTheme="minorHAnsi"/>
          <w:bCs/>
          <w:sz w:val="24"/>
          <w:szCs w:val="24"/>
        </w:rPr>
        <w:lastRenderedPageBreak/>
        <w:t>странами. В соответствии с договором также предполагается общего энергетического рынка к 2019 году. То есть общий энергетический рынок создает возможности. И главная цель его формирования – это укрепление энергетической безопасности для наших стран, создание условий для углубления взаимодействия энергетических комплексов и покрытия потребностей потребителей союза в энергоресурсах.</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Важнейшим направлением интеграционного сотрудничества наших стран является формирование общего единого рынка услуг. То есть единый рынок услуг – это такое состояние взаимодействия наших стран, когда те юридические или физические лица, которые предоставляют услуги, имеют право свободно предоставлять услуги в любом государстве союза. Это очень важная правовая норма, потому что она создает возможность для взаимодействия бизнес-структур наших стран, для развития взаимодействия в предпринимательском секторе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Другим важнейшим направлением евразийской интеграции является формирование общего финансового рынка. И сегодня это как никогда актуально, когда в условиях современной экономической ситуации наши страны уже имеют ограниченный доступ к внешним ресурсам финансирования, и поэтому формирование общего финансового рынка будет способствовать, действительно, во-первых, взаимодействию финансовых систем, свободному движение капитала, и, опять-таки, это важнейший фактор экономического, промышленного прорыва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Следует подчеркнуть, что за период функционирования евразийского проекта, он подтвердил свою востребованность и необходимость. То есть в течение последних лет мы видим улучшение структуры взаимной торговли между нашими странами. Хотя, безусловно, это небольшой сдвиг, но необходимо подчеркнуть, что в структуре взаимной торговли на сегодня увеличилась доля продовольственных товаров, увеличилась доля продукции машиностроения. Сегодня создаются совместные предприятия. В частности, Казахстан, который не был известен своей автомобилестроительной отраслью, сегодня там функционирует совместное с Российской Федерацией предприятие в области автомобилестроения.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Сегодня, кроме того, разрабатываются документы по созданию совместного Евразийского инжинирингового центра в рамках нашего интеграционного объединения. Сегодня разрабатывается концепция – и уже утверждена на уровне совета – по проведению согласованной агропромышленной политики, что является немаловажным фактором в части диверсификации экономического развития наших стран.</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[01:50:09]</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В этом плане необходимо подчеркнуть, что в экономическом развитии сохраняются сегодня серьезные проблемы. Самой основной проблемой является то, что сохраняется сырьевая направленность экономического развития наших стран. В структуре внешней торговли наши стран с третьими странами наибольшую долю занимают минерально-сырьевые продукты. Это более 70%. Безусловно, такая ситуация не может нас радовать. </w:t>
      </w:r>
      <w:r w:rsidRPr="00E23434">
        <w:rPr>
          <w:rFonts w:asciiTheme="minorHAnsi" w:hAnsiTheme="minorHAnsi"/>
          <w:bCs/>
          <w:sz w:val="24"/>
          <w:szCs w:val="24"/>
        </w:rPr>
        <w:lastRenderedPageBreak/>
        <w:t>Безусловно, такая ситуация – это определенный сигнал тревоги в части экономической безопасности, поскольку экономическое развитие стран становится волатильным по состоянию с развитием мировых сырьевых рынков. В этом плане, конечно, необходимо подчеркнуть, что для наших стран стоит важнейшая задача повышения конкурентоспособности национальных экономик и создание условий для модернизации экономического развития.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 этом плане необходимо подчеркнуть, что необходимо – и сегодня стоит такая задача – по разработке совместной стратегии индустриально-инновационного развития наших стран, в рамках которой предполагается рассмотреть такие элементы, как повышение конкурентоспособности национальных экономик, развитие производств конечной продукции, развитие производств с высокой добавленной стоимостью. И в этом плане необходимо подчеркнуть, что приоритетными направлениями промышленного сотрудничества наших стран на сегодня, безусловно, являются такие отрасли обрабатывающей промышленности, как машиностроение, отрасли агропромышленного комплекса. Безусловно, здесь на повестке дня стоят вопросы развития сотрудничества в космической индустрии, совместное развитие космодрома «Байконур» в Казахстане. И в этом направлении сегодня уже между Казахстаном и Россией активно развивается сотрудничество в научном и инновационном плане. На повестке дня стоят вопросы развития сотрудничества в атомной промышленности. И в этом плане также необходимо подчеркнуть, что сегодня актуальное значение имеет развитие сотрудничества между Казахстаном и Россией по освоению урановых месторождений. Так что, в этом плане, конечно, стоят очень большие задачи. И Евразийский экономический союз имеет большие перспективы для диверсификации экономического развития.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в этом плане необходимо сказать, что сегодня стоят важнейшие задачи по сотрудничеству наших стран в денежно-кредитной сфере. Как известно, имеются два направления в денежно-кредитной политике. Первое направление, в основном, касается того, чтобы регулировать темпы инфляции. Соответственно, также регулировать и не создавать условия для повышения инфляции. Но данное направление, с другой стороны, оставляет экономику без кредитных ресурсов. С другой стороны, очень опасно на сегодня проводить такую кредитную политику, которая завалит экономику кредитами, и создаются условия для активизации инфляционных процессов. Поэтому сегодня перед нашими странами стоит важнейшая задача по взаимодействию именно в денежной-кредитной и валютной сферах. Здесь необходимо выбрать некоторую золотую середину: не допускать высоких темпов инфляции и не стремиться к абсолютно низким темпам инфляции.</w:t>
      </w:r>
    </w:p>
    <w:p w:rsidR="00E23434" w:rsidRPr="00E23434" w:rsidRDefault="00E23434" w:rsidP="00E23434">
      <w:pPr>
        <w:spacing w:after="200" w:line="276" w:lineRule="auto"/>
        <w:rPr>
          <w:rFonts w:asciiTheme="minorHAnsi" w:hAnsiTheme="minorHAnsi"/>
          <w:bCs/>
          <w:sz w:val="24"/>
          <w:szCs w:val="24"/>
        </w:rPr>
      </w:pPr>
      <w:r w:rsidRPr="00E23434" w:rsidDel="00276DB0">
        <w:rPr>
          <w:rFonts w:asciiTheme="minorHAnsi" w:hAnsiTheme="minorHAnsi"/>
          <w:bCs/>
          <w:sz w:val="24"/>
          <w:szCs w:val="24"/>
        </w:rPr>
        <w:t>То есть, с</w:t>
      </w:r>
      <w:r w:rsidRPr="00E23434">
        <w:rPr>
          <w:rFonts w:asciiTheme="minorHAnsi" w:hAnsiTheme="minorHAnsi"/>
          <w:bCs/>
          <w:sz w:val="24"/>
          <w:szCs w:val="24"/>
        </w:rPr>
        <w:t>Сегодня денежно-кредитная политика должна быть направлена, прежде всего, на экономический рост наших стран, на решение задачи по повышению конкурентоспособности и качества экономического роста.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И в связи с этим следует подчеркнуть, что сегодня в рамках Евразийского экономического союза прорабатывается вопрос по формированию Совета по обеспечению финансовой </w:t>
      </w:r>
      <w:r w:rsidRPr="00E23434">
        <w:rPr>
          <w:rFonts w:asciiTheme="minorHAnsi" w:hAnsiTheme="minorHAnsi"/>
          <w:bCs/>
          <w:sz w:val="24"/>
          <w:szCs w:val="24"/>
        </w:rPr>
        <w:lastRenderedPageBreak/>
        <w:t>стабильности наших стран. Данный вопрос пока выносится на уровень Коллегии Евразийской экономической комиссии.</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[01:54:56]</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Но этот вопрос назрел давно, потому что здесь необходимо нашим странам, прежде всего, взаимодействовать в валютной сфере и в сфере денежно-кредитной политики. И предполагается, что именно в рамках Совета по финансовой стабильности создаются условия по взаимодействию наших стран в части формирования согласованных принципов денежно-кредитной политики.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Кроме того, необходимо подчеркнуть, что на сегодня для наших стран, безусловно, важное значение имеют проблемы расширения нашего интеграционного объединения и активизация взаимодействия с третьими странами.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Здесь необходимо подчеркнуть, что и наше интеграционное объединение сегодня уже активно развивает сотрудничество со странами БРИКС, Юго-Восточной Азии. Полагаем, что это будет важным фактором в части утверждения нашего интеграционного объединения в мировом сообществе и создания условий для активизации взаимодействия с важнейшими торговыми партнёрами Такими как, прежде всего, Китай, который уже сегодня претендует на второе место в мировой экономики. И в этом плане Евразийская экономическая комиссия совместно с правительствами сторон проводит работу по взаимодействию с такими крупнейшими торговыми партнерами.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Таким образом, сегодня для наших стран формирование согласованной промышленной политики, направленной на повышение конкурентоспособности, на развитие производств с высокой добавленной стоимостью, имеет очень важное решение. И проводится соответствующая политика совместно с национальными правительствами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я готов выслушать ваши вопросы по проблеме выступления.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7: </w:t>
      </w:r>
      <w:r w:rsidRPr="00E23434">
        <w:rPr>
          <w:rFonts w:asciiTheme="minorHAnsi" w:hAnsiTheme="minorHAnsi"/>
          <w:bCs/>
          <w:sz w:val="24"/>
          <w:szCs w:val="24"/>
        </w:rPr>
        <w:t>Скажите, пожалуйста, с вашей точки зрения, в каких областях могло бы осуществляться взаимодействие стран-членов Евразийского экономического союза и стран БРИКС?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Прежде всего, я так полагаю, что именно в направлении модернизации. То есть развитие обрабатывающей промышленности, перерабатывающего сектора экономики. В этом плане для нас большой пример – развитие китайской экономики. В этом плане для нас пример Китая имеет важное значение в части создания условий для развития предпринимательского сектора и в части реализации налоговой политики.</w:t>
      </w:r>
    </w:p>
    <w:p w:rsidR="00E23434" w:rsidRPr="00E23434" w:rsidRDefault="00E23434" w:rsidP="00E23434">
      <w:pPr>
        <w:spacing w:after="200" w:line="276" w:lineRule="auto"/>
        <w:rPr>
          <w:rFonts w:asciiTheme="minorHAnsi" w:hAnsiTheme="minorHAnsi"/>
          <w:bCs/>
          <w:sz w:val="24"/>
          <w:szCs w:val="24"/>
        </w:rPr>
      </w:pPr>
      <w:r w:rsidRPr="00E23434" w:rsidDel="006904BC">
        <w:rPr>
          <w:rFonts w:asciiTheme="minorHAnsi" w:hAnsiTheme="minorHAnsi"/>
          <w:bCs/>
          <w:sz w:val="24"/>
          <w:szCs w:val="24"/>
        </w:rPr>
        <w:t>То есть, с</w:t>
      </w:r>
      <w:r w:rsidRPr="00E23434">
        <w:rPr>
          <w:rFonts w:asciiTheme="minorHAnsi" w:hAnsiTheme="minorHAnsi"/>
          <w:bCs/>
          <w:sz w:val="24"/>
          <w:szCs w:val="24"/>
        </w:rPr>
        <w:t xml:space="preserve">Сегодня в наших странах необходимо формировать такие налоговые инструменты, чтобы госрегулирование данного сектора сводилось к минимуму, малый и средний бизнес сегодня имел большие возможности развития своей деятельности. А </w:t>
      </w:r>
      <w:r w:rsidRPr="00E23434">
        <w:rPr>
          <w:rFonts w:asciiTheme="minorHAnsi" w:hAnsiTheme="minorHAnsi"/>
          <w:bCs/>
          <w:sz w:val="24"/>
          <w:szCs w:val="24"/>
        </w:rPr>
        <w:lastRenderedPageBreak/>
        <w:t>малый и средний бизнес – это, прежде всего, фактор для развития среднего класса в наших странах.</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Поэтому здесь в инновационном плане большие возможности для взаимодействия с БРИКС.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7: </w:t>
      </w:r>
      <w:r w:rsidRPr="00E23434">
        <w:rPr>
          <w:rFonts w:asciiTheme="minorHAnsi" w:hAnsiTheme="minorHAnsi"/>
          <w:bCs/>
          <w:sz w:val="24"/>
          <w:szCs w:val="24"/>
        </w:rPr>
        <w:t xml:space="preserve">Я правильно вас понял, что </w:t>
      </w:r>
      <w:r w:rsidRPr="00E23434">
        <w:rPr>
          <w:rFonts w:asciiTheme="minorHAnsi" w:hAnsiTheme="minorHAnsi"/>
          <w:bCs/>
          <w:sz w:val="24"/>
          <w:szCs w:val="24"/>
          <w:highlight w:val="yellow"/>
        </w:rPr>
        <w:t>(нрзб. 01:58:12)</w:t>
      </w:r>
      <w:r w:rsidRPr="00E23434">
        <w:rPr>
          <w:rFonts w:asciiTheme="minorHAnsi" w:hAnsiTheme="minorHAnsi"/>
          <w:bCs/>
          <w:sz w:val="24"/>
          <w:szCs w:val="24"/>
        </w:rPr>
        <w:t>?</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Да.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Коллеги, пожалуйста! Игорь!</w:t>
      </w:r>
    </w:p>
    <w:p w:rsidR="00E23434" w:rsidRPr="00E23434" w:rsidRDefault="00A30429" w:rsidP="00E23434">
      <w:pPr>
        <w:spacing w:after="200" w:line="276" w:lineRule="auto"/>
        <w:rPr>
          <w:rFonts w:asciiTheme="minorHAnsi" w:hAnsiTheme="minorHAnsi"/>
          <w:bCs/>
          <w:sz w:val="24"/>
          <w:szCs w:val="24"/>
        </w:rPr>
      </w:pPr>
      <w:r w:rsidRPr="00A30429">
        <w:rPr>
          <w:rFonts w:asciiTheme="minorHAnsi" w:hAnsiTheme="minorHAnsi"/>
          <w:b/>
          <w:bCs/>
          <w:sz w:val="24"/>
          <w:szCs w:val="24"/>
        </w:rPr>
        <w:t>Игорь:</w:t>
      </w:r>
      <w:r w:rsidR="00E23434" w:rsidRPr="00E23434">
        <w:rPr>
          <w:rFonts w:asciiTheme="minorHAnsi" w:hAnsiTheme="minorHAnsi"/>
          <w:bCs/>
          <w:sz w:val="24"/>
          <w:szCs w:val="24"/>
        </w:rPr>
        <w:t xml:space="preserve"> Спасибо! Скажите, пожалуйста, меня интересует, как развивается работа сейчас по формированию единого страхового рынка, который обозначен на 2018-2020 гг., когда заработает на единой нашей евразийской территории. Меня интересует конкретика, если вы, конечно, в теме, в курсе. Например, нормативно-правовые документы, которые… Предполагаеся… Уже целый пакет набран. Как они коррелируют с документотворчеством ВТО, потому что мы же стремимся кодифицировать эти документы? Это первый вопрос – по поводу кодификации.</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[02:00:00]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какой подход вашей Комиссии, как приоритет выбирается?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второй вопрос у меня к вам по поводу единого страхового рынка. Известно было, что к 2015 году планировали. По каким-то источникам. Теперь я слышу, что 2018-2020 гг. Белорусская сторона вообще заявляет, что к 2025 году. А поскольку тезис нашего форума вчерашнего, который начался, «Время не ждет!»… Об этом я еще статью писал в 2011 году по поводу страхового рынка, что «время не ждет». Так вот, я хотел спросить, как долго это все будет обсуждаться, готовиться? И меня интересуют тонкости. Подскажите, пожалуйста, где можно узнать информационно по поводу единого страхового рынка? Может быть, на сайте, или у ваших специалистов? К кому можно обратиться? Меня это с научной точки зрения интересует.</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 xml:space="preserve">В части страхового рынка, конечно, я данный участок активно не веду. Но я в курсе. Страховой рынок сегодня... Проводится Комиссией работа по формированию общего страхового рынка. Но, действительно, те рубежи, которые поставлены сегодня (2020-2025 гг.) – это те рубежи, которые согласованы с правительствами наших стран. Сегодня на повестке дня стоит важнейшая задача  гармонизация национальных законодательств в финансовой сфере и, прежде всего, в страховом секторе. Сегодня Евразийской экономической комиссией разрабатывается план по гармонизации национальных законодательств. Он разрабатывается. И предполагается его утверждение лишь в следующем году. В конце текущего году, либо в следующем году, в первой половине. Как пойдет работа. Потому что согласование и формирование этого плана – это огромная черновая работа. И здесь именно сегодня упирается в задачу гармонизации национальных законодательств. То, что касается </w:t>
      </w:r>
      <w:r w:rsidRPr="00E23434">
        <w:rPr>
          <w:rFonts w:asciiTheme="minorHAnsi" w:hAnsiTheme="minorHAnsi"/>
          <w:bCs/>
          <w:sz w:val="24"/>
          <w:szCs w:val="24"/>
        </w:rPr>
        <w:lastRenderedPageBreak/>
        <w:t>контактов. Вы мне свои контакты оставите, я вас обязательно сведу, вы созвонитесь с экспертом именно по страховому рынку и получите более подробную информацию. Кроме того, на сайте имеется информация по формированию общефинансового рынка. Там тоже имеется ряд очень важных материалов. Я дам возможность, вы обязательно свяжетесь с экспертом в этой сфере.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Вопросов пока нет?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8: </w:t>
      </w:r>
      <w:r w:rsidRPr="00E23434">
        <w:rPr>
          <w:rFonts w:asciiTheme="minorHAnsi" w:hAnsiTheme="minorHAnsi"/>
          <w:bCs/>
          <w:sz w:val="24"/>
          <w:szCs w:val="24"/>
        </w:rPr>
        <w:t>Скажите, пожалуйста, в какой степени ваши институты, организующие взаимодействие в рамках ЕАЭС, опираются на деятельность двухсторонних межправительственных комиссий? Что они из этих предложений готовы использовать, и каким образом?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 части нашего сегодняшнего четырехстороннего взаимодействия, безусловно, те вопросы, которые сегодня решаются на двухстороннем уровне, продолжают решаться. Например, в части поставок нефтепродуктов из России в Казахстан. Там очень хорошие двухсторонние соглашения. Или в части возмещения поставок нефти из Казахстана в Россию. То есть то, что сегодня решается на двухстороннем уровне, эти соглашения на сегодня не перечеркиваются.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х этих двухсторонних отношений. А то, что касается четырехсторонних отношений, то это задачи формирования общего рынка товаров и услуг. Для этого самая важная нормативно-правовая база – это принятый 29 мая прошлого года договор о формировании Евразийского экономического союза.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8: </w:t>
      </w:r>
      <w:r w:rsidRPr="00E23434">
        <w:rPr>
          <w:rFonts w:asciiTheme="minorHAnsi" w:hAnsiTheme="minorHAnsi"/>
          <w:bCs/>
          <w:sz w:val="24"/>
          <w:szCs w:val="24"/>
        </w:rPr>
        <w:t>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Я что-то не слышу вопроса по поводу валютного союза.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А у вас есть ответ? Тогда сами скажите, признавайтесь!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Здесь необходимо сказать, что вопросы валютного союза были поставлены руководством, как вы знаете, Российской Федерации, президентом Владимиром Владимировичем Путиным перед Правительством и ЦБ Российской Федерации. О перспективах формирования валютного союза и организации взаимодействия ЦБ России с национальными банками наших стран именно в части углубления валютно-финансовой интеграции.</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[02:05:09]</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Но сейчас необходимо – и эти вопросы, кстати, были также подтверждены на последнем межгоссовете в Астане президентами наших стран. Но я хотела бы донести официальную позицию Евразийской экономической комиссии, в частности, министра по экономике и финансовой политике именно в части формирования валютного союза.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Формирование валютного союза – это не есть введение единой валюты на сегодня. Это надо четко понять. Потому что для введения единой валюты на сегодня у нас нет </w:t>
      </w:r>
      <w:r w:rsidRPr="00E23434">
        <w:rPr>
          <w:rFonts w:asciiTheme="minorHAnsi" w:hAnsiTheme="minorHAnsi"/>
          <w:bCs/>
          <w:sz w:val="24"/>
          <w:szCs w:val="24"/>
        </w:rPr>
        <w:lastRenderedPageBreak/>
        <w:t>экономических предпосылок. Валютный союз сегодня – это, во-первых, формирование согласованных принципов валютной политики, это создание условий для взаиморасчетов в национальной валюте.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То есть это координация валютной политики. Но для введения единой валюты на сегодня нет никаких экономических предпосылок. Введение единой валюты предполагает высочайший уровень экономического взаимодействия. Это первое. И сегодня необходимо подчеркнуть, что во взаимной торговле, к сожалению, пока доля взаимной торговли стран Евразийского экономического союза в общем их внешнеторговом обороте – не более 11%, в то время, как в странах Европейского союза – более 60%. Поэтому на сегодня мы пока не создали такие предпосылки для введения валюты. У нас еще сегодня не функционирует общий рынок товаров и услуг без изъятий и ограничений. То есть у нас сегодня еще есть определенные ограничения, по которым наши страны, наши правительства совместно с Евразийской комиссией проводят работу по устранению ограничений. То есть сегодня эти 11% доли взаимной торговли в общем внешнеторговом обороте не дают основания сказать, что завтра мы будем вводить единую валюту.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Введение единой валюты – наивысшая форма валютной интеграции. Поэтому сегодня мы создаем механизм для углубления экономического взаимодействия наших стран, для развития взаимной торговли, для устранения различных изъятий и ограничений во внешней торговле, для формирования общего рынка товаров и услуг. И после этого, после проведения огромной работы, а также после согласования макроэкономической и валютно-финансовой политики в далекой перспективе можно будет говорить уже о введении единой валюты. Но валютный союз на сегодня можно расценивать как проведение огромной работы по согласованию валютной политики.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Давайте последних три вопроса. Попробуем. Хотя, видимо, вулкан вопросов и страстей не остановить, если он начнется.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Женщина 1: </w:t>
      </w:r>
      <w:r w:rsidRPr="00E23434">
        <w:rPr>
          <w:rFonts w:asciiTheme="minorHAnsi" w:hAnsiTheme="minorHAnsi"/>
          <w:bCs/>
          <w:sz w:val="24"/>
          <w:szCs w:val="24"/>
        </w:rPr>
        <w:t>Это вопрос очень интересный. Большое вам спасибо за такой тщательный и подробный доклад. Хотела бы у вас просить в свете того, что сейчас часто начинает звучать в публичном пространстве тема исламского банкинга. Даже Серебряков на пленарном заседании, удивительным образом, поскольку он представитель предпринимательского сообщества, озвучил идею, что это достаточно реалистично. Как вы считаете, принципы исламского банкинга и ЕАЭС как-то монтируются между собой, или это совсем другие идеи сейчас?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 xml:space="preserve">Нет, ну почему же? В части финансовой сферы, наше интеграционное объединение – абсолютно не закрытый интеграционный блок. И наши страны активно развивают сотрудничество с Исламским банком. Эти принципы также внедряются в наших странах. Не то, что внедряются, а наши страны взаимодействуют. Поэтому здесь нет никаких преград. То есть то взаимодействие, которое было на национальном уровне, сохраняется, оно вписывается, потому что сегодня </w:t>
      </w:r>
      <w:r w:rsidRPr="00E23434">
        <w:rPr>
          <w:rFonts w:asciiTheme="minorHAnsi" w:hAnsiTheme="minorHAnsi"/>
          <w:bCs/>
          <w:sz w:val="24"/>
          <w:szCs w:val="24"/>
        </w:rPr>
        <w:lastRenderedPageBreak/>
        <w:t>инвестиционный ресурс – это самое главное лекарство, главный рецепт для экономического прорыва, для экономического роста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Вы довольны?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Женщина 1: </w:t>
      </w:r>
      <w:r w:rsidRPr="00E23434">
        <w:rPr>
          <w:rFonts w:asciiTheme="minorHAnsi" w:hAnsiTheme="minorHAnsi"/>
          <w:bCs/>
          <w:sz w:val="24"/>
          <w:szCs w:val="24"/>
        </w:rPr>
        <w:t>Не до конца, но, в любом случае,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Нет, это неправильно. Может быть, вы уточните вопрос?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Женщина 1: </w:t>
      </w:r>
      <w:r w:rsidRPr="00E23434">
        <w:rPr>
          <w:rFonts w:asciiTheme="minorHAnsi" w:hAnsiTheme="minorHAnsi"/>
          <w:bCs/>
          <w:sz w:val="24"/>
          <w:szCs w:val="24"/>
        </w:rPr>
        <w:t>Вы сейчас говорили о том, что возможно создание евразийского банкинга на общих принципах. А в экспертном сообществе звучит точка зрения, что при нынешней кредитно-денежной политике, в том числе, высоких ставках кредитов, возможно участия банка и разделение рисков по исламскому образцу.</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[02:10:02]</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Во-первых, сегодня не стоит вопрос о создании общего банка, как в ЕС. Вы не путайте! Вам надо просто открыть раздел «Финансовая сфера» в договоре о Евразийском экономическом союзе. Там не стоит вопрос о формировании общего банка. Там стоит вопрос о проведении согласованной политики. То есть в этом плане у нас пока не тот уровень интеграции, чтобы мы создали общий банк.</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У нас национальные банки, но они взаимодействуют в части проведения согласованной финансовой политики. Естественно, на национальном уровне те контакты, которые в рамках исламского банка, они актуальны, они развиваются.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9: </w:t>
      </w:r>
      <w:r w:rsidRPr="00E23434">
        <w:rPr>
          <w:rFonts w:asciiTheme="minorHAnsi" w:hAnsiTheme="minorHAnsi"/>
          <w:bCs/>
          <w:sz w:val="24"/>
          <w:szCs w:val="24"/>
        </w:rPr>
        <w:t>У меня вопрос следующего плана. Дело в том, что здесь уже сказали о какой-то степени неготовности к валютному союзу. У меня вопрос более определенный. Он касается вообще готовности ЕАЭС к валютному союзу, но исходя из того, что сравнивая с мировыми процессами, движение к ЕС и к явному валютному союзу настолько стремительно быстрое, настолько сырое, как кажется со стороны, что готовы ли к этому страны? Потому что здесь вы говорите о развитии рынков общих и совместной инфраструктуре. Но развитие инфраструктуры – полемика, которая обсуждалась еще на этапах создания Таможенного союза. А Таможенный союз – до сих пор некоторые страны не ратифицировали базовые соглашения. Поэтому я хотел бы спросить следующее. И БРИКС, и ЕАЭС стремятся к обретению какой-то глобальной роли. А готовы ли эти страны к этому на данном этапе?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Вы имеете в виду страны Евразийского союза?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9: </w:t>
      </w:r>
      <w:r w:rsidRPr="00E23434">
        <w:rPr>
          <w:rFonts w:asciiTheme="minorHAnsi" w:hAnsiTheme="minorHAnsi"/>
          <w:bCs/>
          <w:sz w:val="24"/>
          <w:szCs w:val="24"/>
        </w:rPr>
        <w:t>Да. Этот вопрос касается и готовности к инфраструктуре новой, которой нет. Если она присутствует, например, в России, Белоруссии, транспортная, то в Кыргызстане, Казахстане, – это китайские инвестиционные проекты. Транспортные. И мы еще принимаем Армению, которая отделена от всего.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Гульнур Рахматулина: </w:t>
      </w:r>
      <w:r w:rsidRPr="00E23434">
        <w:rPr>
          <w:rFonts w:asciiTheme="minorHAnsi" w:hAnsiTheme="minorHAnsi"/>
          <w:bCs/>
          <w:sz w:val="24"/>
          <w:szCs w:val="24"/>
        </w:rPr>
        <w:t>Нет, вы как-то расплывчато задаете вопрос.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9: </w:t>
      </w:r>
      <w:r w:rsidRPr="00E23434">
        <w:rPr>
          <w:rFonts w:asciiTheme="minorHAnsi" w:hAnsiTheme="minorHAnsi"/>
          <w:bCs/>
          <w:sz w:val="24"/>
          <w:szCs w:val="24"/>
        </w:rPr>
        <w:t>Готовы ли страны? Мы говорим о валютном союзе, а таможенного союза еще не состоялось.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Почему вы так утверждаете? Таможенный союз – это, прежде всего, формирование единого таможенного тарифа. Это и есть таможенный союз. И наши страны эту ступень интеграции прошли. И довольно успешно. Не надо говорить, что эти соглашения не ратифицированы. У нас единый таможенный тариф введен жестко и основательно. И поэтому в части правовой базы и правовых условий мы давно уже находимся в рамках единой таможенной территории. Поэтому таможенный союз существует, и он существует с 1 января, к вашему сведению, 2010 года. Поэтому мы эту степень интеграции прошли.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Далее. Мы сейчас находимся на уровне... У нас уже сейчас введен Евразийский экономический союз, который предполагает реализацию четырех свобод. Поэтому здесь говорить о том, что таможенный союз не функционирует... Он функционирует давно. С 1 января 2010 года.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Далее. Я сегодня объяснила, что к введению единой валюты наши страны сегодня не готовы. Сегодня так вопрос не ставится. Валютный союз, на сегодня, – это, прежде всего, проведение согласованной валютной политики и создание условий для развития взаимной торговли и для расчета в национальных валютах. То есть создание условий для дедолларизации наших экономик.</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[02:15:02]</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Прежде всего. Поэтому валютный союз на сегодня – это проведение такой согласованной политики. Постепенно, поэтапно. И когда, действительно, наши страны уже созреют до такого уровня, что доля взаимной торговли достигнет наибольшего процента, тогда, действительно, можно будет, когда уже будут созданы экономические предпосылки для введения единой валюты, тогда уже этот вопрос будут в рамках интеграционного объединения ставить. А сегодня наши страны не готовы. Я, по-моему, ответила на ваш вопрос?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Пожалуйста, Алексей Борисович!</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 xml:space="preserve">Огромное спасибо за яркий доклад! Скажите, пожалуйста, Евразийский экономический союз подразумевает союз экономик как союз тел. Ибо, по большому счету, для проявления страха руководителей Евразийского, так называемого, нашего союза, потому что назвать это союзом душ, сердец, общего прошлого, совместной ментальности и так далее. Хорошо, выбрана экономика как союз тел. Скажите, пожалуйста, как я чувствую, ваша точка зрения на то, что это является, в какой-то степени, проявлением работы англосаксонского и китайского проекта, поскольку на данном этапе у нас больше различий и споров, нежели объединений? Туда уходит колоссальное </w:t>
      </w:r>
      <w:r w:rsidRPr="00E23434">
        <w:rPr>
          <w:rFonts w:asciiTheme="minorHAnsi" w:hAnsiTheme="minorHAnsi"/>
          <w:bCs/>
          <w:sz w:val="24"/>
          <w:szCs w:val="24"/>
        </w:rPr>
        <w:lastRenderedPageBreak/>
        <w:t>количество энергии. Это первый вопрос. И второй. В рамках этого экономического союза какое вы внимание уделяете сплаву именно душ и тел народов, разговорам об общей ментальности, русском языке, и воссоздании ими того пространства? По сути дела, экономика на острие, но она же находится наверху. Есть вещи базисные, мировоззренческие. И какое внимание в своей работе вы уделяете им, находясь на острие?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Спасибо за вопрос! Прежде всего, говоря 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И еще, извините, пожалуйста! Это же очевидно. Евразийский экономический союз. Я, общаясь с немецкой аристократией, которая очень четко, как интегратор европейского проекта, проекта объединенной Европы, говорят: «Хорошо, Алексей! Пусть будут испанцы, греки, балдежники! Важно воссоздать общее пространство».</w:t>
      </w:r>
    </w:p>
    <w:p w:rsidR="00E23434" w:rsidRPr="00E23434" w:rsidRDefault="00E23434" w:rsidP="00E23434">
      <w:pPr>
        <w:spacing w:after="200" w:line="276" w:lineRule="auto"/>
        <w:rPr>
          <w:rFonts w:asciiTheme="minorHAnsi" w:hAnsiTheme="minorHAnsi"/>
          <w:bCs/>
          <w:sz w:val="24"/>
          <w:szCs w:val="24"/>
        </w:rPr>
      </w:pPr>
      <w:r>
        <w:rPr>
          <w:rFonts w:asciiTheme="minorHAnsi" w:hAnsiTheme="minorHAnsi"/>
          <w:bCs/>
          <w:sz w:val="24"/>
          <w:szCs w:val="24"/>
        </w:rPr>
        <w:t>(</w:t>
      </w:r>
      <w:r w:rsidRPr="00E23434">
        <w:rPr>
          <w:rFonts w:asciiTheme="minorHAnsi" w:hAnsiTheme="minorHAnsi"/>
          <w:bCs/>
          <w:sz w:val="24"/>
          <w:szCs w:val="24"/>
          <w:highlight w:val="yellow"/>
        </w:rPr>
        <w:t>нрзб. 02:17:25</w:t>
      </w:r>
      <w:r w:rsidRPr="00E23434">
        <w:rPr>
          <w:rFonts w:asciiTheme="minorHAnsi" w:hAnsiTheme="minorHAnsi"/>
          <w:bCs/>
          <w:sz w:val="24"/>
          <w:szCs w:val="24"/>
        </w:rPr>
        <w:t>) их видит смысл жизни в том, чтобы выстроить союз понятийный, на века, союз с русским народом, без которого он не мыслит Казахстана. И, соответственно, существование Европы. Казахстанский народ очень много получил благодаря языку, культуре и так далее. Однако называется для него боязнь «Евразийским экономическим союзом». Понимаете, о чем я говорю? А это же только тело. Базисные вещи. Поэтому вопрос следующий такой: насколько в ходе работы – вы же постоянно общаетесь с представителями этих народов – вы ощущаете их уникальность? Почувствовали их стремление именно к понятийному наполнению, а не только к экономическому?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Гульнур Рахматулина: </w:t>
      </w:r>
      <w:r w:rsidRPr="00E23434">
        <w:rPr>
          <w:rFonts w:asciiTheme="minorHAnsi" w:hAnsiTheme="minorHAnsi"/>
          <w:bCs/>
          <w:sz w:val="24"/>
          <w:szCs w:val="24"/>
        </w:rPr>
        <w:t>Прежде всего, Евразийский экономический союз – это, на самом деле, сплав экономик. И на сегодня главная цель этого всего мероприятия по реализации евразийского проекта – это, прежде всего, укрепление экономической безопасности наших стран. Потому что сегодня в условиях глобализации отдельно взятой стране, закрывшись от всего внешнего мира, невозможно решать вопросы повышения экономической безопасности, качества экономического роста. Поэтому сегодня мы создаем мощнейший экономический потенциал. В чем он выражается? Он, прежде всего, выражается в развитии нашего промышленного сотрудничества. Это раз. Второй момент. Это мощнейший транзитный потенциал наших стран. Мы сегодня должны создать такие условия, чтобы был высокий уровень взаимодействия транспортных комплексов. Мы сегодня имеем огромную возможность для формирования, для реализации крупнейших транспортных проектов.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То есть сплав этих экономик, этот евразийский проект, этот союз, этот интеграционный блок на сегодня должен стать мостом между мостом и АТР. Именно в части успешной реализации транзитного потенциала, в части укрепления нашей энергетической безопасности, создание свободного движения энергоресурсов, свободного движения транспорта мы выиграем значительную долю именно в нашем экономическом развитии. Поэтому здесь, прежде всего, это сплав экономик в хорошем смысле.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lastRenderedPageBreak/>
        <w:t>Но также здесь нельзя говорить о том, что, безусловно, Российская Федерация имеет огромный экономический потенциал по сравнению с другими странами-участниками этого интеграционного объединения.</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[02:19:56]</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Но это ни в коем праве не дает возможности давить на других членов этого интеграционного объединения. Все решения на межгосударственном, межправительственном уровне принимаются консенсусом. Поэтому в данном интеграционном проекте учитываются национальные интересы государств-участников, прежде всего.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я полагаю, и это по мнению многих экспертов, что сегодня евразийская интеграция дает возможность нам минимизировать эти негативные последствия, что у нас сегодня твориться в глобальной экономике, что у нас твориться на мировых сырьевых рынках. И евразийская интеграция, на сегодня, – это возможность устранения тенденции примитивизации экономик, это возможность для развития перерабатывающего сектора экономики, для развития производств с высокой добавленной стоимостью, для устранения структурных сдвигов.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То есть сегодня, создавая совместные крупнейшие промышленные проекты, мы создаем возможность для модернизации наших экономик. Поэтому региональная интеграция - это лекарство для экономического прорыва наших стран.</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что касается социального плана, то сегодня здесь также в нашем интеграционном объединении проводится большая работа в части трудовой эмиграции, в социальной политике, в страховой сфере, я имею в виду, в части того, что если, например, члены того или иного объединения имеют определенные страховые возможности, по медицинскому страхованию и так далее, то трудовой мигрант также будет иметь возможность для использования этого нормативно-правового поля. То есть сегодня создание возможностей для свободного движения трудовых ресурсов – это огромное преимущество в рамках Евразийского экономического союза. Человек, который получил диплом в Казахстане, может свободно работать в России, Белоруссии. Этот диплом имеет подтверждение в соответствии с нормативно-правовой базой. Признаются дипломы, признаются документы о высшем образовании. В социальном плане этот проект тоже имеет огромное значение. И сегодня решаются вопросы не только в части свободного движения трудовых ресурсов. Сегодня решаются вопросы именно в пенсионном плане. Сегодня уже разрабатывается совместный договор о пенсионном обеспечении наших граждан. Здесь имеется в виду, что евразийский проект – это решение и экономических, и социальных вопросов. Поэтому он интересен нашим странам, населению. И его реализация создает возможность для взаимодействия бизнес-структур наших стран. А бизнес-структуры взаимодействуют – это уже создание возможности для экономического роста.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Успехов вам в вашей практической деятельности!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lastRenderedPageBreak/>
        <w:t>Коллеги, у нас осталось полчаса. Есть еще некие замыслы ряда докладчиков, но властью, данной мне в качестве модератора, я позволю себе предложить вам один страшный эксперимент. Никто не останется вне его воздействия креативного. Дело в том, что мы как-то отнеслись к теме в очень рефлексивно-философском настроении. Есть ШОС, есть БРИКС, евразийское пространство, идет кооперация, и мы относимся к этому как к некому абстрактному процессу, который сам собой идет и дает нам повод для научных размышлений. Только у нашей последней докладчицы это уже предмет практической деятельности. А на самом деле, это все касается нас очень глубоко. И поэтому, когда Алексей Борисович ставит вопрос о том, что это не только тело, а еще и души, и дух, это принципиально. Потому что где дух, там начинается энтузиазм, там начинается некое страстное горение.</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[02:25:00]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несколько лет назад у нас тоже было обсуждение в одном очень солидном молодежно-ветеранском собрании, академия исследований «Будущее», называется. Были разные доклады. А должны были решить очень практический вопрос – освоение космоса. И тогда мы провели эксперимент. Мы предложили высказаться всем в течение тридцати секунд на тот предмет, что если бы довелось каждому докладчику, который говорит о практических проблемах, доложить, например, некому товарищу, большому лидеру (Мао Цзэдун ли это, Си Цзиньпинь, например, Сталин, Рузвельт – не имеет значения).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Пожалуйста, у вас есть тридцать секунд. Что вы предложите за эти тридцать секунд? Я потом, в конце, скажу, что предложил Алексей Борисович, и почему победили только два человека из тридцати. Оказалось, это очень трудно – предложить нечто практическое.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Давайте, Александру Григорьевичу, Нурсултану Абишевичу и Владимиру Владимировичу.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Представим, что они собрались. И другие страны – и Армения, и Кыргызстан. Но в данном случае так получилось. И даже не пресс-конференция, а взяли нас всех, посадили в черный воронок и привезли в Кремль или в Астане в «Ак Орды», например, или в президентский дворец в Минске. Есть тридцать секунд. Тематика нашего сегодняшнего круглого стола «Россия в ЕАЭС и БРИКС: инновационный прорыв». Точнее говоря, Россия, Белоруссия, Казахстан, Киргизия, Армения и другие потенциальные члены нашего евразийского экономического пространства и БРИКС. Можем ли мы совершить инновационный прорыв, и что для этого нужно сделать?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Я скажу, что на самом деле, я чуть время</w:t>
      </w:r>
      <w:r w:rsidRPr="00E23434" w:rsidDel="0023065B">
        <w:rPr>
          <w:rFonts w:asciiTheme="minorHAnsi" w:hAnsiTheme="minorHAnsi"/>
          <w:bCs/>
          <w:sz w:val="24"/>
          <w:szCs w:val="24"/>
        </w:rPr>
        <w:t xml:space="preserve"> </w:t>
      </w:r>
      <w:r w:rsidRPr="00E23434">
        <w:rPr>
          <w:rFonts w:asciiTheme="minorHAnsi" w:hAnsiTheme="minorHAnsi"/>
          <w:bCs/>
          <w:sz w:val="24"/>
          <w:szCs w:val="24"/>
        </w:rPr>
        <w:t>тяну, чтобы у вас была возможность сосредоточиться. Потому что тридцать секунд говорить гораздо сложнее, чем целый час.</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Как-то мне довелось беседовать с одним нашим замечательным артистом – Басилашвили. И он мне рассказал сцену, которая очень много объясняет. Дело в том, что в октябре 1991 года, перед назначением правительства Гайдара и молодых реформаторов, он рассказал о встрече Ельцина с группой мыслителей, авторитетов науки и искусства. Она была где-то </w:t>
      </w:r>
      <w:r w:rsidRPr="00E23434">
        <w:rPr>
          <w:rFonts w:asciiTheme="minorHAnsi" w:hAnsiTheme="minorHAnsi"/>
          <w:bCs/>
          <w:sz w:val="24"/>
          <w:szCs w:val="24"/>
        </w:rPr>
        <w:lastRenderedPageBreak/>
        <w:t>в районе второй половины октября 1991 года. И, на самом деле, это много объяснило в тех поступках Ельцина, которые он делал.</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Началась беседа. И представляете, что ждал президент Ельцин? Он ждал мудрых советов, что делать, как делать, потому что можно представить весь этот напряг политической борьбы. А о чем стали говорить артисты, режиссеры, деятели науки? Каждый о своем. О том, чтобы включить в Конституцию положение о том, что театр надо поддержать бюджетом. Вещь понятная, но представляете, какой ужас испытывал Борис Николаевич Ельцин от того, что он не получал нужного ответа. Когда мы проводили модельную игру, я как-то воплотился в роль Сталина и Берии одновременно, я тоже испытывал ужас. И практически каждого пришлось на Лубянку.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 общем, это серьезная и ответственная роль. Поэтому представим, что здесь наши руководители. Евразийского союза. Они прекрасно понимают проблему, у них полно информации. И они хотят реальной помощи и поддержки, реальное предложение от науки, образования, от участников МЭФ. Тридцать секунд. Будем идти.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У нас еще и Армения, и Кыргызстан. У нас как раз пять мест. Так что любой может роль исполнить. Давайте начнем отсюда.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Тридцать секунд! Это строго.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Николай Малько: </w:t>
      </w:r>
      <w:r w:rsidRPr="00E23434">
        <w:rPr>
          <w:rFonts w:asciiTheme="minorHAnsi" w:hAnsiTheme="minorHAnsi"/>
          <w:bCs/>
          <w:sz w:val="24"/>
          <w:szCs w:val="24"/>
        </w:rPr>
        <w:t>Предлагаем мегапроект в виде новой стратегии в развитии экономики. (</w:t>
      </w:r>
      <w:r w:rsidRPr="00E23434">
        <w:rPr>
          <w:rFonts w:asciiTheme="minorHAnsi" w:hAnsiTheme="minorHAnsi"/>
          <w:bCs/>
          <w:sz w:val="24"/>
          <w:szCs w:val="24"/>
          <w:highlight w:val="yellow"/>
        </w:rPr>
        <w:t>нрзб. 02:29:37-02:29:45</w:t>
      </w:r>
      <w:r w:rsidRPr="00E23434">
        <w:rPr>
          <w:rFonts w:asciiTheme="minorHAnsi" w:hAnsiTheme="minorHAnsi"/>
          <w:bCs/>
          <w:sz w:val="24"/>
          <w:szCs w:val="24"/>
        </w:rPr>
        <w:t>).</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Замечательно! Пожалуйста, Дмитрий Перлин! Все идет на запись – имейте в виду!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Дмитрий Перлин: </w:t>
      </w:r>
      <w:r w:rsidRPr="00E23434">
        <w:rPr>
          <w:rFonts w:asciiTheme="minorHAnsi" w:hAnsiTheme="minorHAnsi"/>
          <w:bCs/>
          <w:sz w:val="24"/>
          <w:szCs w:val="24"/>
        </w:rPr>
        <w:t>Учитывая, что мы все прекрасно понимаем проблематику, но у нас у всех своеобразное понимание этого, предлагаю внедрить единый терминологический аппарат на основе достаточно общей теории управления.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 Да, представляйтесь, коллеги! Для записи, чтобы авторские права зафиксировать.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Наталья Чемова: </w:t>
      </w:r>
      <w:r w:rsidRPr="00E23434">
        <w:rPr>
          <w:rFonts w:asciiTheme="minorHAnsi" w:hAnsiTheme="minorHAnsi"/>
          <w:bCs/>
          <w:sz w:val="24"/>
          <w:szCs w:val="24"/>
        </w:rPr>
        <w:t>Наталья Чемова, аспирант Российской академии госслужбы и народного хозяйства при Президенте Российской Федерации.</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[02:30:00]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Мне кажется, что необходимо внедрить в СМИ, имеющие одной из важнейших функций – образовательную, нравственную составляющую, потому что этот поток информации, который выплескивается из телевидения в массы, удручающий.</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Понятно.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10: </w:t>
      </w:r>
      <w:r w:rsidRPr="00E23434">
        <w:rPr>
          <w:rFonts w:asciiTheme="minorHAnsi" w:hAnsiTheme="minorHAnsi"/>
          <w:bCs/>
          <w:sz w:val="24"/>
          <w:szCs w:val="24"/>
        </w:rPr>
        <w:t>Очень коротко. Необходимо создать систему по оценке инноваций на мировоззренческую безопасность.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Александр Агеев: </w:t>
      </w:r>
      <w:r w:rsidRPr="00E23434">
        <w:rPr>
          <w:rFonts w:asciiTheme="minorHAnsi" w:hAnsiTheme="minorHAnsi"/>
          <w:bCs/>
          <w:sz w:val="24"/>
          <w:szCs w:val="24"/>
        </w:rPr>
        <w:t>Прекрасно!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Алевтина Ткаченко: </w:t>
      </w:r>
      <w:r w:rsidRPr="00E23434">
        <w:rPr>
          <w:rFonts w:asciiTheme="minorHAnsi" w:hAnsiTheme="minorHAnsi"/>
          <w:bCs/>
          <w:sz w:val="24"/>
          <w:szCs w:val="24"/>
        </w:rPr>
        <w:t>В рамках заявленной темы инновационного прорыва, я бы в основу поставила реиндустриализацию ценностей наших стран и непосредственно, населения, потому что все начинается с ценностей, с внутренних установок.</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Коллеги! Я одну вещь расскажу. Была встреча Путина во время избирательной кампании с доверенными лицами. Это был политехнический музей. Там такой зал – амфитеатр. И один человек встал и начал резко говорить: «Необходимо быстро нарастить производство мяса, продукции животноводства». Речь минутки на три закатил. Только оппозиционную. – «Почему не делают, почему Правительство так себя ведет?» – А Путин в это время украдчиво, как дзюдоист, поднимается по лесенке, все ближе к товарищу. Товарищ с каждым метром приближения Путина говорит все тише. И когда Путин подошел к нему, стал в упор смотреть, он замолчал. И Путин начинает разговор: «Для того чтобы заместить импорт на рынке птицы, требуется полтора-два года, на рынке крупного рогатого скота –  еще три-четыре пять, поэтому, что вы здесь нам предлагаете за два-три месяца решить проблему? Я эту тему знаю!»</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Это я к тому, что вы имейте в виду, что это не мы сидим с Евгением здесь. Представьте это ощущение! Я не завидую вам, если Александр Григорьевич возмутиться, например. У меня ролик его беседы с журналистами. Они какой-то вопрос задали. А он ему говорит: «А вы любите чай с малиновым вареньем?» И все похолодели. Ребята, журналисты. Так что представьте, это не игра. Андрей Мельников,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Андрей Мельников: </w:t>
      </w:r>
      <w:r w:rsidRPr="00E23434">
        <w:rPr>
          <w:rFonts w:asciiTheme="minorHAnsi" w:hAnsiTheme="minorHAnsi"/>
          <w:bCs/>
          <w:sz w:val="24"/>
          <w:szCs w:val="24"/>
        </w:rPr>
        <w:t>Я бы предлагал сделать сборку метасубъекта. Потому что есть все: энергетика, ресурсы, финансы, силовое прикрытие и ЧВК, аналитика и, самое главное, – желание стать глобальным актором, и бросить вызов, и сделать альтернативную глобализацию на основе мировоззренческого лидерства России.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Песков Алексей: </w:t>
      </w:r>
      <w:r w:rsidRPr="00E23434">
        <w:rPr>
          <w:rFonts w:asciiTheme="minorHAnsi" w:hAnsiTheme="minorHAnsi"/>
          <w:bCs/>
          <w:sz w:val="24"/>
          <w:szCs w:val="24"/>
        </w:rPr>
        <w:t>Песков Алексей Константинович, журнал «Мир перемен». Наверное, ускорение темпов интеграции и привлечение новых стран к участию в данной организации.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Пожалуйста! Тридцать секунд максимум.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Аристова Борисовна: </w:t>
      </w:r>
      <w:r w:rsidRPr="00E23434">
        <w:rPr>
          <w:rFonts w:asciiTheme="minorHAnsi" w:hAnsiTheme="minorHAnsi"/>
          <w:bCs/>
          <w:sz w:val="24"/>
          <w:szCs w:val="24"/>
        </w:rPr>
        <w:t>Институт востоковедения РАН, ведущий сотрудник Аристова Людмила Борисовна из Центра по изучению энергетики и транспортных исследований. Я считаю, что очень важно учитывать те международные проекты в области транспорта и энергетики, которые могут быть полезны всем участникам этого союза. При этом надо учитывать еще интересы Китая, у которого свои интересы, и могут не совпадать с нашими.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 xml:space="preserve">Спасибо! Коллеги, еще раз акцентирую: конкретные предложения. Жанр, когда у нас полчаса есть, мы обосновываем. Но здесь – конкретные предложения. У вас возник шанс. Я со студентами люблю такой эксперимент проводить. Обычно, многие </w:t>
      </w:r>
      <w:r w:rsidRPr="00E23434">
        <w:rPr>
          <w:rFonts w:asciiTheme="minorHAnsi" w:hAnsiTheme="minorHAnsi"/>
          <w:bCs/>
          <w:sz w:val="24"/>
          <w:szCs w:val="24"/>
        </w:rPr>
        <w:lastRenderedPageBreak/>
        <w:t>из них не работают, нуждаются в работе. Я говорю: «Абрамович – работодатель. У вас есть одна минута – вы случайно встретились на каком-то приеме. И вы можете себя предложить. Не важно – Абрамович или кто-то другой». И вы знаете, редко кто может это сделать. Практически никто. Более того, возникает ситуация, когда подходит парнишка, протягивает руку, а «Абрамович» отворачивается от него. Тот: «Я такой-то, Иванов...» А «Абрамович» ему: «Кто вы такой?» Уже вошел в роль. Я его спрашиваю: «Зачем вы? Вам руку даже не протянули, а вы еще после этого что-то предлагаете?»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Хотя самый идеальный пример был в компании «Xerox». Там нужна была помощница гендиректора. И она пришла – не подходит по каким-то критериям. И не прошла. Она говорит: «Знаете, у вас ведь, все равно, нет помощника? Позвольте, я бесплатно буду работать у вас?</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[02:35:00]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Тут цветы у вас, и вообще, пыль протереть и прочее. Когда найдете – я оставлю это место. До сих пор работает. Уже годы прошли. Я к тому, что, да, у нас иногда бывает шанс, но он измеряется секундами. Пожалуйста, ваше предложение!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Юрий Раппопорт: </w:t>
      </w:r>
      <w:r w:rsidRPr="00E23434">
        <w:rPr>
          <w:rFonts w:asciiTheme="minorHAnsi" w:hAnsiTheme="minorHAnsi"/>
          <w:bCs/>
          <w:sz w:val="24"/>
          <w:szCs w:val="24"/>
        </w:rPr>
        <w:t>Раппопорт Юрий. Я предлагаю создать фонд, в который могли бы обращаться ученые для первоначальных научных контактов с учеными других стран БРИКС, участия совместных научных конференциях, для создания инновационных научных разработок.</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Прекрасная идея! Пожалуйста, Игорь!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Игорь Путилин: </w:t>
      </w:r>
      <w:r w:rsidRPr="00E23434">
        <w:rPr>
          <w:rFonts w:asciiTheme="minorHAnsi" w:hAnsiTheme="minorHAnsi"/>
          <w:bCs/>
          <w:sz w:val="24"/>
          <w:szCs w:val="24"/>
        </w:rPr>
        <w:t>Игорь Путилин, Финансовый университет, аспирант. Уважаемые господа президенты! Для инновационного прорыва Российской Федерации в ЕАЭС и БРИКС необходима, в первую очередь, прозрачность действий чиновников, которые принимают решения, индивидуализация, прилюдный отчет, народность обсуждения и доведение дела до конца.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Имейте в виду, что там собеседники умудренные. Я думаю, что Назарбаев вам расскажет, как до конца дела доводить. И Александр Григорьевич. Шучу.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Светлана Ралдугина: </w:t>
      </w:r>
      <w:r w:rsidRPr="00E23434">
        <w:rPr>
          <w:rFonts w:asciiTheme="minorHAnsi" w:hAnsiTheme="minorHAnsi"/>
          <w:bCs/>
          <w:sz w:val="24"/>
          <w:szCs w:val="24"/>
        </w:rPr>
        <w:t>Ралдугина Светлана, композитор.</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Какой у нас разнообразный состав!</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Светлана Ралдугина: </w:t>
      </w:r>
      <w:r w:rsidRPr="00E23434">
        <w:rPr>
          <w:rFonts w:asciiTheme="minorHAnsi" w:hAnsiTheme="minorHAnsi"/>
          <w:bCs/>
          <w:sz w:val="24"/>
          <w:szCs w:val="24"/>
        </w:rPr>
        <w:t>Как сказал Алексей Борисович, это не только экономическое единение тел стран, но, в первую очередь, единение духа и души. Предлагаю более глубокое проникновение культур за счет большей возможности изучения культур стран Белоруссии, Армении... Потому что мы, на самом деле, на данный момент не знаем ни композиторов белорусских, мы их не слышим, ни казахстанских, ни армянских.</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Только «Песняров» еще помним.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Светлана Ралдугина: </w:t>
      </w:r>
      <w:r w:rsidRPr="00E23434">
        <w:rPr>
          <w:rFonts w:asciiTheme="minorHAnsi" w:hAnsiTheme="minorHAnsi"/>
          <w:bCs/>
          <w:sz w:val="24"/>
          <w:szCs w:val="24"/>
        </w:rPr>
        <w:t>Поэтому я вижу начало единения этого духа в единении и интеграции культур.</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А, между прочим, в Казахстане есть великий композитор Толеген Мухамеджанов, который сейчас директор театра музыкального балета. Написал уникальные вещи, в том числе, на стихи Назарбаева.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Алексей Иноземцев – поет, философ, выдающийся экономист. Продолжая тему Светланы, обязать замечательного композитора и нашего близкого друга, Толегена Мухамеджанова, выдающегося композитора России, которого мы выберем, и композитора Белоруссии, написать совместно оперу. Втроем. Дать государственный евразийский заказ.</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Светлана Ралдугина: </w:t>
      </w:r>
      <w:r w:rsidRPr="00E23434">
        <w:rPr>
          <w:rFonts w:asciiTheme="minorHAnsi" w:hAnsiTheme="minorHAnsi"/>
          <w:bCs/>
          <w:sz w:val="24"/>
          <w:szCs w:val="24"/>
        </w:rPr>
        <w:t>Гимн, может быть?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Начнем с оперы. Гимн – это позже. И там уже будет часть гимна. Из оперы мы выдернем. Зачем уменьшать?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Следующее. Поскольку задача предельно простая у каждого – усиление богоподобия, объединить страны на основании духа. То есть дать идею. У Владимира Владимировича она выражена ясно: создать новые правила игры на планете в интересах большинства. И Лукашенко, и Назарбаев идут к этому тоже, но они стесняются. Поэтому выработать странам совместную идею. Более того, это может быть объединение на основании Улус Джучи Чингисхана, или чего-то остального – это не столь важно. Важно, чтобы это были новые правила игры в интересах большинства. И важно в этой духовной идее очень четко разделить полномочия, поскольку у них очень сильно видна самцовость. Каждый сам по себе. Поэтому разделить внутри себя полномочия.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Для того, чтобы объединиться, для этого на уровне тела нужно породниться на уровне крови. У Владимира Владимировича вакантно место жены, поэтому это может быть либо представительница Белоруссии или Казахстана. Вторую жену можно спокойно дать Лукашенко и Назарбаеву, поскольку при последнем заседании Маслихата не хватило двух голосов для принятия многоженства. Ислам – пусть будет многоженство.</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[02:40:00]</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Далее, надо создать инструмент совместный общеконфессиональный, поскольку, по большому счету, те религии, которые они исповедуют, являются легендами прикрытия. Как для Владимира Владимировича – православие, ислам – для понятно кого, для Лукашенко – тоже понятно. Единый ритуал сделать.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 xml:space="preserve">На уровне тел, что нужно сделать? Нужно восстановить традиции имперской России и сделать аманаты. Чтобы мы учились. Лучшие представители казахских родов учатся здесь, </w:t>
      </w:r>
      <w:r w:rsidRPr="00E23434">
        <w:rPr>
          <w:rFonts w:asciiTheme="minorHAnsi" w:hAnsiTheme="minorHAnsi"/>
          <w:bCs/>
          <w:sz w:val="24"/>
          <w:szCs w:val="24"/>
        </w:rPr>
        <w:lastRenderedPageBreak/>
        <w:t>мы учимся там – и так далее. Система заложников, так называемая, культурных, которые прорастают там и становятся участниками тамошней местной элиты.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Потом то, что сделал Гитлер.</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Не рассказывайте всю правду.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Потом то, что делал Адольф Алоизович. Вместе со Сталиным. Нужно создать центры, где бы на уровне тела девственники различных стран – Белоруссии, Казахстана, России и Армении, будучи подготовленными к соитию, сливались бы и рождали детей. Процедуры согласованы. И, таким образом, поскольку большая часть людей на планете сейчас рождается в экстазе секса, а не в любви...</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11: </w:t>
      </w:r>
      <w:r w:rsidRPr="00E23434">
        <w:rPr>
          <w:rFonts w:asciiTheme="minorHAnsi" w:hAnsiTheme="minorHAnsi"/>
          <w:bCs/>
          <w:sz w:val="24"/>
          <w:szCs w:val="24"/>
        </w:rPr>
        <w:t>Договорились тридцать секунд. Почему этот балаган продолжается?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Да. Алексей Борисович!</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Алексей Иноземцев: </w:t>
      </w:r>
      <w:r w:rsidRPr="00E23434">
        <w:rPr>
          <w:rFonts w:asciiTheme="minorHAnsi" w:hAnsiTheme="minorHAnsi"/>
          <w:bCs/>
          <w:sz w:val="24"/>
          <w:szCs w:val="24"/>
        </w:rPr>
        <w:t>Виноват.</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Давайте решим проблему. Простим. Коллеги! Давайте будем уважать наших президентов, хотя бы потому, что у модератора есть право немного двигать регламент. Но это право есть только у меня. Не ссорьтесь друг с другом.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Были довольно креативные идеи, которые редко звучат в экономических аудиториях. Поэтому я и позволил здесь ограничить регламент.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Рамиль Исхаков: </w:t>
      </w:r>
      <w:r w:rsidRPr="00E23434">
        <w:rPr>
          <w:rFonts w:asciiTheme="minorHAnsi" w:hAnsiTheme="minorHAnsi"/>
          <w:bCs/>
          <w:sz w:val="24"/>
          <w:szCs w:val="24"/>
        </w:rPr>
        <w:t>Благодарю! Рамиль Исхаков, предприниматель. Предложения такие. Вы – хранители территории, где живем мы, ваши сограждане. Поэтому дайте глубокий смысл сути нашего союза на тридцать лет, чтобы каждый гражданин нашей территории мог понимать, в чем он может быть полезен в этом союзе.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Второе. Дайте разрешение вашим банкам финансировать предприятия не на условиях ставки, а на условиях партнерского вхождения в долю и ответственности за риски, которые несут предприятия.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третье. Дайте возможность рассчитываться нашими валютами, не прибегая к валютам доллара и евро.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Можно ограничиться одним предложением.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Евдокимов: </w:t>
      </w:r>
      <w:r w:rsidRPr="00E23434">
        <w:rPr>
          <w:rFonts w:asciiTheme="minorHAnsi" w:hAnsiTheme="minorHAnsi"/>
          <w:bCs/>
          <w:sz w:val="24"/>
          <w:szCs w:val="24"/>
        </w:rPr>
        <w:t>Евдокимов (</w:t>
      </w:r>
      <w:r w:rsidRPr="00E23434">
        <w:rPr>
          <w:rFonts w:asciiTheme="minorHAnsi" w:hAnsiTheme="minorHAnsi"/>
          <w:bCs/>
          <w:sz w:val="24"/>
          <w:szCs w:val="24"/>
          <w:highlight w:val="yellow"/>
        </w:rPr>
        <w:t>нрзб. 02:43:25</w:t>
      </w:r>
      <w:r w:rsidRPr="00E23434">
        <w:rPr>
          <w:rFonts w:asciiTheme="minorHAnsi" w:hAnsiTheme="minorHAnsi"/>
          <w:bCs/>
          <w:sz w:val="24"/>
          <w:szCs w:val="24"/>
        </w:rPr>
        <w:t>), частное лицо. Национализация ЦБ, возвращение офшорной аристократии в родные пенаты. Но это все из области фантастики. Из области реалий, к сожалению, мои высказывания могут попасть под закон об экстремизме, поэтому я реалии опущу.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Так, страшно! Пожалуйста! Одно предложение, тридцать секунд.</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Ерван Шамишев: Спасибо! </w:t>
      </w:r>
      <w:r w:rsidRPr="00E23434">
        <w:rPr>
          <w:rFonts w:asciiTheme="minorHAnsi" w:hAnsiTheme="minorHAnsi"/>
          <w:bCs/>
          <w:sz w:val="24"/>
          <w:szCs w:val="24"/>
        </w:rPr>
        <w:t>Ерван Шамишев, посольство Республики Казахстан, советник. У меня всего два предложения. Перове – предложить БРИКС вступить в ЕАЭС. Или наоборот. Наверное, первое более интересно.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второе. Для того, чтобы таких масштабов достичь, добиться уважения и признания в мире, ЕАЭС, как международной правосубъектной организации нужны крупные мегапроекты. Без них ничего этого не будет заметно. То, что вся эта политика идет, согласование, синхронизация, координация – это все понятно. Бюрократически это все делается, это все правильно. Но пока не будет крупного мегапроекта, ничего этого не будет заметно. В этой связи есть такие... Говорят, что новое – это хорошо забытое старое. Поэтому, может быть, масштабам и духу евразийской кооперации соответствовал бы, например, проект направления сибирских рек в Центральную Азию.</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[02:45:09]</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Это было бы реально. И второе – это уже геостратегия большая. И второе – это, например, соединить Каспийское и Черное море мегаканалом. Вот это был бы реальный мегапроект!</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Пожалуйста, коллеги! Одно предложение, потому что на нас уже начинают давить организаторы.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Дмитрий Ростов:</w:t>
      </w:r>
      <w:r w:rsidRPr="00E23434">
        <w:rPr>
          <w:rFonts w:asciiTheme="minorHAnsi" w:hAnsiTheme="minorHAnsi"/>
          <w:bCs/>
          <w:sz w:val="24"/>
          <w:szCs w:val="24"/>
        </w:rPr>
        <w:t xml:space="preserve"> Ростов Дмитрий, сфера безопасности. Я бы предложил четче определить, что у нас есть идеологические отличия в нашем объединении, и поменять немножечко саму идеологию определения национальных элит, внести в нее духовный фактор как обязательный. Потому что вы, господа президенты, авторитарные лидеры, вы уйдете, а объединение на чем должно базироваться? И только духовная составляющая национальных элит будет объединять в дальнейшем.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И экономический принцип поменять.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Предложение конкретное.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Михаил Ермолов:</w:t>
      </w:r>
      <w:r w:rsidRPr="00E23434">
        <w:rPr>
          <w:rFonts w:asciiTheme="minorHAnsi" w:hAnsiTheme="minorHAnsi"/>
          <w:bCs/>
          <w:sz w:val="24"/>
          <w:szCs w:val="24"/>
        </w:rPr>
        <w:t xml:space="preserve"> Ермолов Михаил Олегович, Федеральное агентство «Россотрудничество». При нынешних объемах финансировании инновационной деятельности в наших странах и масштабах рынка этот инновационный прорыв невозможен в принципе.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Нужно в несколько раз увеличить финансирование инноваций – это раз. Договориться с Индией и Китаем о доступе на их рынки для реализации инновационных продуктов. Каким образом – могу сказать отдельно.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12: </w:t>
      </w:r>
      <w:r w:rsidRPr="00E23434">
        <w:rPr>
          <w:rFonts w:asciiTheme="minorHAnsi" w:hAnsiTheme="minorHAnsi"/>
          <w:bCs/>
          <w:sz w:val="24"/>
          <w:szCs w:val="24"/>
        </w:rPr>
        <w:t xml:space="preserve">Уважаемый Владимир Владимирович. Я предлагаю разрешить китайским инвесторам за свой собственный счет построить высокоскоростную магистраль из Шанхая через Алтай и Новосибирск до Санкт-Петербурга. Это позволит доставить контейнер с высокодоходным грузом примерно за трое суток. Это лучше, чем планируемый </w:t>
      </w:r>
      <w:r w:rsidRPr="00E23434">
        <w:rPr>
          <w:rFonts w:asciiTheme="minorHAnsi" w:hAnsiTheme="minorHAnsi"/>
          <w:bCs/>
          <w:sz w:val="24"/>
          <w:szCs w:val="24"/>
        </w:rPr>
        <w:lastRenderedPageBreak/>
        <w:t>китайцами Шелковый путь, который проходит через множество различных государств. Здесь будет всего-навсего один пограничный переход.</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Прямых инвестиций от этого проекта и связанного с этим мультипликативного эффекта достаточно для того, чтобы нашу экономику перевести на устойчивый рост.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Барковский:</w:t>
      </w:r>
      <w:r w:rsidRPr="00E23434">
        <w:rPr>
          <w:rFonts w:asciiTheme="minorHAnsi" w:hAnsiTheme="minorHAnsi"/>
          <w:bCs/>
          <w:sz w:val="24"/>
          <w:szCs w:val="24"/>
        </w:rPr>
        <w:t xml:space="preserve"> Профессор Барковский, Институт экономики РАН и Финансовый университет. Не буду фантазировать насчет конкретных решений, но хочу сказать, что в любом проекте, который рассматривается на международном уровне, должна иметь место, во-первых, вариантность, во-вторых, возможность обсуждения их общественностью стран-участниц, и в-третьих, прогноз по выполнению результатов тех или иных предложений.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Мужчина 13: </w:t>
      </w:r>
      <w:r w:rsidRPr="00E23434">
        <w:rPr>
          <w:rFonts w:asciiTheme="minorHAnsi" w:hAnsiTheme="minorHAnsi"/>
          <w:bCs/>
          <w:sz w:val="24"/>
          <w:szCs w:val="24"/>
        </w:rPr>
        <w:t>Ввести практику совместных трех референдумов. Какая-то тема – три страны голосует. 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Марина Пруненко: </w:t>
      </w:r>
      <w:r w:rsidRPr="00E23434">
        <w:rPr>
          <w:rFonts w:asciiTheme="minorHAnsi" w:hAnsiTheme="minorHAnsi"/>
          <w:bCs/>
          <w:sz w:val="24"/>
          <w:szCs w:val="24"/>
        </w:rPr>
        <w:t>Пруненко Марина, Всероссийская академия внешней торговли. Я считаю, что необходимо разработать совместные проекты в области системы образования для того, чтобы выращивать лидеров, чтобы экономики стран были более инновационными и для того, чтобы происходил процесс популяризации науки, что важно для долгосрочного развития.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Галина Монзанова:</w:t>
      </w:r>
      <w:r w:rsidRPr="00E23434">
        <w:rPr>
          <w:rFonts w:asciiTheme="minorHAnsi" w:hAnsiTheme="minorHAnsi"/>
          <w:bCs/>
          <w:sz w:val="24"/>
          <w:szCs w:val="24"/>
        </w:rPr>
        <w:t xml:space="preserve"> Монзанова Галина Владимировна, помощник сенатора, Совет Федерации. Обмен опытом по развитию национальных форм животноводства в Казахстане, Киргизии, Калмыкии, Республике Бурятия (Россия), строительство заводов по обеспечению альтернативными источниками энергии (солнечной, ветровой), строительство мини-заводов в районах по переработке натуральной мясной продукции в местах, прямо приближенных к производителю. Развитие современного домостроения в районах.</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Идея понятна.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Андрей Добрынин:</w:t>
      </w:r>
      <w:r w:rsidRPr="00E23434">
        <w:rPr>
          <w:rFonts w:asciiTheme="minorHAnsi" w:hAnsiTheme="minorHAnsi"/>
          <w:bCs/>
          <w:sz w:val="24"/>
          <w:szCs w:val="24"/>
        </w:rPr>
        <w:t xml:space="preserve"> Андрей Добрынин, создаваемый на экономическом факультете МГУ Центр геопространственно-экономического анализа. Предложение заключается в объединении потенциала космических группировок, в первую очередь, спутников ДЗЗ, которые сейчас уже реально работают как группировка России и белоруссиих два спутника. Присоединение к ним тем двух спутников, которые есть у Казахстана, и создание на это основе единой инфраструктуры пространственных данных, которая может стать основой для развития сельского хозяйства и других проектов.</w:t>
      </w:r>
    </w:p>
    <w:p w:rsidR="00E23434" w:rsidRPr="00E23434" w:rsidRDefault="00E23434" w:rsidP="00E23434">
      <w:pPr>
        <w:spacing w:after="200" w:line="276" w:lineRule="auto"/>
        <w:rPr>
          <w:rFonts w:asciiTheme="minorHAnsi" w:hAnsiTheme="minorHAnsi"/>
          <w:b/>
          <w:bCs/>
          <w:sz w:val="24"/>
          <w:szCs w:val="24"/>
        </w:rPr>
      </w:pPr>
      <w:r w:rsidRPr="00E23434">
        <w:rPr>
          <w:rFonts w:asciiTheme="minorHAnsi" w:hAnsiTheme="minorHAnsi"/>
          <w:b/>
          <w:bCs/>
          <w:sz w:val="24"/>
          <w:szCs w:val="24"/>
        </w:rPr>
        <w:t>[02:50:04]</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Александр Агеев: </w:t>
      </w:r>
      <w:r w:rsidRPr="00E23434">
        <w:rPr>
          <w:rFonts w:asciiTheme="minorHAnsi" w:hAnsiTheme="minorHAnsi"/>
          <w:bCs/>
          <w:sz w:val="24"/>
          <w:szCs w:val="24"/>
        </w:rPr>
        <w:t>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Юлиана Савина: </w:t>
      </w:r>
      <w:r w:rsidRPr="00E23434">
        <w:rPr>
          <w:rFonts w:asciiTheme="minorHAnsi" w:hAnsiTheme="minorHAnsi"/>
          <w:bCs/>
          <w:sz w:val="24"/>
          <w:szCs w:val="24"/>
        </w:rPr>
        <w:t>Савина Юлиана, СГУ, аспирантка. Я предлагаю комплекс мер, как на одном из прошлых круглых столов вчера было сказано, что обеспечить рост российской экономики сможет рост населения в четыре раза практически. Поэтому я предлагаю комплекс мер как для России, так и для остальных вышеуказанных стран по увеличению народонаселения. Это разработать комплекс пособий за каждого последующего ребенка, уменьшить процентную ставку по ипотеке.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Идея понятна!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Женщина 2:</w:t>
      </w:r>
      <w:r w:rsidRPr="00E23434">
        <w:rPr>
          <w:rFonts w:asciiTheme="minorHAnsi" w:hAnsiTheme="minorHAnsi"/>
          <w:bCs/>
          <w:sz w:val="24"/>
          <w:szCs w:val="24"/>
        </w:rPr>
        <w:t xml:space="preserve"> (</w:t>
      </w:r>
      <w:r w:rsidRPr="00E23434">
        <w:rPr>
          <w:rFonts w:asciiTheme="minorHAnsi" w:hAnsiTheme="minorHAnsi"/>
          <w:bCs/>
          <w:sz w:val="24"/>
          <w:szCs w:val="24"/>
          <w:highlight w:val="yellow"/>
        </w:rPr>
        <w:t>нрзб. 02:50:51</w:t>
      </w:r>
      <w:r w:rsidRPr="00E23434">
        <w:rPr>
          <w:rFonts w:asciiTheme="minorHAnsi" w:hAnsiTheme="minorHAnsi"/>
          <w:bCs/>
          <w:sz w:val="24"/>
          <w:szCs w:val="24"/>
        </w:rPr>
        <w:t>), студентка МГИМО. У меня такое предложение, чтобы мы действовали через БРИКС так что, каждая из наших стран в БРИКСе будет действовать одновременно. Две страны одновременно. Если мы хотим завоевать какой-то рынок в какой-то стране, которая выгодна для нашей экономики... Например, если они не разрешают делать нам что-то на их территории, у другой страны будет другое предложение, которое будет выгоднее.</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Идея понятна. Коллеги, пожалуйста, галерка. Одна идея.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Сергей Назритин:</w:t>
      </w:r>
      <w:r w:rsidRPr="00E23434">
        <w:rPr>
          <w:rFonts w:asciiTheme="minorHAnsi" w:hAnsiTheme="minorHAnsi"/>
          <w:bCs/>
          <w:sz w:val="24"/>
          <w:szCs w:val="24"/>
        </w:rPr>
        <w:t xml:space="preserve"> Назритин Сергей, аспирант Финансового университета. Я бы хотел поддержать идею мегапроектов. Для инновационного прорыва, на мой взгляд, необходимо развивать многостороннюю кооперацию, создание инновационных продуктов, тем самым, утереть нос западному миру.</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Илья Чурнин:</w:t>
      </w:r>
      <w:r w:rsidRPr="00E23434">
        <w:rPr>
          <w:rFonts w:asciiTheme="minorHAnsi" w:hAnsiTheme="minorHAnsi"/>
          <w:bCs/>
          <w:sz w:val="24"/>
          <w:szCs w:val="24"/>
        </w:rPr>
        <w:t xml:space="preserve"> Здравствуйте! Илья Чурнин. Я хочу предложить поддержку несырьевого экспорта компаний, которые занимаются экспортом.</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идея понятна!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Карина:</w:t>
      </w:r>
      <w:r w:rsidRPr="00E23434">
        <w:rPr>
          <w:rFonts w:asciiTheme="minorHAnsi" w:hAnsiTheme="minorHAnsi"/>
          <w:bCs/>
          <w:sz w:val="24"/>
          <w:szCs w:val="24"/>
        </w:rPr>
        <w:t xml:space="preserve"> Здравствуйте, (</w:t>
      </w:r>
      <w:r w:rsidRPr="00E23434">
        <w:rPr>
          <w:rFonts w:asciiTheme="minorHAnsi" w:hAnsiTheme="minorHAnsi"/>
          <w:bCs/>
          <w:sz w:val="24"/>
          <w:szCs w:val="24"/>
          <w:highlight w:val="yellow"/>
        </w:rPr>
        <w:t>нрзб. 02:51:51</w:t>
      </w:r>
      <w:r w:rsidRPr="00E23434">
        <w:rPr>
          <w:rFonts w:asciiTheme="minorHAnsi" w:hAnsiTheme="minorHAnsi"/>
          <w:bCs/>
          <w:sz w:val="24"/>
          <w:szCs w:val="24"/>
        </w:rPr>
        <w:t>), предприниматель. Так как есть некий опыт работы со странами БРИКС, хочется сказать, что у нас очень высокие административные и бюрократические барьеры. Пожелание нашим крупным компаниям быть более открытыми и более готовыми к сотрудничеству. Потому что они к этому не готовы.</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Женщина 3:</w:t>
      </w:r>
      <w:r w:rsidRPr="00E23434">
        <w:rPr>
          <w:rFonts w:asciiTheme="minorHAnsi" w:hAnsiTheme="minorHAnsi"/>
          <w:bCs/>
          <w:sz w:val="24"/>
          <w:szCs w:val="24"/>
        </w:rPr>
        <w:t xml:space="preserve"> Мы из одной компании и в одной проблеме. Хотелось бы пожелать больше информации и источников информирования, правил работы как там, так и здесь!</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 xml:space="preserve">Александр Агеев: </w:t>
      </w:r>
      <w:r w:rsidRPr="00E23434">
        <w:rPr>
          <w:rFonts w:asciiTheme="minorHAnsi" w:hAnsiTheme="minorHAnsi"/>
          <w:bCs/>
          <w:sz w:val="24"/>
          <w:szCs w:val="24"/>
        </w:rPr>
        <w:t>Спасибо, идея понятна. Пожалуйста!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t>Зарема Алтынбекова:</w:t>
      </w:r>
      <w:r w:rsidRPr="00E23434">
        <w:rPr>
          <w:rFonts w:asciiTheme="minorHAnsi" w:hAnsiTheme="minorHAnsi"/>
          <w:bCs/>
          <w:sz w:val="24"/>
          <w:szCs w:val="24"/>
        </w:rPr>
        <w:t xml:space="preserve"> Зарема Алтынбекова. Мое предложение – это создание образовательного центра на пространстве ЕАЭС. Мощнейшего. Чтобы создавались специалисты для этого пространства.</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
          <w:bCs/>
          <w:sz w:val="24"/>
          <w:szCs w:val="24"/>
        </w:rPr>
        <w:lastRenderedPageBreak/>
        <w:t xml:space="preserve">Александр Агеев: </w:t>
      </w:r>
      <w:r w:rsidRPr="00E23434">
        <w:rPr>
          <w:rFonts w:asciiTheme="minorHAnsi" w:hAnsiTheme="minorHAnsi"/>
          <w:bCs/>
          <w:sz w:val="24"/>
          <w:szCs w:val="24"/>
        </w:rPr>
        <w:t>Спасибо, коллеги! Заметьте, сейчас здорово получилось! Реально тридцать предложений. Из них, я думаю, Сталин и Берия на Лубянку не отправили бы никого. Когда у нас та была мотивация, на Лубянку ушли практически все, кроме двух. Один человек – древний геолог. Он предложил конкретный объект громадного международного значения. И говорит: «Я готов быть директором. Я лично. Никому не поручаю». И один человек, которого вы знаете, он с регламентом сегодня немножко не дружил, сказал: «Я бы сказал товарищу Сталину. Товарищ Сталин, велите всем говорить правду!» Он был назначен заместителем к тому директору для освоения этого месторождения.</w:t>
      </w:r>
    </w:p>
    <w:p w:rsidR="00E23434" w:rsidRPr="00E23434" w:rsidRDefault="00E23434" w:rsidP="00E23434">
      <w:pPr>
        <w:spacing w:after="200" w:line="276" w:lineRule="auto"/>
        <w:rPr>
          <w:rFonts w:asciiTheme="minorHAnsi" w:hAnsiTheme="minorHAnsi"/>
          <w:bCs/>
          <w:sz w:val="24"/>
          <w:szCs w:val="24"/>
        </w:rPr>
      </w:pPr>
      <w:r w:rsidRPr="00E23434">
        <w:rPr>
          <w:rFonts w:asciiTheme="minorHAnsi" w:hAnsiTheme="minorHAnsi"/>
          <w:bCs/>
          <w:sz w:val="24"/>
          <w:szCs w:val="24"/>
        </w:rPr>
        <w:t>Поэтому, мне кажется, эта идея – говорить правду, истину, не боятся не только развития телесной кооперации во всех смыслах, но и кооперации духа. А самое главное – не боятся ставить самые амбициозные цели. Потому что эпоха настолько трещит по швам, настолько требует больших перемен, и в них нам всем предстоит сыграть огромную роль, где требуется большое мужество и идея, а самое главное – готовность и способность говорить правду и правду слышать. Дай Бог нам всем большого человеческого здоровья и счастья! Спасибо всем!</w:t>
      </w:r>
    </w:p>
    <w:p w:rsidR="00E23434" w:rsidRPr="00E23434" w:rsidRDefault="00E23434" w:rsidP="00190C2E">
      <w:pPr>
        <w:spacing w:after="200" w:line="276" w:lineRule="auto"/>
        <w:rPr>
          <w:rFonts w:ascii="Calibri" w:eastAsia="Calibri" w:hAnsi="Calibri"/>
          <w:sz w:val="24"/>
          <w:szCs w:val="24"/>
        </w:rPr>
      </w:pPr>
    </w:p>
    <w:sectPr w:rsidR="00E23434" w:rsidRPr="00E23434" w:rsidSect="00DF57FE">
      <w:headerReference w:type="default" r:id="rId6"/>
      <w:pgSz w:w="11906" w:h="16838"/>
      <w:pgMar w:top="1134" w:right="850" w:bottom="1134" w:left="1701" w:header="709" w:footer="709"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C6" w:rsidRDefault="00F152C6" w:rsidP="00504024">
      <w:r>
        <w:separator/>
      </w:r>
    </w:p>
  </w:endnote>
  <w:endnote w:type="continuationSeparator" w:id="0">
    <w:p w:rsidR="00F152C6" w:rsidRDefault="00F152C6" w:rsidP="0050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C6" w:rsidRDefault="00F152C6" w:rsidP="00504024">
      <w:r>
        <w:separator/>
      </w:r>
    </w:p>
  </w:footnote>
  <w:footnote w:type="continuationSeparator" w:id="0">
    <w:p w:rsidR="00F152C6" w:rsidRDefault="00F152C6" w:rsidP="00504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BC" w:rsidRDefault="00122EBC">
    <w:pPr>
      <w:pStyle w:val="a3"/>
    </w:pPr>
    <w:r w:rsidRPr="00504024">
      <w:t xml:space="preserve">Круглый стол №21. </w:t>
    </w:r>
    <w:r>
      <w:t>«</w:t>
    </w:r>
    <w:r w:rsidRPr="00504024">
      <w:t>Россия в ЕАЭС и БРИКС: инновационный прорыв</w:t>
    </w:r>
    <w:r>
      <w:t>»</w:t>
    </w:r>
  </w:p>
  <w:p w:rsidR="00122EBC" w:rsidRDefault="00122E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DF57FE"/>
    <w:rsid w:val="00007C09"/>
    <w:rsid w:val="00034DBD"/>
    <w:rsid w:val="00041FC5"/>
    <w:rsid w:val="00087D60"/>
    <w:rsid w:val="000E2C75"/>
    <w:rsid w:val="00122EBC"/>
    <w:rsid w:val="00143324"/>
    <w:rsid w:val="00151A8C"/>
    <w:rsid w:val="001633C4"/>
    <w:rsid w:val="00190C2E"/>
    <w:rsid w:val="001B702F"/>
    <w:rsid w:val="001C34E8"/>
    <w:rsid w:val="001C6718"/>
    <w:rsid w:val="001D0984"/>
    <w:rsid w:val="001D1DA7"/>
    <w:rsid w:val="00225D79"/>
    <w:rsid w:val="00250C38"/>
    <w:rsid w:val="00285301"/>
    <w:rsid w:val="00287835"/>
    <w:rsid w:val="002A6E8D"/>
    <w:rsid w:val="002A70E4"/>
    <w:rsid w:val="002B5244"/>
    <w:rsid w:val="002D2A71"/>
    <w:rsid w:val="002F6203"/>
    <w:rsid w:val="0031047B"/>
    <w:rsid w:val="00356E01"/>
    <w:rsid w:val="003623CD"/>
    <w:rsid w:val="00366CAA"/>
    <w:rsid w:val="00394509"/>
    <w:rsid w:val="003A10F5"/>
    <w:rsid w:val="003B473F"/>
    <w:rsid w:val="00446B94"/>
    <w:rsid w:val="00452313"/>
    <w:rsid w:val="004768EE"/>
    <w:rsid w:val="0049730B"/>
    <w:rsid w:val="004B08F1"/>
    <w:rsid w:val="004B380D"/>
    <w:rsid w:val="00504024"/>
    <w:rsid w:val="005145AE"/>
    <w:rsid w:val="00521701"/>
    <w:rsid w:val="00553149"/>
    <w:rsid w:val="00580AD5"/>
    <w:rsid w:val="005B56A9"/>
    <w:rsid w:val="005C21D5"/>
    <w:rsid w:val="005E70CD"/>
    <w:rsid w:val="006045D9"/>
    <w:rsid w:val="00622C24"/>
    <w:rsid w:val="00622C90"/>
    <w:rsid w:val="00684FB7"/>
    <w:rsid w:val="006C0E9C"/>
    <w:rsid w:val="006D1FE9"/>
    <w:rsid w:val="006D71C8"/>
    <w:rsid w:val="0071529A"/>
    <w:rsid w:val="00717B81"/>
    <w:rsid w:val="007204CF"/>
    <w:rsid w:val="00763EFE"/>
    <w:rsid w:val="007673FE"/>
    <w:rsid w:val="00772F8A"/>
    <w:rsid w:val="0078305D"/>
    <w:rsid w:val="007C0DC2"/>
    <w:rsid w:val="007D1890"/>
    <w:rsid w:val="0081070F"/>
    <w:rsid w:val="00814B35"/>
    <w:rsid w:val="0082674C"/>
    <w:rsid w:val="00884A2F"/>
    <w:rsid w:val="008868BB"/>
    <w:rsid w:val="00891026"/>
    <w:rsid w:val="009401BF"/>
    <w:rsid w:val="009558AF"/>
    <w:rsid w:val="00957DFC"/>
    <w:rsid w:val="00991844"/>
    <w:rsid w:val="009E312F"/>
    <w:rsid w:val="00A043C8"/>
    <w:rsid w:val="00A30429"/>
    <w:rsid w:val="00A45BD1"/>
    <w:rsid w:val="00A669EB"/>
    <w:rsid w:val="00A862E0"/>
    <w:rsid w:val="00AC461E"/>
    <w:rsid w:val="00B355C8"/>
    <w:rsid w:val="00B37494"/>
    <w:rsid w:val="00B6085D"/>
    <w:rsid w:val="00B76103"/>
    <w:rsid w:val="00BA117E"/>
    <w:rsid w:val="00BC5A0C"/>
    <w:rsid w:val="00BF6FD1"/>
    <w:rsid w:val="00C13C95"/>
    <w:rsid w:val="00C17D34"/>
    <w:rsid w:val="00C220E7"/>
    <w:rsid w:val="00C631BF"/>
    <w:rsid w:val="00C659A0"/>
    <w:rsid w:val="00C858F6"/>
    <w:rsid w:val="00C87238"/>
    <w:rsid w:val="00CE0B4D"/>
    <w:rsid w:val="00D05D33"/>
    <w:rsid w:val="00D12D82"/>
    <w:rsid w:val="00D23B06"/>
    <w:rsid w:val="00D56C6F"/>
    <w:rsid w:val="00DB5921"/>
    <w:rsid w:val="00DF57FE"/>
    <w:rsid w:val="00E23434"/>
    <w:rsid w:val="00E24D0C"/>
    <w:rsid w:val="00E27930"/>
    <w:rsid w:val="00E341A3"/>
    <w:rsid w:val="00E6595C"/>
    <w:rsid w:val="00F152C6"/>
    <w:rsid w:val="00F25454"/>
    <w:rsid w:val="00F45970"/>
    <w:rsid w:val="00F55A94"/>
    <w:rsid w:val="00F57619"/>
    <w:rsid w:val="00F663AF"/>
    <w:rsid w:val="00F710A2"/>
    <w:rsid w:val="00FB0EFE"/>
    <w:rsid w:val="00FC5C72"/>
    <w:rsid w:val="00FD3D52"/>
    <w:rsid w:val="00FE0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24"/>
    <w:pPr>
      <w:tabs>
        <w:tab w:val="center" w:pos="4677"/>
        <w:tab w:val="right" w:pos="9355"/>
      </w:tabs>
    </w:pPr>
  </w:style>
  <w:style w:type="character" w:customStyle="1" w:styleId="a4">
    <w:name w:val="Верхний колонтитул Знак"/>
    <w:basedOn w:val="a0"/>
    <w:link w:val="a3"/>
    <w:uiPriority w:val="99"/>
    <w:rsid w:val="00504024"/>
  </w:style>
  <w:style w:type="paragraph" w:styleId="a5">
    <w:name w:val="footer"/>
    <w:basedOn w:val="a"/>
    <w:link w:val="a6"/>
    <w:uiPriority w:val="99"/>
    <w:unhideWhenUsed/>
    <w:rsid w:val="00504024"/>
    <w:pPr>
      <w:tabs>
        <w:tab w:val="center" w:pos="4677"/>
        <w:tab w:val="right" w:pos="9355"/>
      </w:tabs>
    </w:pPr>
  </w:style>
  <w:style w:type="character" w:customStyle="1" w:styleId="a6">
    <w:name w:val="Нижний колонтитул Знак"/>
    <w:basedOn w:val="a0"/>
    <w:link w:val="a5"/>
    <w:uiPriority w:val="99"/>
    <w:rsid w:val="00504024"/>
  </w:style>
  <w:style w:type="paragraph" w:styleId="a7">
    <w:name w:val="Balloon Text"/>
    <w:basedOn w:val="a"/>
    <w:link w:val="a8"/>
    <w:uiPriority w:val="99"/>
    <w:semiHidden/>
    <w:unhideWhenUsed/>
    <w:rsid w:val="00504024"/>
    <w:rPr>
      <w:rFonts w:ascii="Tahoma" w:hAnsi="Tahoma" w:cs="Tahoma"/>
      <w:sz w:val="16"/>
      <w:szCs w:val="16"/>
    </w:rPr>
  </w:style>
  <w:style w:type="character" w:customStyle="1" w:styleId="a8">
    <w:name w:val="Текст выноски Знак"/>
    <w:basedOn w:val="a0"/>
    <w:link w:val="a7"/>
    <w:uiPriority w:val="99"/>
    <w:semiHidden/>
    <w:rsid w:val="00504024"/>
    <w:rPr>
      <w:rFonts w:ascii="Tahoma" w:hAnsi="Tahoma" w:cs="Tahoma"/>
      <w:sz w:val="16"/>
      <w:szCs w:val="16"/>
    </w:rPr>
  </w:style>
  <w:style w:type="character" w:customStyle="1" w:styleId="apple-converted-space">
    <w:name w:val="apple-converted-space"/>
    <w:basedOn w:val="a0"/>
    <w:rsid w:val="00E2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24"/>
    <w:pPr>
      <w:tabs>
        <w:tab w:val="center" w:pos="4677"/>
        <w:tab w:val="right" w:pos="9355"/>
      </w:tabs>
    </w:pPr>
  </w:style>
  <w:style w:type="character" w:customStyle="1" w:styleId="a4">
    <w:name w:val="Верхний колонтитул Знак"/>
    <w:basedOn w:val="a0"/>
    <w:link w:val="a3"/>
    <w:uiPriority w:val="99"/>
    <w:rsid w:val="00504024"/>
  </w:style>
  <w:style w:type="paragraph" w:styleId="a5">
    <w:name w:val="footer"/>
    <w:basedOn w:val="a"/>
    <w:link w:val="a6"/>
    <w:uiPriority w:val="99"/>
    <w:unhideWhenUsed/>
    <w:rsid w:val="00504024"/>
    <w:pPr>
      <w:tabs>
        <w:tab w:val="center" w:pos="4677"/>
        <w:tab w:val="right" w:pos="9355"/>
      </w:tabs>
    </w:pPr>
  </w:style>
  <w:style w:type="character" w:customStyle="1" w:styleId="a6">
    <w:name w:val="Нижний колонтитул Знак"/>
    <w:basedOn w:val="a0"/>
    <w:link w:val="a5"/>
    <w:uiPriority w:val="99"/>
    <w:rsid w:val="00504024"/>
  </w:style>
  <w:style w:type="paragraph" w:styleId="a7">
    <w:name w:val="Balloon Text"/>
    <w:basedOn w:val="a"/>
    <w:link w:val="a8"/>
    <w:uiPriority w:val="99"/>
    <w:semiHidden/>
    <w:unhideWhenUsed/>
    <w:rsid w:val="00504024"/>
    <w:rPr>
      <w:rFonts w:ascii="Tahoma" w:hAnsi="Tahoma" w:cs="Tahoma"/>
      <w:sz w:val="16"/>
      <w:szCs w:val="16"/>
    </w:rPr>
  </w:style>
  <w:style w:type="character" w:customStyle="1" w:styleId="a8">
    <w:name w:val="Текст выноски Знак"/>
    <w:basedOn w:val="a0"/>
    <w:link w:val="a7"/>
    <w:uiPriority w:val="99"/>
    <w:semiHidden/>
    <w:rsid w:val="00504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Шаблон.dotx</Template>
  <TotalTime>349</TotalTime>
  <Pages>47</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91</cp:revision>
  <dcterms:created xsi:type="dcterms:W3CDTF">2015-04-03T12:13:00Z</dcterms:created>
  <dcterms:modified xsi:type="dcterms:W3CDTF">2015-04-04T06:30:00Z</dcterms:modified>
</cp:coreProperties>
</file>